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0" w:rsidRDefault="006A6DE0" w:rsidP="00B92037">
      <w:pPr>
        <w:pStyle w:val="Default"/>
        <w:rPr>
          <w:sz w:val="23"/>
          <w:szCs w:val="23"/>
        </w:rPr>
      </w:pPr>
      <w:r w:rsidRPr="00B92037">
        <w:rPr>
          <w:b/>
          <w:bCs/>
        </w:rPr>
        <w:t>Eléments de correction Question 3</w:t>
      </w:r>
      <w:r>
        <w:t xml:space="preserve"> : </w:t>
      </w:r>
      <w:r>
        <w:rPr>
          <w:sz w:val="23"/>
          <w:szCs w:val="23"/>
        </w:rPr>
        <w:t xml:space="preserve">L’élève a relevé dans le tableau en-dessous de la figure 1 qu’une vitesse de 130km/h correspond à 36m/s. </w:t>
      </w:r>
    </w:p>
    <w:p w:rsidR="006A6DE0" w:rsidRDefault="006A6DE0" w:rsidP="00B92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a aussi compris d’après l’article R412-12 du code de la route, qu’un automobiliste doit laisser une distance de sécurité avec le véhicule le précédant correspondant au minimum à celle qu’il parcourrait en 2s. </w:t>
      </w:r>
    </w:p>
    <w:p w:rsidR="006A6DE0" w:rsidRPr="00D257BD" w:rsidRDefault="006A6DE0" w:rsidP="00B92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a donc réussi à mettre en relation ces deux données : Si le véhicule roule avec une vitesse de 36m/s alors il parcourra 72 m en 2s. Il peut donc comparer cette distance à celle obtenue dans le schéma qui suit. </w:t>
      </w:r>
    </w:p>
    <w:p w:rsidR="006A6DE0" w:rsidRDefault="006A6DE0" w:rsidP="00D84BF2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2693"/>
        <w:gridCol w:w="2693"/>
        <w:gridCol w:w="2552"/>
        <w:gridCol w:w="2409"/>
      </w:tblGrid>
      <w:tr w:rsidR="006A6DE0" w:rsidRPr="005B4A8B">
        <w:trPr>
          <w:trHeight w:val="581"/>
        </w:trPr>
        <w:tc>
          <w:tcPr>
            <w:tcW w:w="3823" w:type="dxa"/>
          </w:tcPr>
          <w:p w:rsidR="006A6DE0" w:rsidRPr="005B4A8B" w:rsidRDefault="006A6DE0" w:rsidP="005B4A8B">
            <w:pPr>
              <w:spacing w:after="0" w:line="240" w:lineRule="auto"/>
            </w:pPr>
          </w:p>
        </w:tc>
        <w:tc>
          <w:tcPr>
            <w:tcW w:w="2693" w:type="dxa"/>
          </w:tcPr>
          <w:p w:rsidR="006A6DE0" w:rsidRPr="005B4A8B" w:rsidRDefault="006A6DE0" w:rsidP="00F56C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4A8B">
              <w:rPr>
                <w:b/>
                <w:bCs/>
              </w:rPr>
              <w:t xml:space="preserve"> </w:t>
            </w:r>
            <w:r w:rsidRPr="005B4A8B">
              <w:rPr>
                <w:b/>
                <w:bCs/>
                <w:sz w:val="22"/>
                <w:szCs w:val="22"/>
              </w:rPr>
              <w:t xml:space="preserve">Maitrise insuffisante </w:t>
            </w:r>
          </w:p>
        </w:tc>
        <w:tc>
          <w:tcPr>
            <w:tcW w:w="2693" w:type="dxa"/>
          </w:tcPr>
          <w:p w:rsidR="006A6DE0" w:rsidRPr="005B4A8B" w:rsidRDefault="006A6DE0" w:rsidP="00F56C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4A8B">
              <w:rPr>
                <w:b/>
                <w:bCs/>
                <w:sz w:val="22"/>
                <w:szCs w:val="22"/>
              </w:rPr>
              <w:t xml:space="preserve">Maitrise fragile </w:t>
            </w:r>
          </w:p>
        </w:tc>
        <w:tc>
          <w:tcPr>
            <w:tcW w:w="2552" w:type="dxa"/>
          </w:tcPr>
          <w:p w:rsidR="006A6DE0" w:rsidRPr="005B4A8B" w:rsidRDefault="006A6DE0" w:rsidP="00F56C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4A8B">
              <w:rPr>
                <w:b/>
                <w:bCs/>
                <w:sz w:val="22"/>
                <w:szCs w:val="22"/>
              </w:rPr>
              <w:t xml:space="preserve">Maitrise satisfaisante </w:t>
            </w:r>
          </w:p>
        </w:tc>
        <w:tc>
          <w:tcPr>
            <w:tcW w:w="2409" w:type="dxa"/>
          </w:tcPr>
          <w:p w:rsidR="006A6DE0" w:rsidRPr="005B4A8B" w:rsidRDefault="006A6DE0" w:rsidP="00F56C2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5B4A8B">
              <w:rPr>
                <w:b/>
                <w:bCs/>
                <w:sz w:val="23"/>
                <w:szCs w:val="23"/>
              </w:rPr>
              <w:t xml:space="preserve">Très bonne maitrise </w:t>
            </w:r>
          </w:p>
        </w:tc>
      </w:tr>
      <w:tr w:rsidR="006A6DE0" w:rsidRPr="005B4A8B">
        <w:trPr>
          <w:trHeight w:val="4201"/>
        </w:trPr>
        <w:tc>
          <w:tcPr>
            <w:tcW w:w="3823" w:type="dxa"/>
          </w:tcPr>
          <w:p w:rsidR="006A6DE0" w:rsidRPr="005B4A8B" w:rsidRDefault="006A6DE0" w:rsidP="005B4A8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4A8B">
              <w:rPr>
                <w:b/>
                <w:bCs/>
                <w:sz w:val="28"/>
                <w:szCs w:val="28"/>
              </w:rPr>
              <w:t>Compétence :</w:t>
            </w:r>
          </w:p>
          <w:p w:rsidR="006A6DE0" w:rsidRPr="005B4A8B" w:rsidRDefault="006A6DE0" w:rsidP="005B4A8B">
            <w:pPr>
              <w:spacing w:after="0" w:line="240" w:lineRule="auto"/>
            </w:pPr>
          </w:p>
          <w:p w:rsidR="006A6DE0" w:rsidRPr="005B4A8B" w:rsidRDefault="006A6DE0" w:rsidP="005B4A8B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5B4A8B">
              <w:rPr>
                <w:b/>
                <w:bCs/>
                <w:color w:val="FF0000"/>
                <w:sz w:val="28"/>
                <w:szCs w:val="28"/>
              </w:rPr>
              <w:t>Pratiquer des langages</w:t>
            </w:r>
          </w:p>
          <w:p w:rsidR="006A6DE0" w:rsidRPr="005B4A8B" w:rsidRDefault="006A6DE0" w:rsidP="005B4A8B">
            <w:pPr>
              <w:spacing w:after="0" w:line="240" w:lineRule="auto"/>
            </w:pPr>
          </w:p>
          <w:p w:rsidR="006A6DE0" w:rsidRPr="005B4A8B" w:rsidRDefault="006A6DE0" w:rsidP="005B4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</w:pPr>
            <w:r w:rsidRPr="005B4A8B">
              <w:t>Lire et comprendre des documents scientifiques pour s’approprier une information (lecture de tableau ; lecture de schémas)</w:t>
            </w:r>
          </w:p>
          <w:p w:rsidR="006A6DE0" w:rsidRPr="005B4A8B" w:rsidRDefault="006A6DE0" w:rsidP="005B4A8B">
            <w:pPr>
              <w:pStyle w:val="ListParagraph"/>
              <w:spacing w:after="0" w:line="240" w:lineRule="auto"/>
              <w:ind w:left="171"/>
            </w:pPr>
          </w:p>
          <w:p w:rsidR="006A6DE0" w:rsidRPr="005B4A8B" w:rsidRDefault="006A6DE0" w:rsidP="005B4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</w:pPr>
            <w:r w:rsidRPr="005B4A8B">
              <w:t>Utiliser la langue française en cultivant la précision (Lecture : code de la route ; rédaction d’une argumentation)</w:t>
            </w:r>
          </w:p>
          <w:p w:rsidR="006A6DE0" w:rsidRPr="005B4A8B" w:rsidRDefault="006A6DE0" w:rsidP="005B4A8B">
            <w:pPr>
              <w:pStyle w:val="ListParagraph"/>
              <w:spacing w:after="0" w:line="240" w:lineRule="auto"/>
            </w:pPr>
          </w:p>
          <w:p w:rsidR="006A6DE0" w:rsidRPr="005B4A8B" w:rsidRDefault="006A6DE0" w:rsidP="005B4A8B">
            <w:pPr>
              <w:pStyle w:val="ListParagraph"/>
              <w:spacing w:after="0" w:line="240" w:lineRule="auto"/>
              <w:ind w:left="171"/>
            </w:pPr>
            <w:bookmarkStart w:id="0" w:name="_GoBack"/>
            <w:bookmarkEnd w:id="0"/>
          </w:p>
          <w:p w:rsidR="006A6DE0" w:rsidRPr="005B4A8B" w:rsidRDefault="006A6DE0" w:rsidP="005B4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1" w:firstLine="0"/>
            </w:pPr>
            <w:r w:rsidRPr="005B4A8B">
              <w:t>Exploiter les données pour passer d’une forme de langage scientifique à une autre</w:t>
            </w:r>
          </w:p>
        </w:tc>
        <w:tc>
          <w:tcPr>
            <w:tcW w:w="2693" w:type="dxa"/>
          </w:tcPr>
          <w:p w:rsidR="006A6DE0" w:rsidRPr="005B4A8B" w:rsidRDefault="006A6DE0" w:rsidP="00F56C2B">
            <w:pPr>
              <w:pStyle w:val="Default"/>
              <w:rPr>
                <w:sz w:val="22"/>
                <w:szCs w:val="22"/>
              </w:rPr>
            </w:pPr>
            <w:r w:rsidRPr="005B4A8B">
              <w:rPr>
                <w:sz w:val="22"/>
                <w:szCs w:val="22"/>
              </w:rPr>
              <w:t xml:space="preserve">L’élève n’a pas compris qu’il doit additionner la longueur de 2 traits blancs et la longueur séparant les deux traits pour connaitre la distance de sécurité qui doit être laissée entre deux véhicules. </w:t>
            </w:r>
          </w:p>
        </w:tc>
        <w:tc>
          <w:tcPr>
            <w:tcW w:w="2693" w:type="dxa"/>
          </w:tcPr>
          <w:p w:rsidR="006A6DE0" w:rsidRPr="005B4A8B" w:rsidRDefault="006A6DE0" w:rsidP="00F56C2B">
            <w:pPr>
              <w:pStyle w:val="Default"/>
              <w:rPr>
                <w:sz w:val="22"/>
                <w:szCs w:val="22"/>
              </w:rPr>
            </w:pPr>
            <w:r w:rsidRPr="005B4A8B">
              <w:rPr>
                <w:sz w:val="22"/>
                <w:szCs w:val="22"/>
              </w:rPr>
              <w:t xml:space="preserve">L’élève utilise le bon calcul mais se trompe dans le résultat ou dans les unités et ne sait pas comparer cette longueur à la distance parcourue par un véhicule roulant à 130km/h en 2s. </w:t>
            </w:r>
          </w:p>
        </w:tc>
        <w:tc>
          <w:tcPr>
            <w:tcW w:w="2552" w:type="dxa"/>
          </w:tcPr>
          <w:p w:rsidR="006A6DE0" w:rsidRPr="005B4A8B" w:rsidRDefault="006A6DE0" w:rsidP="00F56C2B">
            <w:pPr>
              <w:pStyle w:val="Default"/>
              <w:rPr>
                <w:sz w:val="22"/>
                <w:szCs w:val="22"/>
              </w:rPr>
            </w:pPr>
            <w:r w:rsidRPr="005B4A8B">
              <w:rPr>
                <w:sz w:val="22"/>
                <w:szCs w:val="22"/>
              </w:rPr>
              <w:t xml:space="preserve">L’élève additionne les deux traits blancs ainsi que la longueur qui les sépare (d = 38+38+14 =90m). </w:t>
            </w:r>
          </w:p>
          <w:p w:rsidR="006A6DE0" w:rsidRPr="005B4A8B" w:rsidRDefault="006A6DE0" w:rsidP="00D257BD">
            <w:pPr>
              <w:pStyle w:val="Default"/>
              <w:rPr>
                <w:sz w:val="22"/>
                <w:szCs w:val="22"/>
              </w:rPr>
            </w:pPr>
            <w:r w:rsidRPr="005B4A8B">
              <w:rPr>
                <w:sz w:val="22"/>
                <w:szCs w:val="22"/>
              </w:rPr>
              <w:t>Il ne sait pas comparer cette longueur à la distance parcourue par un véhicule roulant à 130km/h en 2s (code de la route)</w:t>
            </w:r>
          </w:p>
        </w:tc>
        <w:tc>
          <w:tcPr>
            <w:tcW w:w="2409" w:type="dxa"/>
          </w:tcPr>
          <w:p w:rsidR="006A6DE0" w:rsidRPr="005B4A8B" w:rsidRDefault="006A6DE0" w:rsidP="00F56C2B">
            <w:pPr>
              <w:pStyle w:val="Default"/>
              <w:rPr>
                <w:sz w:val="22"/>
                <w:szCs w:val="22"/>
              </w:rPr>
            </w:pPr>
            <w:r w:rsidRPr="005B4A8B">
              <w:rPr>
                <w:sz w:val="22"/>
                <w:szCs w:val="22"/>
              </w:rPr>
              <w:t xml:space="preserve">L’élève additionne les deux traits blancs ainsi que la longueur qui les sépare (d = 38+38+14 =90m). </w:t>
            </w:r>
          </w:p>
          <w:p w:rsidR="006A6DE0" w:rsidRPr="005B4A8B" w:rsidRDefault="006A6DE0" w:rsidP="00F56C2B">
            <w:pPr>
              <w:pStyle w:val="Default"/>
              <w:rPr>
                <w:sz w:val="22"/>
                <w:szCs w:val="22"/>
              </w:rPr>
            </w:pPr>
            <w:r w:rsidRPr="005B4A8B">
              <w:rPr>
                <w:sz w:val="22"/>
                <w:szCs w:val="22"/>
              </w:rPr>
              <w:t xml:space="preserve">Il sait comparer cette longueur à la distance parcourue par un véhicule roulant à 130km/h en 2s (d= </w:t>
            </w:r>
          </w:p>
          <w:p w:rsidR="006A6DE0" w:rsidRPr="005B4A8B" w:rsidRDefault="006A6DE0" w:rsidP="00F56C2B">
            <w:pPr>
              <w:pStyle w:val="Default"/>
              <w:rPr>
                <w:sz w:val="22"/>
                <w:szCs w:val="22"/>
              </w:rPr>
            </w:pPr>
            <w:r w:rsidRPr="005B4A8B">
              <w:rPr>
                <w:sz w:val="22"/>
                <w:szCs w:val="22"/>
              </w:rPr>
              <w:t xml:space="preserve">72 m en 2s) </w:t>
            </w:r>
          </w:p>
          <w:p w:rsidR="006A6DE0" w:rsidRPr="005B4A8B" w:rsidRDefault="006A6DE0" w:rsidP="00F56C2B">
            <w:pPr>
              <w:pStyle w:val="Default"/>
              <w:rPr>
                <w:sz w:val="22"/>
                <w:szCs w:val="22"/>
              </w:rPr>
            </w:pPr>
            <w:r w:rsidRPr="005B4A8B">
              <w:rPr>
                <w:sz w:val="22"/>
                <w:szCs w:val="22"/>
              </w:rPr>
              <w:t xml:space="preserve">Donc 72m&lt;90m </w:t>
            </w:r>
          </w:p>
        </w:tc>
      </w:tr>
    </w:tbl>
    <w:p w:rsidR="006A6DE0" w:rsidRDefault="006A6DE0"/>
    <w:sectPr w:rsidR="006A6DE0" w:rsidSect="00A16C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923"/>
    <w:multiLevelType w:val="hybridMultilevel"/>
    <w:tmpl w:val="77986EC0"/>
    <w:lvl w:ilvl="0" w:tplc="1ACEBE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2B"/>
    <w:rsid w:val="0019527A"/>
    <w:rsid w:val="003B564D"/>
    <w:rsid w:val="00522532"/>
    <w:rsid w:val="00566790"/>
    <w:rsid w:val="005B4A8B"/>
    <w:rsid w:val="006A6DE0"/>
    <w:rsid w:val="007D7009"/>
    <w:rsid w:val="00916116"/>
    <w:rsid w:val="00996B0E"/>
    <w:rsid w:val="00A16C50"/>
    <w:rsid w:val="00B92037"/>
    <w:rsid w:val="00D257BD"/>
    <w:rsid w:val="00D84BF2"/>
    <w:rsid w:val="00DE1469"/>
    <w:rsid w:val="00E21151"/>
    <w:rsid w:val="00F115CF"/>
    <w:rsid w:val="00F263BB"/>
    <w:rsid w:val="00F34DB4"/>
    <w:rsid w:val="00F5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56C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56C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Eléments de correction Question 3 : L’élève a relevé dans le tableau en-dessous de la figure 1 qu’une vitesse de 130km/h corre</dc:title>
  <dc:subject/>
  <dc:creator>bruno mombelli</dc:creator>
  <cp:keywords/>
  <dc:description/>
  <cp:lastModifiedBy>Propriétaire</cp:lastModifiedBy>
  <cp:revision>3</cp:revision>
  <dcterms:created xsi:type="dcterms:W3CDTF">2017-02-28T15:02:00Z</dcterms:created>
  <dcterms:modified xsi:type="dcterms:W3CDTF">2017-02-28T15:03:00Z</dcterms:modified>
</cp:coreProperties>
</file>