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380242" w:rsidRPr="008C3D7F" w14:paraId="203E4D5D" w14:textId="77777777" w:rsidTr="2CB14CD8">
        <w:trPr>
          <w:trHeight w:val="149"/>
        </w:trPr>
        <w:tc>
          <w:tcPr>
            <w:tcW w:w="3227" w:type="dxa"/>
          </w:tcPr>
          <w:p w14:paraId="6592550E" w14:textId="77777777" w:rsidR="00380242" w:rsidRPr="00802A61" w:rsidRDefault="00380242" w:rsidP="00645B87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278FB99B" w14:textId="77777777" w:rsidR="00380242" w:rsidRPr="005F6D16" w:rsidRDefault="00380242" w:rsidP="00645B87">
            <w:pPr>
              <w:jc w:val="left"/>
              <w:rPr>
                <w:b/>
              </w:rPr>
            </w:pPr>
            <w:r w:rsidRPr="0024552A">
              <w:rPr>
                <w:b/>
              </w:rPr>
              <w:t>3. Solutions technologiques</w:t>
            </w:r>
          </w:p>
        </w:tc>
      </w:tr>
      <w:tr w:rsidR="00380242" w:rsidRPr="008C3D7F" w14:paraId="1F90F3CC" w14:textId="77777777" w:rsidTr="2CB14CD8">
        <w:trPr>
          <w:trHeight w:val="142"/>
        </w:trPr>
        <w:tc>
          <w:tcPr>
            <w:tcW w:w="3227" w:type="dxa"/>
          </w:tcPr>
          <w:p w14:paraId="107D5174" w14:textId="77777777" w:rsidR="00380242" w:rsidRPr="008C3D7F" w:rsidRDefault="00380242" w:rsidP="00645B87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72D49C5E" w14:textId="77777777" w:rsidR="00380242" w:rsidRDefault="00380242" w:rsidP="00645B87">
            <w:pPr>
              <w:pStyle w:val="Paragraphedeliste"/>
              <w:numPr>
                <w:ilvl w:val="0"/>
                <w:numId w:val="2"/>
              </w:numPr>
            </w:pPr>
            <w:r>
              <w:t>I</w:t>
            </w:r>
            <w:r w:rsidRPr="00233782">
              <w:t xml:space="preserve">dentifier une solution technique, </w:t>
            </w:r>
          </w:p>
          <w:p w14:paraId="44547736" w14:textId="77777777" w:rsidR="00380242" w:rsidRPr="008C3D7F" w:rsidRDefault="00380242" w:rsidP="00645B87">
            <w:pPr>
              <w:pStyle w:val="Paragraphedeliste"/>
              <w:numPr>
                <w:ilvl w:val="0"/>
                <w:numId w:val="2"/>
              </w:numPr>
            </w:pPr>
            <w:r>
              <w:t>D</w:t>
            </w:r>
            <w:r w:rsidRPr="00233782">
              <w:t>évelopper une culture des solutions technologiques.</w:t>
            </w:r>
          </w:p>
        </w:tc>
      </w:tr>
      <w:tr w:rsidR="00380242" w:rsidRPr="008C3D7F" w14:paraId="4613AAD9" w14:textId="77777777" w:rsidTr="2CB14CD8">
        <w:trPr>
          <w:trHeight w:val="142"/>
        </w:trPr>
        <w:tc>
          <w:tcPr>
            <w:tcW w:w="3227" w:type="dxa"/>
          </w:tcPr>
          <w:p w14:paraId="2AE60952" w14:textId="77777777" w:rsidR="00380242" w:rsidRPr="008C3D7F" w:rsidRDefault="00380242" w:rsidP="00645B87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48637B17" w14:textId="77777777" w:rsidR="00380242" w:rsidRPr="008C3D7F" w:rsidRDefault="00380242" w:rsidP="00645B87">
            <w:r w:rsidRPr="001A7BF0">
              <w:t>3.2 Constituants d’un système</w:t>
            </w:r>
          </w:p>
        </w:tc>
      </w:tr>
      <w:tr w:rsidR="00380242" w:rsidRPr="008C3D7F" w14:paraId="6D8305CC" w14:textId="77777777" w:rsidTr="2CB14CD8">
        <w:trPr>
          <w:trHeight w:val="142"/>
        </w:trPr>
        <w:tc>
          <w:tcPr>
            <w:tcW w:w="3227" w:type="dxa"/>
          </w:tcPr>
          <w:p w14:paraId="02B7B182" w14:textId="77777777" w:rsidR="00380242" w:rsidRPr="008C3D7F" w:rsidRDefault="00380242" w:rsidP="00645B87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76301BA6" w14:textId="77777777" w:rsidR="00380242" w:rsidRPr="008C3D7F" w:rsidRDefault="00F80C5F" w:rsidP="00645B87">
            <w:r w:rsidRPr="00F80C5F">
              <w:t>3.2.3 Acquisition et codage de l’information</w:t>
            </w:r>
          </w:p>
        </w:tc>
      </w:tr>
      <w:tr w:rsidR="00380242" w:rsidRPr="008C3D7F" w14:paraId="77DD9ECA" w14:textId="77777777" w:rsidTr="2CB14CD8">
        <w:trPr>
          <w:trHeight w:val="142"/>
        </w:trPr>
        <w:tc>
          <w:tcPr>
            <w:tcW w:w="3227" w:type="dxa"/>
          </w:tcPr>
          <w:p w14:paraId="7D05A0B7" w14:textId="77777777" w:rsidR="00380242" w:rsidRPr="008C3D7F" w:rsidRDefault="00380242" w:rsidP="00645B87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>
              <w:rPr>
                <w:b/>
              </w:rPr>
              <w:t>s</w:t>
            </w:r>
          </w:p>
        </w:tc>
        <w:tc>
          <w:tcPr>
            <w:tcW w:w="6551" w:type="dxa"/>
          </w:tcPr>
          <w:p w14:paraId="5DA2150C" w14:textId="77777777" w:rsidR="00380242" w:rsidRPr="008C3D7F" w:rsidRDefault="00D900CE" w:rsidP="00645B87">
            <w:r w:rsidRPr="00D900CE">
              <w:t>Filtrage de l’information : types de filtres (approche par gabarit)</w:t>
            </w:r>
          </w:p>
        </w:tc>
      </w:tr>
      <w:tr w:rsidR="00380242" w:rsidRPr="008C3D7F" w14:paraId="0D4D6201" w14:textId="77777777" w:rsidTr="2CB14CD8">
        <w:trPr>
          <w:trHeight w:val="142"/>
        </w:trPr>
        <w:tc>
          <w:tcPr>
            <w:tcW w:w="3227" w:type="dxa"/>
          </w:tcPr>
          <w:p w14:paraId="5240CC43" w14:textId="77777777" w:rsidR="00380242" w:rsidRPr="008C3D7F" w:rsidRDefault="00380242" w:rsidP="00645B87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02C9EAD9" w14:textId="77777777" w:rsidR="00380242" w:rsidRPr="008C3D7F" w:rsidRDefault="00380242" w:rsidP="00645B87">
            <w:r>
              <w:t>Terminale</w:t>
            </w:r>
          </w:p>
        </w:tc>
      </w:tr>
      <w:tr w:rsidR="00380242" w:rsidRPr="008C3D7F" w14:paraId="4B243EBE" w14:textId="77777777" w:rsidTr="2CB14CD8">
        <w:trPr>
          <w:trHeight w:val="142"/>
        </w:trPr>
        <w:tc>
          <w:tcPr>
            <w:tcW w:w="3227" w:type="dxa"/>
          </w:tcPr>
          <w:p w14:paraId="08F4DC89" w14:textId="77777777" w:rsidR="00380242" w:rsidRPr="008C3D7F" w:rsidRDefault="00380242" w:rsidP="00645B87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3489BBFD" w14:textId="77777777" w:rsidR="00380242" w:rsidRPr="008C3D7F" w:rsidRDefault="00380242" w:rsidP="00645B87">
            <w:r w:rsidRPr="007F7F53">
              <w:rPr>
                <w:b/>
              </w:rPr>
              <w:t>3.</w:t>
            </w:r>
            <w:r>
              <w:t> </w:t>
            </w:r>
            <w:r w:rsidRPr="00DD2F7D">
              <w:t xml:space="preserve">Le contenu est relatif à la </w:t>
            </w:r>
            <w:r w:rsidRPr="00DD2F7D">
              <w:rPr>
                <w:b/>
              </w:rPr>
              <w:t>maîtrise d’outils d’étude ou d’action</w:t>
            </w:r>
            <w:r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380242" w:rsidRPr="008C3D7F" w14:paraId="766FB802" w14:textId="77777777" w:rsidTr="2CB14CD8">
        <w:trPr>
          <w:trHeight w:val="142"/>
        </w:trPr>
        <w:tc>
          <w:tcPr>
            <w:tcW w:w="3227" w:type="dxa"/>
          </w:tcPr>
          <w:p w14:paraId="326A1079" w14:textId="77777777" w:rsidR="00380242" w:rsidRPr="008C3D7F" w:rsidRDefault="00380242" w:rsidP="00645B87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1C46AC97" w14:textId="77777777" w:rsidR="00380242" w:rsidRPr="005F6D16" w:rsidRDefault="00D3101C" w:rsidP="00645B87">
            <w:pPr>
              <w:rPr>
                <w:i/>
              </w:rPr>
            </w:pPr>
            <w:r w:rsidRPr="00D3101C">
              <w:rPr>
                <w:i/>
              </w:rPr>
              <w:t>On privilégie des activités de travaux pratiques articulées autour de chaînes d’acquisition et de traitement logiciel, après instrumentation de systèmes réels.</w:t>
            </w:r>
          </w:p>
        </w:tc>
      </w:tr>
      <w:tr w:rsidR="00380242" w:rsidRPr="008C3D7F" w14:paraId="56284261" w14:textId="77777777" w:rsidTr="2CB14CD8">
        <w:trPr>
          <w:trHeight w:val="142"/>
        </w:trPr>
        <w:tc>
          <w:tcPr>
            <w:tcW w:w="3227" w:type="dxa"/>
          </w:tcPr>
          <w:p w14:paraId="12509D61" w14:textId="77777777" w:rsidR="00380242" w:rsidRPr="008C3D7F" w:rsidRDefault="00380242" w:rsidP="00645B87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4D477A73" w14:textId="77777777" w:rsidR="00380242" w:rsidRPr="008C3D7F" w:rsidRDefault="00380242" w:rsidP="00645B87"/>
        </w:tc>
      </w:tr>
    </w:tbl>
    <w:p w14:paraId="7EC3FA1F" w14:textId="4E423325" w:rsidR="2CB14CD8" w:rsidRPr="00F036EF" w:rsidRDefault="2CB14CD8" w:rsidP="00645B87">
      <w:pPr>
        <w:rPr>
          <w:rFonts w:ascii="Times New Roman" w:hAnsi="Times New Roman"/>
          <w:sz w:val="24"/>
        </w:rPr>
      </w:pPr>
    </w:p>
    <w:p w14:paraId="3FCA9527" w14:textId="4D6311B2" w:rsidR="00F036EF" w:rsidRPr="00F036EF" w:rsidRDefault="00F036EF" w:rsidP="00F036EF">
      <w:pPr>
        <w:jc w:val="left"/>
        <w:rPr>
          <w:rFonts w:ascii="Times New Roman" w:eastAsia="Times New Roman" w:hAnsi="Times New Roman"/>
          <w:b/>
          <w:sz w:val="24"/>
          <w:u w:val="single"/>
          <w:lang w:eastAsia="fr-FR"/>
        </w:rPr>
      </w:pPr>
      <w:r w:rsidRPr="00F036EF">
        <w:rPr>
          <w:rFonts w:ascii="Times New Roman" w:eastAsia="Times New Roman" w:hAnsi="Times New Roman"/>
          <w:b/>
          <w:sz w:val="24"/>
          <w:u w:val="single"/>
          <w:lang w:eastAsia="fr-FR"/>
        </w:rPr>
        <w:t>Pré-requis :</w:t>
      </w:r>
    </w:p>
    <w:p w14:paraId="374C9DAE" w14:textId="570BF1BA" w:rsidR="00F036EF" w:rsidRPr="00F036EF" w:rsidRDefault="00F036EF" w:rsidP="00F036EF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F036EF">
        <w:rPr>
          <w:rFonts w:ascii="Times New Roman" w:hAnsi="Times New Roman" w:cs="Times New Roman"/>
        </w:rPr>
        <w:t>Caractérisation de l’information (</w:t>
      </w:r>
      <w:hyperlink r:id="rId8" w:history="1">
        <w:r w:rsidRPr="00F036EF">
          <w:rPr>
            <w:rStyle w:val="filename"/>
            <w:rFonts w:ascii="Times New Roman" w:hAnsi="Times New Roman" w:cs="Times New Roman"/>
            <w:color w:val="0000FF"/>
            <w:u w:val="single"/>
          </w:rPr>
          <w:t>T.C.-2.3.6_1</w:t>
        </w:r>
      </w:hyperlink>
      <w:r w:rsidRPr="00F036EF">
        <w:rPr>
          <w:rFonts w:ascii="Times New Roman" w:hAnsi="Times New Roman" w:cs="Times New Roman"/>
        </w:rPr>
        <w:t>)</w:t>
      </w:r>
    </w:p>
    <w:p w14:paraId="658377A2" w14:textId="413946EF" w:rsidR="2CB14CD8" w:rsidRPr="00F036EF" w:rsidRDefault="00F036EF" w:rsidP="00645B87">
      <w:pPr>
        <w:rPr>
          <w:rFonts w:ascii="Times New Roman" w:hAnsi="Times New Roman"/>
          <w:sz w:val="24"/>
        </w:rPr>
      </w:pPr>
      <w:r w:rsidRPr="00F036EF">
        <w:rPr>
          <w:rFonts w:ascii="Times New Roman" w:hAnsi="Times New Roman"/>
          <w:sz w:val="24"/>
        </w:rPr>
        <w:tab/>
        <w:t>Notions de décibel (dB)</w:t>
      </w:r>
    </w:p>
    <w:p w14:paraId="12FE5223" w14:textId="77777777" w:rsidR="00F036EF" w:rsidRPr="00F036EF" w:rsidRDefault="00F036EF" w:rsidP="00645B87">
      <w:pPr>
        <w:rPr>
          <w:rFonts w:ascii="Times New Roman" w:hAnsi="Times New Roman"/>
          <w:sz w:val="24"/>
        </w:rPr>
      </w:pPr>
    </w:p>
    <w:p w14:paraId="679F01F0" w14:textId="5D456938" w:rsidR="00F036EF" w:rsidRPr="00F036EF" w:rsidRDefault="00F036EF" w:rsidP="00645B87">
      <w:pPr>
        <w:jc w:val="left"/>
        <w:rPr>
          <w:rFonts w:ascii="Times New Roman" w:eastAsia="Times New Roman" w:hAnsi="Times New Roman"/>
          <w:b/>
          <w:sz w:val="24"/>
          <w:u w:val="single"/>
          <w:lang w:eastAsia="fr-FR"/>
        </w:rPr>
      </w:pPr>
      <w:r w:rsidRPr="00F036EF">
        <w:rPr>
          <w:rFonts w:ascii="Times New Roman" w:eastAsia="Times New Roman" w:hAnsi="Times New Roman"/>
          <w:b/>
          <w:sz w:val="24"/>
          <w:u w:val="single"/>
          <w:lang w:eastAsia="fr-FR"/>
        </w:rPr>
        <w:t>Définitions :</w:t>
      </w:r>
    </w:p>
    <w:p w14:paraId="4AE27C0F" w14:textId="77777777" w:rsidR="00F036EF" w:rsidRPr="00F036EF" w:rsidRDefault="00F036EF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</w:p>
    <w:p w14:paraId="39CBD724" w14:textId="384EDBAC" w:rsidR="00645B87" w:rsidRPr="00F036EF" w:rsidRDefault="00645B87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  <w:r w:rsidRPr="00F036EF">
        <w:rPr>
          <w:rFonts w:ascii="Times New Roman" w:eastAsia="Times New Roman" w:hAnsi="Times New Roman"/>
          <w:sz w:val="24"/>
          <w:lang w:eastAsia="fr-FR"/>
        </w:rPr>
        <w:t xml:space="preserve">Le filtrage sert à </w:t>
      </w:r>
      <w:r w:rsidR="00F036EF">
        <w:rPr>
          <w:rFonts w:ascii="Times New Roman" w:eastAsia="Times New Roman" w:hAnsi="Times New Roman"/>
          <w:sz w:val="24"/>
          <w:lang w:eastAsia="fr-FR"/>
        </w:rPr>
        <w:t xml:space="preserve">éliminer certaines </w:t>
      </w:r>
      <w:r w:rsidRPr="00F036EF">
        <w:rPr>
          <w:rFonts w:ascii="Times New Roman" w:eastAsia="Times New Roman" w:hAnsi="Times New Roman"/>
          <w:sz w:val="24"/>
          <w:lang w:eastAsia="fr-FR"/>
        </w:rPr>
        <w:t>fréquence</w:t>
      </w:r>
      <w:r w:rsidR="00F036EF">
        <w:rPr>
          <w:rFonts w:ascii="Times New Roman" w:eastAsia="Times New Roman" w:hAnsi="Times New Roman"/>
          <w:sz w:val="24"/>
          <w:lang w:eastAsia="fr-FR"/>
        </w:rPr>
        <w:t>s présentes dans le spectre du signal d’entrée</w:t>
      </w:r>
      <w:r w:rsidRPr="00F036EF">
        <w:rPr>
          <w:rFonts w:ascii="Times New Roman" w:eastAsia="Times New Roman" w:hAnsi="Times New Roman"/>
          <w:sz w:val="24"/>
          <w:lang w:eastAsia="fr-FR"/>
        </w:rPr>
        <w:t>.</w:t>
      </w:r>
    </w:p>
    <w:p w14:paraId="5C0948D5" w14:textId="77777777" w:rsidR="00645B87" w:rsidRPr="00F036EF" w:rsidRDefault="00645B87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</w:p>
    <w:p w14:paraId="6B3BFB87" w14:textId="729FC0D2" w:rsidR="00645B87" w:rsidRPr="00645B87" w:rsidRDefault="00645B87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  <w:r w:rsidRPr="00645B87">
        <w:rPr>
          <w:rFonts w:ascii="Times New Roman" w:eastAsia="Times New Roman" w:hAnsi="Times New Roman"/>
          <w:sz w:val="24"/>
          <w:lang w:eastAsia="fr-FR"/>
        </w:rPr>
        <w:t>Le filtre est considéré comme une boite noire avec un signal d'entrée et un signal de sortie (filtré)</w:t>
      </w:r>
      <w:r w:rsidR="00F036EF">
        <w:rPr>
          <w:rFonts w:ascii="Times New Roman" w:eastAsia="Times New Roman" w:hAnsi="Times New Roman"/>
          <w:sz w:val="24"/>
          <w:lang w:eastAsia="fr-FR"/>
        </w:rPr>
        <w:t>. Donc, on ne traite pas</w:t>
      </w:r>
      <w:r w:rsidR="00F036EF" w:rsidRPr="00645B87">
        <w:rPr>
          <w:rFonts w:ascii="Times New Roman" w:eastAsia="Times New Roman" w:hAnsi="Times New Roman"/>
          <w:sz w:val="24"/>
          <w:lang w:eastAsia="fr-FR"/>
        </w:rPr>
        <w:t xml:space="preserve"> la synthèse</w:t>
      </w:r>
      <w:r w:rsidR="00F036EF">
        <w:rPr>
          <w:rFonts w:ascii="Times New Roman" w:eastAsia="Times New Roman" w:hAnsi="Times New Roman"/>
          <w:sz w:val="24"/>
          <w:lang w:eastAsia="fr-FR"/>
        </w:rPr>
        <w:t xml:space="preserve"> (conception et structure) </w:t>
      </w:r>
      <w:r w:rsidR="00F036EF" w:rsidRPr="00645B87">
        <w:rPr>
          <w:rFonts w:ascii="Times New Roman" w:eastAsia="Times New Roman" w:hAnsi="Times New Roman"/>
          <w:sz w:val="24"/>
          <w:lang w:eastAsia="fr-FR"/>
        </w:rPr>
        <w:t>du filtre</w:t>
      </w:r>
      <w:r w:rsidR="00F036EF">
        <w:rPr>
          <w:rFonts w:ascii="Times New Roman" w:eastAsia="Times New Roman" w:hAnsi="Times New Roman"/>
          <w:sz w:val="24"/>
          <w:lang w:eastAsia="fr-FR"/>
        </w:rPr>
        <w:t xml:space="preserve"> </w:t>
      </w:r>
    </w:p>
    <w:p w14:paraId="772D5650" w14:textId="77777777" w:rsidR="00645B87" w:rsidRPr="00645B87" w:rsidRDefault="00645B87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</w:p>
    <w:p w14:paraId="21552709" w14:textId="77777777" w:rsidR="00645B87" w:rsidRPr="00645B87" w:rsidRDefault="00645B87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  <w:r w:rsidRPr="00645B87">
        <w:rPr>
          <w:rFonts w:ascii="Times New Roman" w:eastAsia="Times New Roman" w:hAnsi="Times New Roman"/>
          <w:sz w:val="24"/>
          <w:lang w:eastAsia="fr-FR"/>
        </w:rPr>
        <w:t>Le gabarit des filtres indique les limites fréquentielles que doit respecter le filtre.</w:t>
      </w:r>
    </w:p>
    <w:p w14:paraId="481CE597" w14:textId="17D0ADBB" w:rsidR="00645B87" w:rsidRPr="00645B87" w:rsidRDefault="00645B87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</w:p>
    <w:p w14:paraId="6893E3B3" w14:textId="2C24DAAC" w:rsidR="00645B87" w:rsidRPr="00645B87" w:rsidRDefault="000D2857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  <w:r w:rsidRPr="000D2857">
        <w:rPr>
          <w:rFonts w:ascii="Times New Roman" w:eastAsia="Times New Roman" w:hAnsi="Times New Roman"/>
          <w:bCs/>
          <w:sz w:val="24"/>
          <w:lang w:eastAsia="fr-FR"/>
        </w:rPr>
        <w:t>Pour les quatre types de filtres existants, s</w:t>
      </w:r>
      <w:r w:rsidRPr="000D2857">
        <w:rPr>
          <w:rFonts w:ascii="Times New Roman" w:eastAsia="Times New Roman" w:hAnsi="Times New Roman"/>
          <w:sz w:val="24"/>
          <w:lang w:eastAsia="fr-FR"/>
        </w:rPr>
        <w:t>euls les gabarits idéaux sont abordés</w:t>
      </w:r>
      <w:r>
        <w:rPr>
          <w:rFonts w:ascii="Times New Roman" w:eastAsia="Times New Roman" w:hAnsi="Times New Roman"/>
          <w:sz w:val="24"/>
          <w:lang w:eastAsia="fr-FR"/>
        </w:rPr>
        <w:t>.</w:t>
      </w:r>
    </w:p>
    <w:tbl>
      <w:tblPr>
        <w:tblW w:w="971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57"/>
        <w:gridCol w:w="4857"/>
      </w:tblGrid>
      <w:tr w:rsidR="000D2857" w:rsidRPr="00645B87" w14:paraId="14D67304" w14:textId="77777777" w:rsidTr="000D2857">
        <w:trPr>
          <w:tblCellSpacing w:w="0" w:type="dxa"/>
        </w:trPr>
        <w:tc>
          <w:tcPr>
            <w:tcW w:w="4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E8223" w14:textId="17BD433A" w:rsidR="000D2857" w:rsidRDefault="000D2857" w:rsidP="007C119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</w:pPr>
            <w:r w:rsidRPr="00645B87"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  <w:t>filtre passe-bas</w:t>
            </w:r>
          </w:p>
          <w:p w14:paraId="0E85DF39" w14:textId="7299BB48" w:rsidR="007C119D" w:rsidRPr="000D2857" w:rsidRDefault="0099486D" w:rsidP="007C119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</w:pPr>
            <w:r>
              <w:object w:dxaOrig="4323" w:dyaOrig="3235" w14:anchorId="134D754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31.35pt;height:98.1pt" o:ole="">
                  <v:imagedata r:id="rId9" o:title=""/>
                </v:shape>
                <o:OLEObject Type="Embed" ProgID="Unknown" ShapeID="_x0000_i1032" DrawAspect="Content" ObjectID="_1382027741" r:id="rId10"/>
              </w:object>
            </w:r>
          </w:p>
        </w:tc>
        <w:tc>
          <w:tcPr>
            <w:tcW w:w="4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8EEF44" w14:textId="578A5665" w:rsidR="000D2857" w:rsidRDefault="000D2857" w:rsidP="000D285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</w:pPr>
            <w:r w:rsidRPr="00645B87"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  <w:t>filtre passe-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  <w:t>haut</w:t>
            </w:r>
          </w:p>
          <w:p w14:paraId="40D138DE" w14:textId="78DCD768" w:rsidR="000D2857" w:rsidRPr="00645B87" w:rsidRDefault="0099486D" w:rsidP="00645B87">
            <w:pPr>
              <w:jc w:val="center"/>
              <w:rPr>
                <w:rFonts w:ascii="Times New Roman" w:eastAsia="Times New Roman" w:hAnsi="Times New Roman"/>
                <w:sz w:val="24"/>
                <w:lang w:eastAsia="fr-FR"/>
              </w:rPr>
            </w:pPr>
            <w:r>
              <w:object w:dxaOrig="4323" w:dyaOrig="3235" w14:anchorId="6BED752D">
                <v:shape id="_x0000_i1034" type="#_x0000_t75" style="width:130.55pt;height:97.3pt" o:ole="">
                  <v:imagedata r:id="rId11" o:title=""/>
                </v:shape>
                <o:OLEObject Type="Embed" ProgID="Unknown" ShapeID="_x0000_i1034" DrawAspect="Content" ObjectID="_1382027742" r:id="rId12"/>
              </w:object>
            </w:r>
          </w:p>
        </w:tc>
      </w:tr>
      <w:tr w:rsidR="000D2857" w:rsidRPr="00645B87" w14:paraId="4874A817" w14:textId="77777777" w:rsidTr="000D2857">
        <w:trPr>
          <w:trHeight w:val="2010"/>
          <w:tblCellSpacing w:w="0" w:type="dxa"/>
        </w:trPr>
        <w:tc>
          <w:tcPr>
            <w:tcW w:w="4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ADF10E" w14:textId="5595974C" w:rsidR="000D2857" w:rsidRDefault="000D2857" w:rsidP="000D2857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</w:pPr>
            <w:r w:rsidRPr="00645B87"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  <w:t>filtre passe-bande</w:t>
            </w:r>
          </w:p>
          <w:p w14:paraId="02070D30" w14:textId="0CE39916" w:rsidR="000D2857" w:rsidRPr="00645B87" w:rsidRDefault="0099486D" w:rsidP="000D2857">
            <w:pPr>
              <w:jc w:val="center"/>
              <w:rPr>
                <w:rFonts w:ascii="Times New Roman" w:eastAsia="Times New Roman" w:hAnsi="Times New Roman"/>
                <w:sz w:val="24"/>
                <w:lang w:eastAsia="fr-FR"/>
              </w:rPr>
            </w:pPr>
            <w:r>
              <w:object w:dxaOrig="4323" w:dyaOrig="3235" w14:anchorId="24D4B328">
                <v:shape id="_x0000_i1038" type="#_x0000_t75" style="width:137.65pt;height:103.65pt" o:ole="">
                  <v:imagedata r:id="rId13" o:title=""/>
                </v:shape>
                <o:OLEObject Type="Embed" ProgID="Unknown" ShapeID="_x0000_i1038" DrawAspect="Content" ObjectID="_1382027743" r:id="rId14"/>
              </w:object>
            </w:r>
          </w:p>
        </w:tc>
        <w:tc>
          <w:tcPr>
            <w:tcW w:w="48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B52EE" w14:textId="6C7E9828" w:rsidR="000D2857" w:rsidRPr="00645B87" w:rsidRDefault="000D2857" w:rsidP="000D2857">
            <w:pPr>
              <w:jc w:val="center"/>
              <w:rPr>
                <w:rFonts w:ascii="Times New Roman" w:eastAsia="Times New Roman" w:hAnsi="Times New Roman"/>
                <w:sz w:val="24"/>
                <w:lang w:eastAsia="fr-FR"/>
              </w:rPr>
            </w:pPr>
            <w:r w:rsidRPr="00645B87"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  <w:t xml:space="preserve">filtre </w:t>
            </w:r>
            <w:r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  <w:t>c</w:t>
            </w:r>
            <w:r w:rsidRPr="00645B87">
              <w:rPr>
                <w:rFonts w:ascii="Times New Roman" w:eastAsia="Times New Roman" w:hAnsi="Times New Roman"/>
                <w:b/>
                <w:bCs/>
                <w:sz w:val="24"/>
                <w:lang w:eastAsia="fr-FR"/>
              </w:rPr>
              <w:t>oupe-bande</w:t>
            </w:r>
          </w:p>
          <w:p w14:paraId="66EAAE95" w14:textId="1A4C093F" w:rsidR="000D2857" w:rsidRPr="00645B87" w:rsidRDefault="0099486D" w:rsidP="000D2857">
            <w:pPr>
              <w:jc w:val="center"/>
              <w:rPr>
                <w:rFonts w:ascii="Times New Roman" w:eastAsia="Times New Roman" w:hAnsi="Times New Roman"/>
                <w:sz w:val="24"/>
                <w:lang w:eastAsia="fr-FR"/>
              </w:rPr>
            </w:pPr>
            <w:r>
              <w:object w:dxaOrig="4323" w:dyaOrig="3235" w14:anchorId="1FE625A7">
                <v:shape id="_x0000_i1040" type="#_x0000_t75" style="width:131.35pt;height:98.1pt" o:ole="">
                  <v:imagedata r:id="rId15" o:title=""/>
                </v:shape>
                <o:OLEObject Type="Embed" ProgID="Unknown" ShapeID="_x0000_i1040" DrawAspect="Content" ObjectID="_1382027744" r:id="rId16"/>
              </w:object>
            </w:r>
          </w:p>
        </w:tc>
      </w:tr>
    </w:tbl>
    <w:p w14:paraId="684BB9BC" w14:textId="77777777" w:rsidR="00645B87" w:rsidRPr="00645B87" w:rsidRDefault="00645B87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</w:p>
    <w:p w14:paraId="1478CD92" w14:textId="77777777" w:rsidR="000D2857" w:rsidRPr="000D2857" w:rsidRDefault="000D2857" w:rsidP="000D2857">
      <w:pPr>
        <w:jc w:val="left"/>
        <w:rPr>
          <w:rFonts w:ascii="Times New Roman" w:eastAsia="Times New Roman" w:hAnsi="Times New Roman"/>
          <w:sz w:val="24"/>
          <w:lang w:eastAsia="fr-FR"/>
        </w:rPr>
      </w:pPr>
      <w:r w:rsidRPr="000D2857">
        <w:rPr>
          <w:rFonts w:ascii="Times New Roman" w:eastAsia="Times New Roman" w:hAnsi="Times New Roman"/>
          <w:sz w:val="24"/>
          <w:lang w:eastAsia="fr-FR"/>
        </w:rPr>
        <w:t>Caractéristiques :</w:t>
      </w:r>
    </w:p>
    <w:p w14:paraId="7973293C" w14:textId="77777777" w:rsidR="000D2857" w:rsidRPr="000D2857" w:rsidRDefault="000D2857" w:rsidP="000D2857">
      <w:pPr>
        <w:pStyle w:val="Paragraphedeliste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lang w:eastAsia="fr-FR"/>
        </w:rPr>
      </w:pPr>
      <w:r w:rsidRPr="000D2857">
        <w:rPr>
          <w:rFonts w:ascii="Times New Roman" w:eastAsia="Times New Roman" w:hAnsi="Times New Roman"/>
          <w:b/>
          <w:bCs/>
          <w:sz w:val="24"/>
          <w:lang w:eastAsia="fr-FR"/>
        </w:rPr>
        <w:t>f</w:t>
      </w:r>
      <w:r w:rsidRPr="000D2857">
        <w:rPr>
          <w:rFonts w:ascii="Times New Roman" w:eastAsia="Times New Roman" w:hAnsi="Times New Roman"/>
          <w:b/>
          <w:bCs/>
          <w:sz w:val="24"/>
          <w:vertAlign w:val="subscript"/>
          <w:lang w:eastAsia="fr-FR"/>
        </w:rPr>
        <w:t>C</w:t>
      </w:r>
      <w:r w:rsidRPr="000D2857">
        <w:rPr>
          <w:rFonts w:ascii="Times New Roman" w:eastAsia="Times New Roman" w:hAnsi="Times New Roman"/>
          <w:b/>
          <w:bCs/>
          <w:sz w:val="24"/>
          <w:lang w:eastAsia="fr-FR"/>
        </w:rPr>
        <w:t xml:space="preserve"> </w:t>
      </w:r>
      <w:r w:rsidRPr="000D2857">
        <w:rPr>
          <w:rFonts w:ascii="Times New Roman" w:eastAsia="Times New Roman" w:hAnsi="Times New Roman"/>
          <w:sz w:val="24"/>
          <w:lang w:eastAsia="fr-FR"/>
        </w:rPr>
        <w:t>= Fréquence de coupure du filtre à -3dB</w:t>
      </w:r>
    </w:p>
    <w:p w14:paraId="5201E2C6" w14:textId="209CDEC4" w:rsidR="000D2857" w:rsidRPr="001F1EF8" w:rsidRDefault="000D2857" w:rsidP="000D2857">
      <w:pPr>
        <w:pStyle w:val="Paragraphedeliste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lang w:eastAsia="fr-FR"/>
        </w:rPr>
      </w:pPr>
      <w:r w:rsidRPr="000D2857">
        <w:rPr>
          <w:rFonts w:ascii="Times New Roman" w:eastAsia="Times New Roman" w:hAnsi="Times New Roman"/>
          <w:b/>
          <w:bCs/>
          <w:sz w:val="24"/>
          <w:lang w:eastAsia="fr-FR"/>
        </w:rPr>
        <w:t>BP</w:t>
      </w:r>
      <w:r w:rsidRPr="000D2857">
        <w:rPr>
          <w:rFonts w:ascii="Times New Roman" w:eastAsia="Times New Roman" w:hAnsi="Times New Roman"/>
          <w:sz w:val="24"/>
          <w:lang w:eastAsia="fr-FR"/>
        </w:rPr>
        <w:t xml:space="preserve"> = </w:t>
      </w:r>
      <w:r w:rsidRPr="001F1EF8">
        <w:rPr>
          <w:rFonts w:ascii="Times New Roman" w:eastAsia="Times New Roman" w:hAnsi="Times New Roman"/>
          <w:sz w:val="24"/>
          <w:lang w:eastAsia="fr-FR"/>
        </w:rPr>
        <w:t>Bande passante</w:t>
      </w:r>
      <w:r w:rsidR="001F1EF8" w:rsidRPr="001F1EF8">
        <w:rPr>
          <w:rFonts w:ascii="Times New Roman" w:eastAsia="Times New Roman" w:hAnsi="Times New Roman"/>
          <w:sz w:val="24"/>
          <w:lang w:eastAsia="fr-FR"/>
        </w:rPr>
        <w:t xml:space="preserve"> </w:t>
      </w:r>
    </w:p>
    <w:p w14:paraId="5D262A88" w14:textId="3B97BC21" w:rsidR="001F1EF8" w:rsidRPr="001F1EF8" w:rsidRDefault="001F1EF8" w:rsidP="001F1EF8">
      <w:pPr>
        <w:pStyle w:val="Paragraphedeliste"/>
        <w:numPr>
          <w:ilvl w:val="0"/>
          <w:numId w:val="4"/>
        </w:numPr>
        <w:jc w:val="left"/>
        <w:rPr>
          <w:rFonts w:ascii="Times New Roman" w:eastAsia="Times New Roman" w:hAnsi="Times New Roman"/>
          <w:sz w:val="24"/>
          <w:lang w:eastAsia="fr-FR"/>
        </w:rPr>
      </w:pPr>
      <w:r w:rsidRPr="000D2857">
        <w:rPr>
          <w:rFonts w:ascii="Times New Roman" w:eastAsia="Times New Roman" w:hAnsi="Times New Roman"/>
          <w:b/>
          <w:bCs/>
          <w:sz w:val="24"/>
          <w:lang w:eastAsia="fr-FR"/>
        </w:rPr>
        <w:t>B</w:t>
      </w:r>
      <w:r>
        <w:rPr>
          <w:rFonts w:ascii="Times New Roman" w:eastAsia="Times New Roman" w:hAnsi="Times New Roman"/>
          <w:b/>
          <w:bCs/>
          <w:sz w:val="24"/>
          <w:lang w:eastAsia="fr-FR"/>
        </w:rPr>
        <w:t>R</w:t>
      </w:r>
      <w:r w:rsidRPr="000D2857">
        <w:rPr>
          <w:rFonts w:ascii="Times New Roman" w:eastAsia="Times New Roman" w:hAnsi="Times New Roman"/>
          <w:sz w:val="24"/>
          <w:lang w:eastAsia="fr-FR"/>
        </w:rPr>
        <w:t xml:space="preserve"> </w:t>
      </w:r>
      <w:r w:rsidR="0099486D">
        <w:rPr>
          <w:rFonts w:ascii="Times New Roman" w:eastAsia="Times New Roman" w:hAnsi="Times New Roman"/>
          <w:sz w:val="24"/>
          <w:lang w:eastAsia="fr-FR"/>
        </w:rPr>
        <w:t>= Bande rejetée</w:t>
      </w:r>
    </w:p>
    <w:p w14:paraId="1C3A92AD" w14:textId="77777777" w:rsidR="001F1EF8" w:rsidRPr="001F1EF8" w:rsidRDefault="001F1EF8" w:rsidP="001F1EF8">
      <w:pPr>
        <w:ind w:left="360"/>
        <w:jc w:val="left"/>
        <w:rPr>
          <w:rFonts w:ascii="Times New Roman" w:eastAsia="Times New Roman" w:hAnsi="Times New Roman"/>
          <w:sz w:val="24"/>
          <w:lang w:eastAsia="fr-FR"/>
        </w:rPr>
      </w:pPr>
    </w:p>
    <w:p w14:paraId="4BD03516" w14:textId="77777777" w:rsidR="00645B87" w:rsidRPr="002679EB" w:rsidRDefault="00645B87">
      <w:pPr>
        <w:rPr>
          <w:rFonts w:ascii="Times New Roman" w:eastAsia="Times New Roman" w:hAnsi="Times New Roman"/>
          <w:sz w:val="24"/>
          <w:lang w:eastAsia="fr-FR"/>
        </w:rPr>
      </w:pPr>
    </w:p>
    <w:p w14:paraId="654E4E71" w14:textId="77777777" w:rsidR="00645B87" w:rsidRPr="002679EB" w:rsidRDefault="00645B87" w:rsidP="00645B87">
      <w:pPr>
        <w:jc w:val="left"/>
        <w:rPr>
          <w:rFonts w:ascii="Times New Roman" w:eastAsia="Times New Roman" w:hAnsi="Times New Roman"/>
          <w:sz w:val="24"/>
          <w:lang w:eastAsia="fr-FR"/>
        </w:rPr>
      </w:pPr>
    </w:p>
    <w:p w14:paraId="1651D558" w14:textId="25B30879" w:rsidR="00F036EF" w:rsidRPr="002679EB" w:rsidRDefault="00F036EF" w:rsidP="00645B87">
      <w:pPr>
        <w:jc w:val="left"/>
        <w:rPr>
          <w:rFonts w:ascii="Times New Roman" w:eastAsia="Times New Roman" w:hAnsi="Times New Roman"/>
          <w:b/>
          <w:sz w:val="24"/>
          <w:u w:val="single"/>
          <w:lang w:eastAsia="fr-FR"/>
        </w:rPr>
      </w:pPr>
      <w:r w:rsidRPr="002679EB">
        <w:rPr>
          <w:rFonts w:ascii="Times New Roman" w:eastAsia="Times New Roman" w:hAnsi="Times New Roman"/>
          <w:b/>
          <w:sz w:val="24"/>
          <w:u w:val="single"/>
          <w:lang w:eastAsia="fr-FR"/>
        </w:rPr>
        <w:t>Ce que l’on attend de l’élève</w:t>
      </w:r>
    </w:p>
    <w:p w14:paraId="6703408E" w14:textId="71A96772" w:rsidR="2CB14CD8" w:rsidRPr="002679EB" w:rsidRDefault="2CB14CD8" w:rsidP="00645B87">
      <w:pPr>
        <w:rPr>
          <w:rFonts w:ascii="Times New Roman" w:hAnsi="Times New Roman"/>
          <w:sz w:val="24"/>
        </w:rPr>
      </w:pPr>
    </w:p>
    <w:p w14:paraId="0CAA80CF" w14:textId="709397B4" w:rsidR="00F036EF" w:rsidRPr="002679EB" w:rsidRDefault="00F036EF" w:rsidP="00F036EF">
      <w:pPr>
        <w:ind w:left="709"/>
        <w:jc w:val="left"/>
        <w:rPr>
          <w:rFonts w:ascii="Times New Roman" w:eastAsia="Times New Roman" w:hAnsi="Times New Roman"/>
          <w:sz w:val="24"/>
          <w:lang w:eastAsia="fr-FR"/>
        </w:rPr>
      </w:pPr>
      <w:r w:rsidRPr="002679EB">
        <w:rPr>
          <w:rFonts w:ascii="Times New Roman" w:eastAsia="Times New Roman" w:hAnsi="Times New Roman"/>
          <w:sz w:val="24"/>
          <w:lang w:eastAsia="fr-FR"/>
        </w:rPr>
        <w:t>A partir du gabarit</w:t>
      </w:r>
      <w:r w:rsidR="002679EB">
        <w:rPr>
          <w:rFonts w:ascii="Times New Roman" w:eastAsia="Times New Roman" w:hAnsi="Times New Roman"/>
          <w:sz w:val="24"/>
          <w:lang w:eastAsia="fr-FR"/>
        </w:rPr>
        <w:t>, ou des résultats de</w:t>
      </w:r>
      <w:r w:rsidRPr="002679EB">
        <w:rPr>
          <w:rFonts w:ascii="Times New Roman" w:eastAsia="Times New Roman" w:hAnsi="Times New Roman"/>
          <w:sz w:val="24"/>
          <w:lang w:eastAsia="fr-FR"/>
        </w:rPr>
        <w:t xml:space="preserve"> simulation </w:t>
      </w:r>
      <w:r w:rsidR="002679EB">
        <w:rPr>
          <w:rFonts w:ascii="Times New Roman" w:eastAsia="Times New Roman" w:hAnsi="Times New Roman"/>
          <w:sz w:val="24"/>
          <w:lang w:eastAsia="fr-FR"/>
        </w:rPr>
        <w:t xml:space="preserve">ou de mesures </w:t>
      </w:r>
      <w:r w:rsidRPr="002679EB">
        <w:rPr>
          <w:rFonts w:ascii="Times New Roman" w:eastAsia="Times New Roman" w:hAnsi="Times New Roman"/>
          <w:sz w:val="24"/>
          <w:lang w:eastAsia="fr-FR"/>
        </w:rPr>
        <w:t>(la « boite noire » du filtre est donnée), l'élève doit savoir :</w:t>
      </w:r>
    </w:p>
    <w:p w14:paraId="041C2F3D" w14:textId="77777777" w:rsidR="00F036EF" w:rsidRPr="002679EB" w:rsidRDefault="00F036EF" w:rsidP="00F036EF">
      <w:pPr>
        <w:numPr>
          <w:ilvl w:val="1"/>
          <w:numId w:val="3"/>
        </w:numPr>
        <w:jc w:val="left"/>
        <w:rPr>
          <w:rFonts w:ascii="Times New Roman" w:eastAsia="Times New Roman" w:hAnsi="Times New Roman"/>
          <w:sz w:val="24"/>
          <w:lang w:eastAsia="fr-FR"/>
        </w:rPr>
      </w:pPr>
      <w:r w:rsidRPr="002679EB">
        <w:rPr>
          <w:rFonts w:ascii="Times New Roman" w:eastAsia="Times New Roman" w:hAnsi="Times New Roman"/>
          <w:sz w:val="24"/>
          <w:lang w:eastAsia="fr-FR"/>
        </w:rPr>
        <w:t>reconnaître le type de filtre</w:t>
      </w:r>
    </w:p>
    <w:p w14:paraId="484CE6D0" w14:textId="77777777" w:rsidR="00F036EF" w:rsidRPr="002679EB" w:rsidRDefault="00F036EF" w:rsidP="00F036EF">
      <w:pPr>
        <w:numPr>
          <w:ilvl w:val="1"/>
          <w:numId w:val="3"/>
        </w:numPr>
        <w:jc w:val="left"/>
        <w:rPr>
          <w:rFonts w:ascii="Times New Roman" w:eastAsia="Times New Roman" w:hAnsi="Times New Roman"/>
          <w:sz w:val="24"/>
          <w:lang w:eastAsia="fr-FR"/>
        </w:rPr>
      </w:pPr>
      <w:r w:rsidRPr="002679EB">
        <w:rPr>
          <w:rFonts w:ascii="Times New Roman" w:eastAsia="Times New Roman" w:hAnsi="Times New Roman"/>
          <w:sz w:val="24"/>
          <w:lang w:eastAsia="fr-FR"/>
        </w:rPr>
        <w:t>déterminer ses caractéristiques.</w:t>
      </w:r>
    </w:p>
    <w:p w14:paraId="493FA77B" w14:textId="77777777" w:rsidR="00F036EF" w:rsidRPr="002679EB" w:rsidRDefault="00F036EF" w:rsidP="00F036EF">
      <w:pPr>
        <w:jc w:val="left"/>
        <w:rPr>
          <w:rFonts w:ascii="Times New Roman" w:eastAsia="Times New Roman" w:hAnsi="Times New Roman"/>
          <w:sz w:val="24"/>
          <w:lang w:eastAsia="fr-FR"/>
        </w:rPr>
      </w:pPr>
    </w:p>
    <w:p w14:paraId="2A09056F" w14:textId="18333D17" w:rsidR="00F036EF" w:rsidRPr="002679EB" w:rsidRDefault="00F036EF" w:rsidP="00F036EF">
      <w:pPr>
        <w:ind w:left="709"/>
        <w:jc w:val="left"/>
        <w:rPr>
          <w:rFonts w:ascii="Times New Roman" w:eastAsia="Times New Roman" w:hAnsi="Times New Roman"/>
          <w:sz w:val="24"/>
          <w:lang w:eastAsia="fr-FR"/>
        </w:rPr>
      </w:pPr>
      <w:r w:rsidRPr="002679EB">
        <w:rPr>
          <w:rFonts w:ascii="Times New Roman" w:eastAsia="Times New Roman" w:hAnsi="Times New Roman"/>
          <w:sz w:val="24"/>
          <w:lang w:eastAsia="fr-FR"/>
        </w:rPr>
        <w:t>A partir des caractéristiques du filtre (données numériques)</w:t>
      </w:r>
      <w:r w:rsidR="002679EB">
        <w:rPr>
          <w:rFonts w:ascii="Times New Roman" w:eastAsia="Times New Roman" w:hAnsi="Times New Roman"/>
          <w:sz w:val="24"/>
          <w:lang w:eastAsia="fr-FR"/>
        </w:rPr>
        <w:t xml:space="preserve"> et du type</w:t>
      </w:r>
      <w:r w:rsidRPr="002679EB">
        <w:rPr>
          <w:rFonts w:ascii="Times New Roman" w:eastAsia="Times New Roman" w:hAnsi="Times New Roman"/>
          <w:sz w:val="24"/>
          <w:lang w:eastAsia="fr-FR"/>
        </w:rPr>
        <w:t>, l'élève doit savoir dessiner le gabarit.</w:t>
      </w:r>
    </w:p>
    <w:p w14:paraId="53F6EB00" w14:textId="635DF6AD" w:rsidR="00F036EF" w:rsidRPr="002679EB" w:rsidRDefault="00F036EF" w:rsidP="00645B87">
      <w:pPr>
        <w:rPr>
          <w:rFonts w:ascii="Times New Roman" w:hAnsi="Times New Roman"/>
          <w:sz w:val="24"/>
        </w:rPr>
      </w:pPr>
    </w:p>
    <w:p w14:paraId="6EA7505A" w14:textId="694F4752" w:rsidR="002679EB" w:rsidRPr="002679EB" w:rsidRDefault="002679EB" w:rsidP="00645B87">
      <w:pPr>
        <w:rPr>
          <w:rFonts w:ascii="Times New Roman" w:hAnsi="Times New Roman"/>
          <w:sz w:val="24"/>
        </w:rPr>
      </w:pPr>
      <w:r w:rsidRPr="002679EB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Etre capable de choisir un type de filtre.</w:t>
      </w:r>
      <w:bookmarkStart w:id="0" w:name="_GoBack"/>
      <w:bookmarkEnd w:id="0"/>
    </w:p>
    <w:sectPr w:rsidR="002679EB" w:rsidRPr="002679EB" w:rsidSect="008C3D7F">
      <w:headerReference w:type="default" r:id="rId17"/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469766" w14:textId="77777777" w:rsidR="007C119D" w:rsidRDefault="007C119D" w:rsidP="008C3D7F">
      <w:r>
        <w:separator/>
      </w:r>
    </w:p>
  </w:endnote>
  <w:endnote w:type="continuationSeparator" w:id="0">
    <w:p w14:paraId="4A651AB8" w14:textId="77777777" w:rsidR="007C119D" w:rsidRDefault="007C119D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1F75" w14:textId="77777777" w:rsidR="007C119D" w:rsidRDefault="007C119D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T.C.-3.2.3_3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2679EB">
      <w:rPr>
        <w:rFonts w:cs="Arial"/>
        <w:noProof/>
      </w:rPr>
      <w:t>2</w:t>
    </w:r>
    <w:r w:rsidRPr="00AD44D3">
      <w:rPr>
        <w:rFonts w:cs="Arial"/>
      </w:rPr>
      <w:fldChar w:fldCharType="end"/>
    </w:r>
  </w:p>
  <w:p w14:paraId="0E81CD5E" w14:textId="77777777" w:rsidR="007C119D" w:rsidRDefault="007C11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ABAD6" w14:textId="77777777" w:rsidR="007C119D" w:rsidRDefault="007C119D" w:rsidP="008C3D7F">
      <w:r>
        <w:separator/>
      </w:r>
    </w:p>
  </w:footnote>
  <w:footnote w:type="continuationSeparator" w:id="0">
    <w:p w14:paraId="71A16C3F" w14:textId="77777777" w:rsidR="007C119D" w:rsidRDefault="007C119D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CD2766782A734E2697A23F7074CFB14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9B642FA" w14:textId="77777777" w:rsidR="007C119D" w:rsidRPr="008C3D7F" w:rsidRDefault="007C119D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Tronc Commun</w:t>
        </w:r>
      </w:p>
    </w:sdtContent>
  </w:sdt>
  <w:p w14:paraId="7C37ED07" w14:textId="77777777" w:rsidR="007C119D" w:rsidRDefault="007C119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56362"/>
    <w:multiLevelType w:val="hybridMultilevel"/>
    <w:tmpl w:val="C6CE5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1E2E"/>
    <w:multiLevelType w:val="hybridMultilevel"/>
    <w:tmpl w:val="DC367C6C"/>
    <w:lvl w:ilvl="0" w:tplc="4B2ADB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302D70"/>
    <w:multiLevelType w:val="multilevel"/>
    <w:tmpl w:val="A25C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37635E"/>
    <w:multiLevelType w:val="hybridMultilevel"/>
    <w:tmpl w:val="D1006732"/>
    <w:lvl w:ilvl="0" w:tplc="437C5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EC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2E4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4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4A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888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1EB6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E84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4A1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C5F"/>
    <w:rsid w:val="000C43C5"/>
    <w:rsid w:val="000D2857"/>
    <w:rsid w:val="001F1EF8"/>
    <w:rsid w:val="00210F97"/>
    <w:rsid w:val="002321D1"/>
    <w:rsid w:val="0025615C"/>
    <w:rsid w:val="0026629D"/>
    <w:rsid w:val="002679EB"/>
    <w:rsid w:val="00281D84"/>
    <w:rsid w:val="0036080F"/>
    <w:rsid w:val="00380242"/>
    <w:rsid w:val="00406F9C"/>
    <w:rsid w:val="00477312"/>
    <w:rsid w:val="005229D4"/>
    <w:rsid w:val="00525A22"/>
    <w:rsid w:val="00550D8C"/>
    <w:rsid w:val="005F6D16"/>
    <w:rsid w:val="00620B13"/>
    <w:rsid w:val="00645B87"/>
    <w:rsid w:val="00655A05"/>
    <w:rsid w:val="007C119D"/>
    <w:rsid w:val="007F7F53"/>
    <w:rsid w:val="00802A61"/>
    <w:rsid w:val="008C3D7F"/>
    <w:rsid w:val="0099486D"/>
    <w:rsid w:val="009E1889"/>
    <w:rsid w:val="009F3F97"/>
    <w:rsid w:val="00A34683"/>
    <w:rsid w:val="00AB3B32"/>
    <w:rsid w:val="00AD44D3"/>
    <w:rsid w:val="00B5767B"/>
    <w:rsid w:val="00CA3905"/>
    <w:rsid w:val="00D30092"/>
    <w:rsid w:val="00D3101C"/>
    <w:rsid w:val="00D61259"/>
    <w:rsid w:val="00D64037"/>
    <w:rsid w:val="00D900CE"/>
    <w:rsid w:val="00DD2F7D"/>
    <w:rsid w:val="00E522E3"/>
    <w:rsid w:val="00EE66AF"/>
    <w:rsid w:val="00F036EF"/>
    <w:rsid w:val="00F2697B"/>
    <w:rsid w:val="00F52077"/>
    <w:rsid w:val="00F80C5F"/>
    <w:rsid w:val="2CB1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A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80242"/>
    <w:pPr>
      <w:ind w:left="720"/>
      <w:contextualSpacing/>
    </w:pPr>
  </w:style>
  <w:style w:type="paragraph" w:customStyle="1" w:styleId="Default">
    <w:name w:val="Default"/>
    <w:rsid w:val="00F036EF"/>
    <w:pPr>
      <w:autoSpaceDE w:val="0"/>
      <w:autoSpaceDN w:val="0"/>
      <w:adjustRightInd w:val="0"/>
      <w:jc w:val="left"/>
    </w:pPr>
    <w:rPr>
      <w:rFonts w:cs="Arial"/>
      <w:color w:val="000000"/>
      <w:sz w:val="24"/>
    </w:rPr>
  </w:style>
  <w:style w:type="character" w:customStyle="1" w:styleId="filename">
    <w:name w:val="filename"/>
    <w:basedOn w:val="Policepardfaut"/>
    <w:rsid w:val="00F03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ydrive.live.com/view.aspx?cid=0009B9DC00366FB5&amp;group=1&amp;resid=9B9DC00366FB5%21149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D2766782A734E2697A23F7074CFB1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5C5D03-7FE3-42EB-8C6C-697085D049E4}"/>
      </w:docPartPr>
      <w:docPartBody>
        <w:p w14:paraId="2D392218" w14:textId="77777777" w:rsidR="00D56D07" w:rsidRDefault="001E0371">
          <w:pPr>
            <w:pStyle w:val="CD2766782A734E2697A23F7074CFB14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E0371"/>
    <w:rsid w:val="001E0371"/>
    <w:rsid w:val="008F1647"/>
    <w:rsid w:val="009F4E51"/>
    <w:rsid w:val="00D5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9221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D2766782A734E2697A23F7074CFB146">
    <w:name w:val="CD2766782A734E2697A23F7074CFB146"/>
    <w:rsid w:val="00D56D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107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Tronc Commun</vt:lpstr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Tronc Commun</dc:title>
  <dc:creator>Patrick Cohen</dc:creator>
  <cp:lastModifiedBy>Maryse</cp:lastModifiedBy>
  <cp:revision>14</cp:revision>
  <dcterms:created xsi:type="dcterms:W3CDTF">2011-10-27T09:40:00Z</dcterms:created>
  <dcterms:modified xsi:type="dcterms:W3CDTF">2011-11-05T18:49:00Z</dcterms:modified>
</cp:coreProperties>
</file>