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DB" w:rsidRPr="00515750" w:rsidRDefault="00CC1FDB" w:rsidP="00CC1FD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/>
          <w:b/>
          <w:i w:val="0"/>
        </w:rPr>
      </w:pPr>
      <w:r w:rsidRPr="00515750">
        <w:rPr>
          <w:rFonts w:ascii="Arial" w:hAnsi="Arial"/>
          <w:b/>
          <w:i w:val="0"/>
        </w:rPr>
        <w:t>Baccalauréat</w:t>
      </w:r>
      <w:r w:rsidRPr="00515750">
        <w:rPr>
          <w:rFonts w:ascii="Arial" w:hAnsi="Arial"/>
          <w:b/>
          <w:i w:val="0"/>
          <w:spacing w:val="-3"/>
        </w:rPr>
        <w:t xml:space="preserve"> </w:t>
      </w:r>
      <w:r w:rsidRPr="00515750">
        <w:rPr>
          <w:rFonts w:ascii="Arial" w:hAnsi="Arial"/>
          <w:b/>
          <w:i w:val="0"/>
        </w:rPr>
        <w:t>professionnel</w:t>
      </w:r>
    </w:p>
    <w:p w:rsidR="00CC1FDB" w:rsidRPr="00515750" w:rsidRDefault="00CC1FDB" w:rsidP="00CC1FD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/>
          <w:b/>
          <w:i w:val="0"/>
          <w:spacing w:val="1"/>
        </w:rPr>
      </w:pPr>
      <w:r w:rsidRPr="00515750">
        <w:rPr>
          <w:rFonts w:ascii="Arial" w:hAnsi="Arial"/>
          <w:b/>
          <w:i w:val="0"/>
          <w:u w:val="thick"/>
        </w:rPr>
        <w:t>Sous-épreuves de mathématiques et de physique chimie</w:t>
      </w:r>
    </w:p>
    <w:p w:rsidR="00CC1FDB" w:rsidRPr="00515750" w:rsidRDefault="00CC1FDB" w:rsidP="00CC1FD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/>
          <w:b/>
          <w:i w:val="0"/>
        </w:rPr>
      </w:pPr>
      <w:r w:rsidRPr="00515750">
        <w:rPr>
          <w:rFonts w:ascii="Arial" w:hAnsi="Arial"/>
          <w:b/>
          <w:i w:val="0"/>
        </w:rPr>
        <w:t>Contrôle</w:t>
      </w:r>
      <w:r w:rsidRPr="00515750">
        <w:rPr>
          <w:rFonts w:ascii="Arial" w:hAnsi="Arial"/>
          <w:b/>
          <w:i w:val="0"/>
          <w:spacing w:val="-3"/>
        </w:rPr>
        <w:t xml:space="preserve"> </w:t>
      </w:r>
      <w:r w:rsidRPr="00515750">
        <w:rPr>
          <w:rFonts w:ascii="Arial" w:hAnsi="Arial"/>
          <w:b/>
          <w:i w:val="0"/>
        </w:rPr>
        <w:t>en</w:t>
      </w:r>
      <w:r w:rsidRPr="00515750">
        <w:rPr>
          <w:rFonts w:ascii="Arial" w:hAnsi="Arial"/>
          <w:b/>
          <w:i w:val="0"/>
          <w:spacing w:val="-1"/>
        </w:rPr>
        <w:t xml:space="preserve"> </w:t>
      </w:r>
      <w:r w:rsidRPr="00515750">
        <w:rPr>
          <w:rFonts w:ascii="Arial" w:hAnsi="Arial"/>
          <w:b/>
          <w:i w:val="0"/>
        </w:rPr>
        <w:t>cours</w:t>
      </w:r>
      <w:r w:rsidRPr="00515750">
        <w:rPr>
          <w:rFonts w:ascii="Arial" w:hAnsi="Arial"/>
          <w:b/>
          <w:i w:val="0"/>
          <w:spacing w:val="-3"/>
        </w:rPr>
        <w:t xml:space="preserve"> </w:t>
      </w:r>
      <w:r w:rsidRPr="00515750">
        <w:rPr>
          <w:rFonts w:ascii="Arial" w:hAnsi="Arial"/>
          <w:b/>
          <w:i w:val="0"/>
        </w:rPr>
        <w:t>de</w:t>
      </w:r>
      <w:r w:rsidRPr="00515750">
        <w:rPr>
          <w:rFonts w:ascii="Arial" w:hAnsi="Arial"/>
          <w:b/>
          <w:i w:val="0"/>
          <w:spacing w:val="-3"/>
        </w:rPr>
        <w:t xml:space="preserve"> </w:t>
      </w:r>
      <w:r w:rsidRPr="00515750">
        <w:rPr>
          <w:rFonts w:ascii="Arial" w:hAnsi="Arial"/>
          <w:b/>
          <w:i w:val="0"/>
        </w:rPr>
        <w:t>formation</w:t>
      </w:r>
      <w:r w:rsidRPr="00515750">
        <w:rPr>
          <w:rFonts w:ascii="Arial" w:hAnsi="Arial"/>
          <w:b/>
          <w:i w:val="0"/>
          <w:spacing w:val="-2"/>
        </w:rPr>
        <w:t xml:space="preserve"> </w:t>
      </w:r>
      <w:r w:rsidRPr="00515750">
        <w:rPr>
          <w:rFonts w:ascii="Arial" w:hAnsi="Arial"/>
          <w:b/>
          <w:i w:val="0"/>
        </w:rPr>
        <w:t>(CCF)</w:t>
      </w:r>
      <w:r w:rsidRPr="00515750">
        <w:rPr>
          <w:rFonts w:ascii="Arial" w:hAnsi="Arial"/>
          <w:b/>
          <w:i w:val="0"/>
          <w:spacing w:val="-2"/>
        </w:rPr>
        <w:t xml:space="preserve"> </w:t>
      </w:r>
      <w:r w:rsidRPr="00515750">
        <w:rPr>
          <w:rFonts w:ascii="Arial" w:hAnsi="Arial"/>
          <w:b/>
          <w:i w:val="0"/>
        </w:rPr>
        <w:t>et</w:t>
      </w:r>
      <w:r w:rsidRPr="00515750">
        <w:rPr>
          <w:rFonts w:ascii="Arial" w:hAnsi="Arial"/>
          <w:b/>
          <w:i w:val="0"/>
          <w:spacing w:val="-3"/>
        </w:rPr>
        <w:t xml:space="preserve"> </w:t>
      </w:r>
      <w:r w:rsidRPr="00515750">
        <w:rPr>
          <w:rFonts w:ascii="Arial" w:hAnsi="Arial"/>
          <w:b/>
          <w:i w:val="0"/>
        </w:rPr>
        <w:t>évaluation</w:t>
      </w:r>
      <w:r w:rsidRPr="00515750">
        <w:rPr>
          <w:rFonts w:ascii="Arial" w:hAnsi="Arial"/>
          <w:b/>
          <w:i w:val="0"/>
          <w:spacing w:val="-2"/>
        </w:rPr>
        <w:t xml:space="preserve"> </w:t>
      </w:r>
      <w:r w:rsidRPr="00515750">
        <w:rPr>
          <w:rFonts w:ascii="Arial" w:hAnsi="Arial"/>
          <w:b/>
          <w:i w:val="0"/>
        </w:rPr>
        <w:t>ponctuelle</w:t>
      </w:r>
    </w:p>
    <w:p w:rsidR="000D3376" w:rsidRPr="00515750" w:rsidRDefault="000D3376" w:rsidP="0043183D">
      <w:pPr>
        <w:spacing w:before="240" w:after="120" w:line="240" w:lineRule="auto"/>
        <w:jc w:val="center"/>
        <w:rPr>
          <w:rFonts w:ascii="Arial" w:hAnsi="Arial"/>
          <w:b/>
          <w:i w:val="0"/>
          <w:sz w:val="24"/>
        </w:rPr>
      </w:pPr>
      <w:r w:rsidRPr="00515750">
        <w:rPr>
          <w:rFonts w:ascii="Arial" w:hAnsi="Arial"/>
          <w:b/>
          <w:i w:val="0"/>
          <w:sz w:val="24"/>
        </w:rPr>
        <w:t>FICHE</w:t>
      </w:r>
      <w:r w:rsidRPr="00515750">
        <w:rPr>
          <w:rFonts w:ascii="Arial" w:hAnsi="Arial"/>
          <w:b/>
          <w:i w:val="0"/>
          <w:spacing w:val="-5"/>
          <w:sz w:val="24"/>
        </w:rPr>
        <w:t xml:space="preserve"> </w:t>
      </w:r>
      <w:r w:rsidRPr="00515750">
        <w:rPr>
          <w:rFonts w:ascii="Arial" w:hAnsi="Arial"/>
          <w:b/>
          <w:i w:val="0"/>
          <w:sz w:val="24"/>
        </w:rPr>
        <w:t>INDIVIDUELLE</w:t>
      </w:r>
      <w:r w:rsidRPr="00515750">
        <w:rPr>
          <w:rFonts w:ascii="Arial" w:hAnsi="Arial"/>
          <w:b/>
          <w:i w:val="0"/>
          <w:spacing w:val="-5"/>
          <w:sz w:val="24"/>
        </w:rPr>
        <w:t xml:space="preserve"> </w:t>
      </w:r>
      <w:r w:rsidRPr="00515750">
        <w:rPr>
          <w:rFonts w:ascii="Arial" w:hAnsi="Arial"/>
          <w:b/>
          <w:i w:val="0"/>
          <w:sz w:val="24"/>
        </w:rPr>
        <w:t>D’EVALUATION</w:t>
      </w: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890"/>
      </w:tblGrid>
      <w:tr w:rsidR="000D3376" w:rsidRPr="00515750" w:rsidTr="0043183D">
        <w:trPr>
          <w:trHeight w:val="909"/>
          <w:jc w:val="center"/>
        </w:trPr>
        <w:tc>
          <w:tcPr>
            <w:tcW w:w="4820" w:type="dxa"/>
            <w:shd w:val="clear" w:color="auto" w:fill="D9D9D9"/>
          </w:tcPr>
          <w:p w:rsidR="000D3376" w:rsidRPr="00515750" w:rsidRDefault="000D3376" w:rsidP="000D3376">
            <w:pPr>
              <w:pStyle w:val="TableParagraph"/>
              <w:spacing w:line="360" w:lineRule="auto"/>
              <w:rPr>
                <w:rFonts w:ascii="Arial" w:hAnsi="Arial"/>
                <w:b/>
                <w:spacing w:val="1"/>
                <w:sz w:val="20"/>
              </w:rPr>
            </w:pPr>
            <w:r w:rsidRPr="00515750">
              <w:rPr>
                <w:rFonts w:ascii="Arial" w:hAnsi="Arial"/>
                <w:b/>
                <w:sz w:val="20"/>
              </w:rPr>
              <w:t>Session :</w:t>
            </w:r>
          </w:p>
          <w:p w:rsidR="000D3376" w:rsidRPr="00515750" w:rsidRDefault="000D3376" w:rsidP="000D3376">
            <w:pPr>
              <w:pStyle w:val="TableParagraph"/>
              <w:spacing w:line="360" w:lineRule="auto"/>
              <w:rPr>
                <w:rFonts w:ascii="Arial" w:hAnsi="Arial"/>
                <w:b/>
                <w:spacing w:val="-53"/>
                <w:sz w:val="20"/>
              </w:rPr>
            </w:pPr>
            <w:r w:rsidRPr="00515750">
              <w:rPr>
                <w:rFonts w:ascii="Arial" w:hAnsi="Arial"/>
                <w:b/>
                <w:spacing w:val="-1"/>
                <w:sz w:val="20"/>
              </w:rPr>
              <w:t xml:space="preserve">Établissement </w:t>
            </w:r>
            <w:r w:rsidRPr="00515750">
              <w:rPr>
                <w:rFonts w:ascii="Arial" w:hAnsi="Arial"/>
                <w:b/>
                <w:sz w:val="20"/>
              </w:rPr>
              <w:t>:</w:t>
            </w:r>
          </w:p>
          <w:p w:rsidR="000D3376" w:rsidRPr="00515750" w:rsidRDefault="000D3376" w:rsidP="000D3376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</w:rPr>
            </w:pPr>
            <w:r w:rsidRPr="00515750">
              <w:rPr>
                <w:rFonts w:ascii="Arial" w:hAnsi="Arial"/>
                <w:b/>
                <w:sz w:val="20"/>
              </w:rPr>
              <w:t>Académie</w:t>
            </w:r>
            <w:r w:rsidRPr="00515750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4964" w:type="dxa"/>
            <w:shd w:val="clear" w:color="auto" w:fill="D9D9D9"/>
          </w:tcPr>
          <w:p w:rsidR="000D3376" w:rsidRPr="00515750" w:rsidRDefault="000D3376" w:rsidP="000D3376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</w:rPr>
            </w:pPr>
            <w:r w:rsidRPr="00515750">
              <w:rPr>
                <w:rFonts w:ascii="Arial" w:hAnsi="Arial"/>
                <w:b/>
                <w:sz w:val="20"/>
              </w:rPr>
              <w:t>Spécialité</w:t>
            </w:r>
            <w:r w:rsidRPr="00515750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:</w:t>
            </w:r>
          </w:p>
          <w:p w:rsidR="000D3376" w:rsidRPr="00515750" w:rsidRDefault="000D3376" w:rsidP="000D3376">
            <w:pPr>
              <w:pStyle w:val="TableParagraph"/>
              <w:spacing w:line="360" w:lineRule="auto"/>
              <w:rPr>
                <w:rFonts w:ascii="Arial" w:hAnsi="Arial"/>
                <w:b/>
                <w:spacing w:val="-53"/>
                <w:sz w:val="20"/>
              </w:rPr>
            </w:pPr>
            <w:r w:rsidRPr="00515750">
              <w:rPr>
                <w:rFonts w:ascii="Arial" w:hAnsi="Arial"/>
                <w:b/>
                <w:sz w:val="20"/>
              </w:rPr>
              <w:t>Nom</w:t>
            </w:r>
            <w:r w:rsidRPr="0051575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de</w:t>
            </w:r>
            <w:r w:rsidRPr="00515750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l’évaluateur</w:t>
            </w:r>
            <w:r w:rsidRPr="00515750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:</w:t>
            </w:r>
            <w:r w:rsidRPr="00515750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</w:p>
          <w:p w:rsidR="000D3376" w:rsidRPr="00515750" w:rsidRDefault="000D3376" w:rsidP="000D3376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</w:rPr>
            </w:pPr>
            <w:r w:rsidRPr="00515750">
              <w:rPr>
                <w:rFonts w:ascii="Arial" w:hAnsi="Arial"/>
                <w:b/>
                <w:sz w:val="20"/>
              </w:rPr>
              <w:t>Date</w:t>
            </w:r>
            <w:r w:rsidRPr="00515750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de</w:t>
            </w:r>
            <w:r w:rsidRPr="00515750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l’épreuve</w:t>
            </w:r>
            <w:r w:rsidRPr="00515750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0D3376" w:rsidRPr="00515750" w:rsidTr="0043183D">
        <w:trPr>
          <w:trHeight w:val="385"/>
          <w:jc w:val="center"/>
        </w:trPr>
        <w:tc>
          <w:tcPr>
            <w:tcW w:w="9784" w:type="dxa"/>
            <w:gridSpan w:val="2"/>
            <w:shd w:val="clear" w:color="auto" w:fill="D9D9D9"/>
          </w:tcPr>
          <w:p w:rsidR="000D3376" w:rsidRPr="00515750" w:rsidRDefault="000D3376" w:rsidP="008F45E1">
            <w:pPr>
              <w:pStyle w:val="TableParagraph"/>
              <w:spacing w:before="57"/>
              <w:ind w:left="107"/>
              <w:rPr>
                <w:rFonts w:ascii="Arial" w:hAnsi="Arial"/>
                <w:b/>
                <w:sz w:val="20"/>
              </w:rPr>
            </w:pPr>
            <w:r w:rsidRPr="00515750">
              <w:rPr>
                <w:rFonts w:ascii="Arial" w:hAnsi="Arial"/>
                <w:b/>
                <w:sz w:val="20"/>
              </w:rPr>
              <w:t>Situation</w:t>
            </w:r>
            <w:r w:rsidRPr="00515750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d’évaluation</w:t>
            </w:r>
            <w:r w:rsidRPr="00515750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numéro</w:t>
            </w:r>
            <w:r w:rsidRPr="00515750">
              <w:rPr>
                <w:rFonts w:ascii="Arial" w:hAnsi="Arial"/>
                <w:b/>
                <w:sz w:val="20"/>
                <w:vertAlign w:val="superscript"/>
              </w:rPr>
              <w:t>1</w:t>
            </w:r>
            <w:r w:rsidRPr="00515750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0D3376" w:rsidRPr="00515750" w:rsidTr="0043183D">
        <w:trPr>
          <w:trHeight w:val="384"/>
          <w:jc w:val="center"/>
        </w:trPr>
        <w:tc>
          <w:tcPr>
            <w:tcW w:w="9784" w:type="dxa"/>
            <w:gridSpan w:val="2"/>
            <w:shd w:val="clear" w:color="auto" w:fill="D9D9D9"/>
          </w:tcPr>
          <w:p w:rsidR="000D3376" w:rsidRPr="00515750" w:rsidRDefault="000D3376" w:rsidP="008F45E1">
            <w:pPr>
              <w:pStyle w:val="TableParagraph"/>
              <w:spacing w:before="57"/>
              <w:ind w:left="107"/>
              <w:rPr>
                <w:rFonts w:ascii="Arial" w:hAnsi="Arial"/>
                <w:b/>
                <w:sz w:val="20"/>
              </w:rPr>
            </w:pPr>
            <w:r w:rsidRPr="00515750">
              <w:rPr>
                <w:rFonts w:ascii="Arial" w:hAnsi="Arial"/>
                <w:b/>
                <w:sz w:val="20"/>
              </w:rPr>
              <w:t>Nom</w:t>
            </w:r>
            <w:r w:rsidRPr="00515750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et</w:t>
            </w:r>
            <w:r w:rsidRPr="00515750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prénom</w:t>
            </w:r>
            <w:r w:rsidRPr="00515750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du</w:t>
            </w:r>
            <w:r w:rsidRPr="00515750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candidat</w:t>
            </w:r>
            <w:r w:rsidRPr="00515750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:</w:t>
            </w:r>
          </w:p>
        </w:tc>
      </w:tr>
    </w:tbl>
    <w:p w:rsidR="000D3376" w:rsidRPr="00515750" w:rsidRDefault="000D3376" w:rsidP="000D3376">
      <w:pPr>
        <w:pStyle w:val="Corpsdetexte"/>
        <w:spacing w:line="28" w:lineRule="exact"/>
        <w:ind w:right="-29"/>
        <w:jc w:val="left"/>
        <w:rPr>
          <w:color w:val="auto"/>
        </w:rPr>
      </w:pPr>
    </w:p>
    <w:p w:rsidR="000D3376" w:rsidRPr="00515750" w:rsidRDefault="000D3376" w:rsidP="009B577A">
      <w:pPr>
        <w:pStyle w:val="Paragraphedeliste"/>
        <w:numPr>
          <w:ilvl w:val="0"/>
          <w:numId w:val="13"/>
        </w:numPr>
        <w:pBdr>
          <w:bottom w:val="single" w:sz="18" w:space="1" w:color="7030A0"/>
        </w:pBdr>
        <w:ind w:left="283" w:hanging="357"/>
        <w:rPr>
          <w:rFonts w:eastAsiaTheme="majorEastAsia"/>
          <w:i w:val="0"/>
        </w:rPr>
      </w:pPr>
      <w:r w:rsidRPr="00515750">
        <w:rPr>
          <w:rFonts w:ascii="Arial" w:eastAsia="Arial" w:hAnsi="Arial" w:cs="Arial"/>
          <w:b/>
          <w:i w:val="0"/>
          <w:color w:val="000000"/>
          <w:sz w:val="28"/>
          <w:szCs w:val="28"/>
        </w:rPr>
        <w:t>Liste</w:t>
      </w:r>
      <w:r w:rsidRPr="00515750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i w:val="0"/>
          <w:color w:val="000000"/>
          <w:sz w:val="28"/>
          <w:szCs w:val="28"/>
        </w:rPr>
        <w:t>des</w:t>
      </w:r>
      <w:r w:rsidRPr="00515750">
        <w:rPr>
          <w:rFonts w:ascii="Arial" w:eastAsia="Arial" w:hAnsi="Arial" w:cs="Arial"/>
          <w:b/>
          <w:i w:val="0"/>
          <w:spacing w:val="10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i w:val="0"/>
          <w:color w:val="000000"/>
          <w:sz w:val="28"/>
          <w:szCs w:val="28"/>
        </w:rPr>
        <w:t>capacités</w:t>
      </w:r>
      <w:r w:rsidRPr="00515750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i w:val="0"/>
          <w:color w:val="000000"/>
          <w:sz w:val="28"/>
          <w:szCs w:val="28"/>
        </w:rPr>
        <w:t>et</w:t>
      </w:r>
      <w:r w:rsidRPr="00515750">
        <w:rPr>
          <w:rFonts w:ascii="Arial" w:eastAsia="Arial" w:hAnsi="Arial" w:cs="Arial"/>
          <w:b/>
          <w:i w:val="0"/>
          <w:spacing w:val="10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i w:val="0"/>
          <w:color w:val="000000"/>
          <w:sz w:val="28"/>
          <w:szCs w:val="28"/>
        </w:rPr>
        <w:t>connaissances</w:t>
      </w:r>
      <w:r w:rsidRPr="00515750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i w:val="0"/>
          <w:color w:val="000000"/>
          <w:sz w:val="28"/>
          <w:szCs w:val="28"/>
        </w:rPr>
        <w:t>évaluées</w:t>
      </w: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7857"/>
      </w:tblGrid>
      <w:tr w:rsidR="000D3376" w:rsidRPr="00515750" w:rsidTr="009B577A">
        <w:trPr>
          <w:trHeight w:hRule="exact" w:val="345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376" w:rsidRPr="00515750" w:rsidRDefault="000D3376" w:rsidP="008F45E1">
            <w:pPr>
              <w:spacing w:before="66"/>
              <w:ind w:left="739"/>
              <w:rPr>
                <w:rFonts w:ascii="Arial" w:hAnsi="Arial" w:cs="Arial"/>
                <w:i w:val="0"/>
              </w:rPr>
            </w:pPr>
            <w:r w:rsidRPr="00515750">
              <w:rPr>
                <w:rFonts w:ascii="Arial" w:eastAsia="Calibri" w:hAnsi="Arial" w:cs="Arial"/>
                <w:b/>
                <w:i w:val="0"/>
                <w:color w:val="000000"/>
                <w:spacing w:val="-2"/>
                <w:szCs w:val="22"/>
              </w:rPr>
              <w:t>Capac</w:t>
            </w:r>
            <w:r w:rsidRPr="00515750">
              <w:rPr>
                <w:rFonts w:ascii="Arial" w:eastAsia="Calibri" w:hAnsi="Arial" w:cs="Arial"/>
                <w:b/>
                <w:i w:val="0"/>
                <w:color w:val="000000"/>
                <w:szCs w:val="22"/>
              </w:rPr>
              <w:t>ités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376" w:rsidRPr="00515750" w:rsidRDefault="000D3376" w:rsidP="008F45E1"/>
        </w:tc>
      </w:tr>
      <w:tr w:rsidR="000D3376" w:rsidRPr="00515750" w:rsidTr="009B577A">
        <w:trPr>
          <w:trHeight w:hRule="exact" w:val="351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376" w:rsidRPr="00515750" w:rsidRDefault="000D3376" w:rsidP="008F45E1">
            <w:pPr>
              <w:spacing w:before="65"/>
              <w:ind w:left="512"/>
              <w:rPr>
                <w:rFonts w:ascii="Arial" w:hAnsi="Arial" w:cs="Arial"/>
                <w:i w:val="0"/>
              </w:rPr>
            </w:pPr>
            <w:r w:rsidRPr="00515750">
              <w:rPr>
                <w:rFonts w:ascii="Arial" w:eastAsia="Calibri" w:hAnsi="Arial" w:cs="Arial"/>
                <w:b/>
                <w:i w:val="0"/>
                <w:color w:val="000000"/>
                <w:spacing w:val="-1"/>
                <w:szCs w:val="22"/>
              </w:rPr>
              <w:t>Connais</w:t>
            </w:r>
            <w:r w:rsidRPr="00515750">
              <w:rPr>
                <w:rFonts w:ascii="Arial" w:eastAsia="Calibri" w:hAnsi="Arial" w:cs="Arial"/>
                <w:b/>
                <w:i w:val="0"/>
                <w:color w:val="000000"/>
                <w:szCs w:val="22"/>
              </w:rPr>
              <w:t>sances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376" w:rsidRPr="00515750" w:rsidRDefault="000D3376" w:rsidP="008F45E1"/>
        </w:tc>
      </w:tr>
    </w:tbl>
    <w:p w:rsidR="000D3376" w:rsidRPr="00515750" w:rsidRDefault="000D3376" w:rsidP="002B5326">
      <w:pPr>
        <w:pStyle w:val="Paragraphedeliste"/>
        <w:numPr>
          <w:ilvl w:val="0"/>
          <w:numId w:val="13"/>
        </w:numPr>
        <w:pBdr>
          <w:bottom w:val="single" w:sz="18" w:space="1" w:color="7030A0"/>
        </w:pBdr>
        <w:spacing w:before="120"/>
        <w:ind w:left="283" w:hanging="357"/>
        <w:rPr>
          <w:rFonts w:eastAsiaTheme="majorEastAsia"/>
          <w:i w:val="0"/>
        </w:rPr>
      </w:pPr>
      <w:r w:rsidRPr="00515750">
        <w:rPr>
          <w:rFonts w:ascii="Arial" w:eastAsia="Arial" w:hAnsi="Arial" w:cs="Arial"/>
          <w:b/>
          <w:i w:val="0"/>
          <w:color w:val="000000"/>
          <w:sz w:val="28"/>
          <w:szCs w:val="28"/>
        </w:rPr>
        <w:t>Évaluation</w:t>
      </w:r>
    </w:p>
    <w:tbl>
      <w:tblPr>
        <w:tblStyle w:val="TableNormal"/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5637"/>
        <w:gridCol w:w="1196"/>
        <w:gridCol w:w="1775"/>
      </w:tblGrid>
      <w:tr w:rsidR="000D3376" w:rsidRPr="00515750" w:rsidTr="00167037">
        <w:trPr>
          <w:trHeight w:val="809"/>
          <w:jc w:val="center"/>
        </w:trPr>
        <w:tc>
          <w:tcPr>
            <w:tcW w:w="1599" w:type="dxa"/>
            <w:vAlign w:val="center"/>
          </w:tcPr>
          <w:p w:rsidR="000D3376" w:rsidRPr="00515750" w:rsidRDefault="000D3376" w:rsidP="00167037">
            <w:pPr>
              <w:pStyle w:val="TableParagraph"/>
              <w:ind w:left="120" w:right="121"/>
              <w:jc w:val="center"/>
              <w:rPr>
                <w:rFonts w:ascii="Arial" w:hAnsi="Arial"/>
                <w:b/>
                <w:sz w:val="20"/>
              </w:rPr>
            </w:pPr>
            <w:r w:rsidRPr="00515750">
              <w:rPr>
                <w:rFonts w:ascii="Arial" w:hAnsi="Arial"/>
                <w:b/>
                <w:sz w:val="20"/>
              </w:rPr>
              <w:t>Compétences</w:t>
            </w:r>
          </w:p>
        </w:tc>
        <w:tc>
          <w:tcPr>
            <w:tcW w:w="5639" w:type="dxa"/>
            <w:vAlign w:val="center"/>
          </w:tcPr>
          <w:p w:rsidR="000D3376" w:rsidRPr="00515750" w:rsidRDefault="000D3376" w:rsidP="00167037">
            <w:pPr>
              <w:pStyle w:val="TableParagraph"/>
              <w:ind w:left="2324" w:right="2324"/>
              <w:jc w:val="center"/>
              <w:rPr>
                <w:rFonts w:ascii="Arial" w:hAnsi="Arial"/>
                <w:b/>
                <w:sz w:val="20"/>
              </w:rPr>
            </w:pPr>
            <w:r w:rsidRPr="00515750">
              <w:rPr>
                <w:rFonts w:ascii="Arial" w:hAnsi="Arial"/>
                <w:b/>
                <w:sz w:val="20"/>
              </w:rPr>
              <w:t>Capacités</w:t>
            </w:r>
          </w:p>
        </w:tc>
        <w:tc>
          <w:tcPr>
            <w:tcW w:w="1196" w:type="dxa"/>
            <w:vAlign w:val="center"/>
          </w:tcPr>
          <w:p w:rsidR="000D3376" w:rsidRPr="00515750" w:rsidRDefault="000D3376" w:rsidP="00167037">
            <w:pPr>
              <w:pStyle w:val="TableParagraph"/>
              <w:ind w:left="107"/>
              <w:jc w:val="center"/>
              <w:rPr>
                <w:rFonts w:ascii="Arial"/>
                <w:b/>
                <w:sz w:val="20"/>
              </w:rPr>
            </w:pPr>
            <w:r w:rsidRPr="00515750">
              <w:rPr>
                <w:rFonts w:ascii="Arial"/>
                <w:b/>
                <w:sz w:val="20"/>
              </w:rPr>
              <w:t>Questions</w:t>
            </w:r>
          </w:p>
        </w:tc>
        <w:tc>
          <w:tcPr>
            <w:tcW w:w="1776" w:type="dxa"/>
            <w:vAlign w:val="center"/>
          </w:tcPr>
          <w:p w:rsidR="000D3376" w:rsidRPr="00515750" w:rsidRDefault="000D3376" w:rsidP="002B5326">
            <w:pPr>
              <w:pStyle w:val="TableParagraph"/>
              <w:spacing w:before="57"/>
              <w:ind w:left="570" w:right="115" w:hanging="444"/>
              <w:rPr>
                <w:rFonts w:ascii="Arial" w:hAnsi="Arial"/>
                <w:b/>
                <w:sz w:val="20"/>
              </w:rPr>
            </w:pPr>
            <w:r w:rsidRPr="00515750">
              <w:rPr>
                <w:rFonts w:ascii="Arial" w:hAnsi="Arial"/>
                <w:b/>
                <w:spacing w:val="-1"/>
                <w:sz w:val="20"/>
              </w:rPr>
              <w:t xml:space="preserve">Appréciation </w:t>
            </w:r>
            <w:r w:rsidRPr="00515750">
              <w:rPr>
                <w:rFonts w:ascii="Arial" w:hAnsi="Arial"/>
                <w:b/>
                <w:sz w:val="20"/>
              </w:rPr>
              <w:t>du</w:t>
            </w:r>
            <w:r w:rsidRPr="00515750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Pr="00515750">
              <w:rPr>
                <w:rFonts w:ascii="Arial" w:hAnsi="Arial"/>
                <w:b/>
                <w:sz w:val="20"/>
              </w:rPr>
              <w:t>niveau</w:t>
            </w:r>
          </w:p>
          <w:p w:rsidR="000D3376" w:rsidRPr="00515750" w:rsidRDefault="000D3376" w:rsidP="00167037">
            <w:pPr>
              <w:pStyle w:val="TableParagraph"/>
              <w:spacing w:line="229" w:lineRule="exact"/>
              <w:ind w:left="234"/>
              <w:jc w:val="center"/>
              <w:rPr>
                <w:sz w:val="13"/>
              </w:rPr>
            </w:pPr>
            <w:proofErr w:type="gramStart"/>
            <w:r w:rsidRPr="00515750">
              <w:rPr>
                <w:rFonts w:ascii="Arial" w:hAnsi="Arial"/>
                <w:b/>
                <w:sz w:val="20"/>
              </w:rPr>
              <w:t>d’acquisition</w:t>
            </w:r>
            <w:proofErr w:type="gramEnd"/>
            <w:r w:rsidRPr="00515750">
              <w:rPr>
                <w:position w:val="6"/>
                <w:sz w:val="13"/>
              </w:rPr>
              <w:t>2</w:t>
            </w:r>
          </w:p>
        </w:tc>
      </w:tr>
      <w:tr w:rsidR="000D3376" w:rsidRPr="00515750" w:rsidTr="002B5326">
        <w:trPr>
          <w:trHeight w:val="695"/>
          <w:jc w:val="center"/>
        </w:trPr>
        <w:tc>
          <w:tcPr>
            <w:tcW w:w="1599" w:type="dxa"/>
            <w:vAlign w:val="center"/>
          </w:tcPr>
          <w:p w:rsidR="000D3376" w:rsidRPr="00515750" w:rsidRDefault="000D3376" w:rsidP="00167037">
            <w:pPr>
              <w:pStyle w:val="TableParagraph"/>
              <w:spacing w:before="140"/>
              <w:ind w:left="120" w:right="119"/>
              <w:jc w:val="center"/>
              <w:rPr>
                <w:rFonts w:ascii="Arial" w:hAnsi="Arial"/>
                <w:b/>
                <w:sz w:val="20"/>
              </w:rPr>
            </w:pPr>
            <w:r w:rsidRPr="00515750">
              <w:rPr>
                <w:rFonts w:ascii="Arial" w:hAnsi="Arial"/>
                <w:b/>
                <w:sz w:val="20"/>
              </w:rPr>
              <w:t>S’approprier</w:t>
            </w:r>
          </w:p>
        </w:tc>
        <w:tc>
          <w:tcPr>
            <w:tcW w:w="5639" w:type="dxa"/>
          </w:tcPr>
          <w:p w:rsidR="002B5326" w:rsidRPr="00515750" w:rsidRDefault="000D3376" w:rsidP="008F45E1">
            <w:pPr>
              <w:pStyle w:val="TableParagraph"/>
              <w:spacing w:line="312" w:lineRule="auto"/>
              <w:rPr>
                <w:rFonts w:ascii="Arial" w:hAnsi="Arial" w:cs="Arial"/>
                <w:spacing w:val="-53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Rechercher, extraire et organiser l’information.</w:t>
            </w:r>
          </w:p>
          <w:p w:rsidR="000D3376" w:rsidRPr="00515750" w:rsidRDefault="000D3376" w:rsidP="008F45E1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Traduire</w:t>
            </w:r>
            <w:r w:rsidRPr="0051575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515750">
              <w:rPr>
                <w:rFonts w:ascii="Arial" w:hAnsi="Arial" w:cs="Arial"/>
                <w:sz w:val="20"/>
              </w:rPr>
              <w:t>des</w:t>
            </w:r>
            <w:r w:rsidRPr="0051575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515750">
              <w:rPr>
                <w:rFonts w:ascii="Arial" w:hAnsi="Arial" w:cs="Arial"/>
                <w:sz w:val="20"/>
              </w:rPr>
              <w:t>informations,</w:t>
            </w:r>
            <w:r w:rsidRPr="00515750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15750">
              <w:rPr>
                <w:rFonts w:ascii="Arial" w:hAnsi="Arial" w:cs="Arial"/>
                <w:sz w:val="20"/>
              </w:rPr>
              <w:t>des</w:t>
            </w:r>
            <w:r w:rsidRPr="0051575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515750">
              <w:rPr>
                <w:rFonts w:ascii="Arial" w:hAnsi="Arial" w:cs="Arial"/>
                <w:sz w:val="20"/>
              </w:rPr>
              <w:t>codages.</w:t>
            </w:r>
          </w:p>
        </w:tc>
        <w:tc>
          <w:tcPr>
            <w:tcW w:w="1196" w:type="dxa"/>
          </w:tcPr>
          <w:p w:rsidR="000D3376" w:rsidRPr="00515750" w:rsidRDefault="000D3376" w:rsidP="008F4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0D3376" w:rsidRPr="00515750" w:rsidRDefault="000D3376" w:rsidP="008F45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376" w:rsidRPr="00515750" w:rsidTr="00167037">
        <w:trPr>
          <w:trHeight w:val="1276"/>
          <w:jc w:val="center"/>
        </w:trPr>
        <w:tc>
          <w:tcPr>
            <w:tcW w:w="1599" w:type="dxa"/>
            <w:vAlign w:val="center"/>
          </w:tcPr>
          <w:p w:rsidR="000D3376" w:rsidRPr="00515750" w:rsidRDefault="000D3376" w:rsidP="00167037">
            <w:pPr>
              <w:pStyle w:val="TableParagraph"/>
              <w:spacing w:line="302" w:lineRule="auto"/>
              <w:ind w:left="309" w:firstLine="67"/>
              <w:jc w:val="center"/>
              <w:rPr>
                <w:rFonts w:ascii="Arial"/>
                <w:b/>
                <w:sz w:val="20"/>
              </w:rPr>
            </w:pPr>
            <w:r w:rsidRPr="00515750">
              <w:rPr>
                <w:rFonts w:ascii="Arial"/>
                <w:b/>
                <w:sz w:val="20"/>
              </w:rPr>
              <w:t>Analyser</w:t>
            </w:r>
            <w:r w:rsidRPr="00515750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Pr="00515750">
              <w:rPr>
                <w:rFonts w:ascii="Arial"/>
                <w:b/>
                <w:w w:val="95"/>
                <w:sz w:val="20"/>
              </w:rPr>
              <w:t>Raisonner</w:t>
            </w:r>
          </w:p>
        </w:tc>
        <w:tc>
          <w:tcPr>
            <w:tcW w:w="5639" w:type="dxa"/>
          </w:tcPr>
          <w:p w:rsidR="000D3376" w:rsidRPr="00515750" w:rsidRDefault="000D3376" w:rsidP="008F45E1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Émettre des conjectures, formuler des hypothèses.</w:t>
            </w:r>
          </w:p>
          <w:p w:rsidR="000D3376" w:rsidRPr="00515750" w:rsidRDefault="000D3376" w:rsidP="008F45E1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Proposer, choisir une méthode de résolution ou un protocole expérimental.</w:t>
            </w:r>
          </w:p>
          <w:p w:rsidR="000D3376" w:rsidRPr="00515750" w:rsidRDefault="000D3376" w:rsidP="008F45E1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Élaborer un algorithme.</w:t>
            </w:r>
          </w:p>
        </w:tc>
        <w:tc>
          <w:tcPr>
            <w:tcW w:w="1196" w:type="dxa"/>
          </w:tcPr>
          <w:p w:rsidR="000D3376" w:rsidRPr="00515750" w:rsidRDefault="000D3376" w:rsidP="008F4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0D3376" w:rsidRPr="00515750" w:rsidRDefault="000D3376" w:rsidP="008F45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376" w:rsidRPr="00515750" w:rsidTr="00167037">
        <w:trPr>
          <w:trHeight w:val="1543"/>
          <w:jc w:val="center"/>
        </w:trPr>
        <w:tc>
          <w:tcPr>
            <w:tcW w:w="1599" w:type="dxa"/>
            <w:vAlign w:val="center"/>
          </w:tcPr>
          <w:p w:rsidR="000D3376" w:rsidRPr="00515750" w:rsidRDefault="000D3376" w:rsidP="00167037">
            <w:pPr>
              <w:pStyle w:val="TableParagraph"/>
              <w:spacing w:before="148"/>
              <w:ind w:left="120" w:right="117"/>
              <w:jc w:val="center"/>
              <w:rPr>
                <w:rFonts w:ascii="Arial" w:hAnsi="Arial"/>
                <w:b/>
                <w:sz w:val="20"/>
              </w:rPr>
            </w:pPr>
            <w:r w:rsidRPr="00515750">
              <w:rPr>
                <w:rFonts w:ascii="Arial" w:hAnsi="Arial"/>
                <w:b/>
                <w:sz w:val="20"/>
              </w:rPr>
              <w:t>Réaliser</w:t>
            </w:r>
          </w:p>
        </w:tc>
        <w:tc>
          <w:tcPr>
            <w:tcW w:w="5639" w:type="dxa"/>
          </w:tcPr>
          <w:p w:rsidR="000D3376" w:rsidRPr="00515750" w:rsidRDefault="000D3376" w:rsidP="008F45E1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Mettre en œuvre une méthode de résolution, des algorithmes ou un protocole expérimental en respectant les règles de sécurité.</w:t>
            </w:r>
          </w:p>
          <w:p w:rsidR="000D3376" w:rsidRPr="00515750" w:rsidRDefault="000D3376" w:rsidP="008F45E1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Utiliser un modèle, représenter, calculer.</w:t>
            </w:r>
          </w:p>
          <w:p w:rsidR="000D3376" w:rsidRPr="00515750" w:rsidRDefault="000D3376" w:rsidP="008F45E1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Expérimenter, faire une simulation.</w:t>
            </w:r>
          </w:p>
        </w:tc>
        <w:tc>
          <w:tcPr>
            <w:tcW w:w="1196" w:type="dxa"/>
          </w:tcPr>
          <w:p w:rsidR="000D3376" w:rsidRPr="00515750" w:rsidRDefault="000D3376" w:rsidP="008F4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0D3376" w:rsidRPr="00515750" w:rsidRDefault="000D3376" w:rsidP="008F45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376" w:rsidRPr="00515750" w:rsidTr="00167037">
        <w:trPr>
          <w:trHeight w:val="1022"/>
          <w:jc w:val="center"/>
        </w:trPr>
        <w:tc>
          <w:tcPr>
            <w:tcW w:w="1599" w:type="dxa"/>
            <w:vAlign w:val="center"/>
          </w:tcPr>
          <w:p w:rsidR="000D3376" w:rsidRPr="00515750" w:rsidRDefault="000D3376" w:rsidP="00167037">
            <w:pPr>
              <w:pStyle w:val="TableParagraph"/>
              <w:spacing w:before="140"/>
              <w:ind w:left="120" w:right="117"/>
              <w:jc w:val="center"/>
              <w:rPr>
                <w:rFonts w:ascii="Arial"/>
                <w:b/>
                <w:sz w:val="20"/>
              </w:rPr>
            </w:pPr>
            <w:r w:rsidRPr="00515750">
              <w:rPr>
                <w:rFonts w:ascii="Arial"/>
                <w:b/>
                <w:sz w:val="20"/>
              </w:rPr>
              <w:t>Valider</w:t>
            </w:r>
          </w:p>
        </w:tc>
        <w:tc>
          <w:tcPr>
            <w:tcW w:w="5639" w:type="dxa"/>
          </w:tcPr>
          <w:p w:rsidR="000D3376" w:rsidRPr="00515750" w:rsidRDefault="000D3376" w:rsidP="008F45E1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Exploiter et interpréter des résultats ou des observations de façon critique et argumentée.</w:t>
            </w:r>
          </w:p>
          <w:p w:rsidR="00167037" w:rsidRPr="00515750" w:rsidRDefault="00167037" w:rsidP="008F45E1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Contrôler la vraisemblance d’une conjecture, de la valeur d’une mesure.</w:t>
            </w:r>
          </w:p>
          <w:p w:rsidR="00167037" w:rsidRPr="00515750" w:rsidRDefault="00167037" w:rsidP="008F45E1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Valider un modèle ou une hypothèse.</w:t>
            </w:r>
          </w:p>
          <w:p w:rsidR="00167037" w:rsidRPr="00515750" w:rsidRDefault="00167037" w:rsidP="008F45E1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Mener un raisonnement logique et établir une conclusion.</w:t>
            </w:r>
          </w:p>
        </w:tc>
        <w:tc>
          <w:tcPr>
            <w:tcW w:w="1196" w:type="dxa"/>
          </w:tcPr>
          <w:p w:rsidR="000D3376" w:rsidRPr="00515750" w:rsidRDefault="000D3376" w:rsidP="008F4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0D3376" w:rsidRPr="00515750" w:rsidRDefault="000D3376" w:rsidP="008F45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83D" w:rsidRPr="00515750" w:rsidTr="002B5326">
        <w:trPr>
          <w:trHeight w:val="763"/>
          <w:jc w:val="center"/>
        </w:trPr>
        <w:tc>
          <w:tcPr>
            <w:tcW w:w="1599" w:type="dxa"/>
            <w:tcBorders>
              <w:bottom w:val="single" w:sz="2" w:space="0" w:color="000000"/>
            </w:tcBorders>
            <w:vAlign w:val="center"/>
          </w:tcPr>
          <w:p w:rsidR="0043183D" w:rsidRPr="00515750" w:rsidRDefault="00167037" w:rsidP="00167037">
            <w:pPr>
              <w:pStyle w:val="TableParagraph"/>
              <w:jc w:val="center"/>
              <w:rPr>
                <w:rFonts w:ascii="Arial"/>
                <w:b/>
              </w:rPr>
            </w:pPr>
            <w:r w:rsidRPr="00515750">
              <w:rPr>
                <w:rFonts w:ascii="Arial"/>
                <w:b/>
              </w:rPr>
              <w:t>Communiquer</w:t>
            </w:r>
          </w:p>
        </w:tc>
        <w:tc>
          <w:tcPr>
            <w:tcW w:w="5639" w:type="dxa"/>
            <w:tcBorders>
              <w:bottom w:val="single" w:sz="2" w:space="0" w:color="000000"/>
            </w:tcBorders>
          </w:tcPr>
          <w:p w:rsidR="00116D06" w:rsidRPr="00515750" w:rsidRDefault="00116D06" w:rsidP="008F45E1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Rendre compte d’un résultat, à l’oral ou à l’écrit en utilisant des outils et un langage approprié.</w:t>
            </w:r>
          </w:p>
          <w:p w:rsidR="0043183D" w:rsidRPr="00515750" w:rsidRDefault="00116D06" w:rsidP="008F45E1">
            <w:pPr>
              <w:pStyle w:val="TableParagraph"/>
              <w:spacing w:line="312" w:lineRule="auto"/>
              <w:rPr>
                <w:rFonts w:ascii="Arial" w:hAnsi="Arial" w:cs="Arial"/>
                <w:sz w:val="20"/>
              </w:rPr>
            </w:pPr>
            <w:r w:rsidRPr="00515750">
              <w:rPr>
                <w:rFonts w:ascii="Arial" w:hAnsi="Arial" w:cs="Arial"/>
                <w:sz w:val="20"/>
              </w:rPr>
              <w:t>Expliquer une démarche.</w:t>
            </w:r>
          </w:p>
        </w:tc>
        <w:tc>
          <w:tcPr>
            <w:tcW w:w="1196" w:type="dxa"/>
            <w:tcBorders>
              <w:bottom w:val="single" w:sz="2" w:space="0" w:color="000000"/>
            </w:tcBorders>
          </w:tcPr>
          <w:p w:rsidR="0043183D" w:rsidRPr="00515750" w:rsidRDefault="0043183D" w:rsidP="008F4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43183D" w:rsidRPr="00515750" w:rsidRDefault="0043183D" w:rsidP="008F45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5326" w:rsidRPr="00515750" w:rsidTr="002B5326">
        <w:trPr>
          <w:trHeight w:val="386"/>
          <w:jc w:val="center"/>
        </w:trPr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2B5326" w:rsidRPr="00515750" w:rsidRDefault="002B5326" w:rsidP="00167037">
            <w:pPr>
              <w:pStyle w:val="TableParagraph"/>
              <w:jc w:val="center"/>
              <w:rPr>
                <w:rFonts w:ascii="Arial"/>
                <w:b/>
              </w:rPr>
            </w:pPr>
          </w:p>
        </w:tc>
        <w:tc>
          <w:tcPr>
            <w:tcW w:w="5639" w:type="dxa"/>
            <w:tcBorders>
              <w:left w:val="nil"/>
              <w:bottom w:val="nil"/>
              <w:right w:val="nil"/>
            </w:tcBorders>
          </w:tcPr>
          <w:p w:rsidR="002B5326" w:rsidRPr="00515750" w:rsidRDefault="002B5326" w:rsidP="002B532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96" w:type="dxa"/>
            <w:tcBorders>
              <w:left w:val="nil"/>
              <w:bottom w:val="nil"/>
            </w:tcBorders>
          </w:tcPr>
          <w:p w:rsidR="002B5326" w:rsidRPr="00515750" w:rsidRDefault="002B5326" w:rsidP="008F45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  <w:vAlign w:val="center"/>
          </w:tcPr>
          <w:p w:rsidR="002B5326" w:rsidRPr="00515750" w:rsidRDefault="002B5326" w:rsidP="002B532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15750">
              <w:rPr>
                <w:rFonts w:ascii="Arial"/>
                <w:b/>
              </w:rPr>
              <w:t>Note</w:t>
            </w:r>
            <w:r w:rsidRPr="00515750">
              <w:rPr>
                <w:rFonts w:ascii="Arial"/>
                <w:b/>
                <w:spacing w:val="1"/>
              </w:rPr>
              <w:t xml:space="preserve"> </w:t>
            </w:r>
            <w:r w:rsidRPr="00515750">
              <w:rPr>
                <w:rFonts w:ascii="Arial"/>
                <w:b/>
              </w:rPr>
              <w:t>:</w:t>
            </w:r>
            <w:r w:rsidRPr="00515750">
              <w:rPr>
                <w:rFonts w:ascii="Arial"/>
                <w:b/>
              </w:rPr>
              <w:tab/>
              <w:t>/</w:t>
            </w:r>
            <w:r w:rsidRPr="00515750">
              <w:rPr>
                <w:rFonts w:ascii="Arial"/>
                <w:b/>
                <w:spacing w:val="-1"/>
              </w:rPr>
              <w:t xml:space="preserve"> </w:t>
            </w:r>
            <w:r w:rsidRPr="00515750">
              <w:rPr>
                <w:rFonts w:ascii="Arial"/>
                <w:b/>
              </w:rPr>
              <w:t>20</w:t>
            </w:r>
          </w:p>
        </w:tc>
      </w:tr>
    </w:tbl>
    <w:p w:rsidR="002B5326" w:rsidRPr="00515750" w:rsidRDefault="002B5326" w:rsidP="000D3376">
      <w:pPr>
        <w:spacing w:after="0" w:line="240" w:lineRule="auto"/>
        <w:rPr>
          <w:rFonts w:ascii="Arial" w:hAnsi="Arial" w:cs="Arial"/>
          <w:i w:val="0"/>
          <w:sz w:val="18"/>
          <w:vertAlign w:val="superscript"/>
        </w:rPr>
      </w:pPr>
    </w:p>
    <w:p w:rsidR="000D3376" w:rsidRPr="00515750" w:rsidRDefault="000D3376" w:rsidP="000D3376">
      <w:pPr>
        <w:spacing w:after="0" w:line="240" w:lineRule="auto"/>
        <w:rPr>
          <w:rFonts w:ascii="Arial" w:hAnsi="Arial" w:cs="Arial"/>
          <w:i w:val="0"/>
          <w:sz w:val="18"/>
        </w:rPr>
      </w:pPr>
      <w:r w:rsidRPr="00515750">
        <w:rPr>
          <w:rFonts w:ascii="Arial" w:hAnsi="Arial" w:cs="Arial"/>
          <w:i w:val="0"/>
          <w:sz w:val="18"/>
          <w:vertAlign w:val="superscript"/>
        </w:rPr>
        <w:t xml:space="preserve">1 </w:t>
      </w:r>
      <w:r w:rsidRPr="00515750">
        <w:rPr>
          <w:rFonts w:ascii="Arial" w:hAnsi="Arial" w:cs="Arial"/>
          <w:i w:val="0"/>
          <w:sz w:val="18"/>
        </w:rPr>
        <w:t>À renseigner</w:t>
      </w:r>
      <w:r w:rsidRPr="00515750">
        <w:rPr>
          <w:rFonts w:ascii="Arial" w:hAnsi="Arial" w:cs="Arial"/>
          <w:i w:val="0"/>
          <w:spacing w:val="-2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dans le</w:t>
      </w:r>
      <w:r w:rsidRPr="00515750">
        <w:rPr>
          <w:rFonts w:ascii="Arial" w:hAnsi="Arial" w:cs="Arial"/>
          <w:i w:val="0"/>
          <w:spacing w:val="-4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cas</w:t>
      </w:r>
      <w:r w:rsidRPr="00515750">
        <w:rPr>
          <w:rFonts w:ascii="Arial" w:hAnsi="Arial" w:cs="Arial"/>
          <w:i w:val="0"/>
          <w:spacing w:val="-2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d’une</w:t>
      </w:r>
      <w:r w:rsidRPr="00515750">
        <w:rPr>
          <w:rFonts w:ascii="Arial" w:hAnsi="Arial" w:cs="Arial"/>
          <w:i w:val="0"/>
          <w:spacing w:val="-2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évaluation</w:t>
      </w:r>
      <w:r w:rsidRPr="00515750">
        <w:rPr>
          <w:rFonts w:ascii="Arial" w:hAnsi="Arial" w:cs="Arial"/>
          <w:i w:val="0"/>
          <w:spacing w:val="-2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par</w:t>
      </w:r>
      <w:r w:rsidRPr="00515750">
        <w:rPr>
          <w:rFonts w:ascii="Arial" w:hAnsi="Arial" w:cs="Arial"/>
          <w:i w:val="0"/>
          <w:spacing w:val="-1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contrôle</w:t>
      </w:r>
      <w:r w:rsidRPr="00515750">
        <w:rPr>
          <w:rFonts w:ascii="Arial" w:hAnsi="Arial" w:cs="Arial"/>
          <w:i w:val="0"/>
          <w:spacing w:val="-1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en</w:t>
      </w:r>
      <w:r w:rsidRPr="00515750">
        <w:rPr>
          <w:rFonts w:ascii="Arial" w:hAnsi="Arial" w:cs="Arial"/>
          <w:i w:val="0"/>
          <w:spacing w:val="-4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cours</w:t>
      </w:r>
      <w:r w:rsidRPr="00515750">
        <w:rPr>
          <w:rFonts w:ascii="Arial" w:hAnsi="Arial" w:cs="Arial"/>
          <w:i w:val="0"/>
          <w:spacing w:val="-3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de</w:t>
      </w:r>
      <w:r w:rsidRPr="00515750">
        <w:rPr>
          <w:rFonts w:ascii="Arial" w:hAnsi="Arial" w:cs="Arial"/>
          <w:i w:val="0"/>
          <w:spacing w:val="-4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formation.</w:t>
      </w:r>
    </w:p>
    <w:p w:rsidR="002A6163" w:rsidRPr="00515750" w:rsidRDefault="000D3376" w:rsidP="002B5326">
      <w:pPr>
        <w:spacing w:after="0" w:line="240" w:lineRule="auto"/>
      </w:pPr>
      <w:r w:rsidRPr="00515750">
        <w:rPr>
          <w:rFonts w:ascii="Arial" w:hAnsi="Arial" w:cs="Arial"/>
          <w:i w:val="0"/>
          <w:sz w:val="18"/>
          <w:vertAlign w:val="superscript"/>
        </w:rPr>
        <w:t>2</w:t>
      </w:r>
      <w:r w:rsidRPr="00515750">
        <w:rPr>
          <w:rFonts w:ascii="Arial" w:hAnsi="Arial" w:cs="Arial"/>
          <w:i w:val="0"/>
          <w:sz w:val="18"/>
        </w:rPr>
        <w:t xml:space="preserve"> Le</w:t>
      </w:r>
      <w:r w:rsidRPr="00515750">
        <w:rPr>
          <w:rFonts w:ascii="Arial" w:hAnsi="Arial" w:cs="Arial"/>
          <w:i w:val="0"/>
          <w:spacing w:val="-3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professeur</w:t>
      </w:r>
      <w:r w:rsidRPr="00515750">
        <w:rPr>
          <w:rFonts w:ascii="Arial" w:hAnsi="Arial" w:cs="Arial"/>
          <w:i w:val="0"/>
          <w:spacing w:val="-3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peut</w:t>
      </w:r>
      <w:r w:rsidRPr="00515750">
        <w:rPr>
          <w:rFonts w:ascii="Arial" w:hAnsi="Arial" w:cs="Arial"/>
          <w:i w:val="0"/>
          <w:spacing w:val="-3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utiliser</w:t>
      </w:r>
      <w:r w:rsidRPr="00515750">
        <w:rPr>
          <w:rFonts w:ascii="Arial" w:hAnsi="Arial" w:cs="Arial"/>
          <w:i w:val="0"/>
          <w:spacing w:val="-3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toute</w:t>
      </w:r>
      <w:r w:rsidRPr="00515750">
        <w:rPr>
          <w:rFonts w:ascii="Arial" w:hAnsi="Arial" w:cs="Arial"/>
          <w:i w:val="0"/>
          <w:spacing w:val="-3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forme</w:t>
      </w:r>
      <w:r w:rsidRPr="00515750">
        <w:rPr>
          <w:rFonts w:ascii="Arial" w:hAnsi="Arial" w:cs="Arial"/>
          <w:i w:val="0"/>
          <w:spacing w:val="-7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d’annotation</w:t>
      </w:r>
      <w:r w:rsidRPr="00515750">
        <w:rPr>
          <w:rFonts w:ascii="Arial" w:hAnsi="Arial" w:cs="Arial"/>
          <w:i w:val="0"/>
          <w:spacing w:val="-6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lui</w:t>
      </w:r>
      <w:r w:rsidRPr="00515750">
        <w:rPr>
          <w:rFonts w:ascii="Arial" w:hAnsi="Arial" w:cs="Arial"/>
          <w:i w:val="0"/>
          <w:spacing w:val="-5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permettant</w:t>
      </w:r>
      <w:r w:rsidRPr="00515750">
        <w:rPr>
          <w:rFonts w:ascii="Arial" w:hAnsi="Arial" w:cs="Arial"/>
          <w:i w:val="0"/>
          <w:spacing w:val="-2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d’évaluer</w:t>
      </w:r>
      <w:r w:rsidRPr="00515750">
        <w:rPr>
          <w:rFonts w:ascii="Arial" w:hAnsi="Arial" w:cs="Arial"/>
          <w:i w:val="0"/>
          <w:spacing w:val="-3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l’élève</w:t>
      </w:r>
      <w:r w:rsidRPr="00515750">
        <w:rPr>
          <w:rFonts w:ascii="Arial" w:hAnsi="Arial" w:cs="Arial"/>
          <w:i w:val="0"/>
          <w:spacing w:val="-4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(le</w:t>
      </w:r>
      <w:r w:rsidRPr="00515750">
        <w:rPr>
          <w:rFonts w:ascii="Arial" w:hAnsi="Arial" w:cs="Arial"/>
          <w:i w:val="0"/>
          <w:spacing w:val="-5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candidat)</w:t>
      </w:r>
      <w:r w:rsidRPr="00515750">
        <w:rPr>
          <w:rFonts w:ascii="Arial" w:hAnsi="Arial" w:cs="Arial"/>
          <w:i w:val="0"/>
          <w:spacing w:val="-3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par</w:t>
      </w:r>
      <w:r w:rsidRPr="00515750">
        <w:rPr>
          <w:rFonts w:ascii="Arial" w:hAnsi="Arial" w:cs="Arial"/>
          <w:i w:val="0"/>
          <w:spacing w:val="-5"/>
          <w:sz w:val="18"/>
        </w:rPr>
        <w:t xml:space="preserve"> </w:t>
      </w:r>
      <w:r w:rsidRPr="00515750">
        <w:rPr>
          <w:rFonts w:ascii="Arial" w:hAnsi="Arial" w:cs="Arial"/>
          <w:i w:val="0"/>
          <w:sz w:val="18"/>
        </w:rPr>
        <w:t>compétences.</w:t>
      </w:r>
      <w:r w:rsidR="002A6163" w:rsidRPr="00515750">
        <w:br w:type="page"/>
      </w:r>
    </w:p>
    <w:p w:rsidR="00756534" w:rsidRPr="00515750" w:rsidRDefault="00756534" w:rsidP="000D12D2">
      <w:pPr>
        <w:shd w:val="clear" w:color="auto" w:fill="D0CECE" w:themeFill="background2" w:themeFillShade="E6"/>
        <w:jc w:val="center"/>
      </w:pPr>
      <w:bookmarkStart w:id="0" w:name="GrilleCAP"/>
      <w:bookmarkEnd w:id="0"/>
      <w:r w:rsidRPr="00515750">
        <w:rPr>
          <w:rFonts w:ascii="Arial" w:eastAsia="Arial" w:hAnsi="Arial" w:cs="Arial"/>
          <w:b/>
          <w:color w:val="000000"/>
          <w:sz w:val="24"/>
        </w:rPr>
        <w:lastRenderedPageBreak/>
        <w:t>Épreuve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de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mathématiques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et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physique-chimie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au</w:t>
      </w:r>
      <w:r w:rsidRPr="00515750">
        <w:rPr>
          <w:rFonts w:ascii="Arial" w:eastAsia="Arial" w:hAnsi="Arial" w:cs="Arial"/>
          <w:b/>
          <w:spacing w:val="-6"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CAP</w:t>
      </w:r>
    </w:p>
    <w:p w:rsidR="00756534" w:rsidRPr="00515750" w:rsidRDefault="00756534" w:rsidP="000D12D2">
      <w:pPr>
        <w:shd w:val="clear" w:color="auto" w:fill="D0CECE" w:themeFill="background2" w:themeFillShade="E6"/>
        <w:spacing w:before="60"/>
        <w:jc w:val="center"/>
      </w:pPr>
      <w:r w:rsidRPr="00515750">
        <w:rPr>
          <w:rFonts w:ascii="Arial" w:eastAsia="Arial" w:hAnsi="Arial" w:cs="Arial"/>
          <w:b/>
          <w:color w:val="000000"/>
          <w:sz w:val="24"/>
        </w:rPr>
        <w:t>Évaluation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en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contrôle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en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cours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de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formation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(CCF)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et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en</w:t>
      </w:r>
      <w:r w:rsidRPr="00515750">
        <w:rPr>
          <w:rFonts w:ascii="Arial" w:eastAsia="Arial" w:hAnsi="Arial" w:cs="Arial"/>
          <w:b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mode</w:t>
      </w:r>
      <w:r w:rsidRPr="00515750">
        <w:rPr>
          <w:rFonts w:ascii="Arial" w:eastAsia="Arial" w:hAnsi="Arial" w:cs="Arial"/>
          <w:b/>
          <w:spacing w:val="-3"/>
          <w:sz w:val="24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4"/>
        </w:rPr>
        <w:t>ponctuel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3021"/>
      </w:tblGrid>
      <w:tr w:rsidR="00AF3EF7" w:rsidRPr="00515750" w:rsidTr="006A6366">
        <w:trPr>
          <w:trHeight w:val="367"/>
        </w:trPr>
        <w:tc>
          <w:tcPr>
            <w:tcW w:w="6941" w:type="dxa"/>
            <w:vAlign w:val="center"/>
          </w:tcPr>
          <w:p w:rsidR="00AF3EF7" w:rsidRPr="00515750" w:rsidRDefault="00AF3EF7" w:rsidP="006A6366">
            <w:pPr>
              <w:spacing w:after="0"/>
              <w:rPr>
                <w:rFonts w:ascii="Calibri" w:eastAsiaTheme="majorEastAsia" w:hAnsi="Calibri"/>
                <w:i w:val="0"/>
              </w:rPr>
            </w:pPr>
            <w:r w:rsidRPr="00515750">
              <w:rPr>
                <w:rFonts w:ascii="Calibri" w:eastAsiaTheme="majorEastAsia" w:hAnsi="Calibri"/>
                <w:i w:val="0"/>
              </w:rPr>
              <w:t>NOM et Prénom</w:t>
            </w:r>
          </w:p>
        </w:tc>
        <w:tc>
          <w:tcPr>
            <w:tcW w:w="3021" w:type="dxa"/>
            <w:vAlign w:val="center"/>
          </w:tcPr>
          <w:p w:rsidR="00AF3EF7" w:rsidRPr="00515750" w:rsidRDefault="00AF3EF7" w:rsidP="006A6366">
            <w:pPr>
              <w:spacing w:after="0"/>
              <w:rPr>
                <w:rFonts w:ascii="Calibri" w:eastAsiaTheme="majorEastAsia" w:hAnsi="Calibri"/>
                <w:i w:val="0"/>
              </w:rPr>
            </w:pPr>
            <w:r w:rsidRPr="00515750">
              <w:rPr>
                <w:rFonts w:ascii="Calibri" w:eastAsiaTheme="majorEastAsia" w:hAnsi="Calibri"/>
                <w:i w:val="0"/>
              </w:rPr>
              <w:t>Séquence d’évaluation n°</w:t>
            </w:r>
          </w:p>
        </w:tc>
      </w:tr>
    </w:tbl>
    <w:p w:rsidR="00124205" w:rsidRPr="00515750" w:rsidRDefault="00124205" w:rsidP="00756534">
      <w:pPr>
        <w:rPr>
          <w:rFonts w:eastAsiaTheme="majorEastAsia"/>
        </w:rPr>
      </w:pPr>
    </w:p>
    <w:p w:rsidR="00124205" w:rsidRPr="00515750" w:rsidRDefault="00124205" w:rsidP="006A6366">
      <w:pPr>
        <w:pStyle w:val="Paragraphedeliste"/>
        <w:numPr>
          <w:ilvl w:val="0"/>
          <w:numId w:val="31"/>
        </w:numPr>
        <w:pBdr>
          <w:bottom w:val="single" w:sz="18" w:space="1" w:color="7030A0"/>
        </w:pBdr>
        <w:ind w:left="641" w:hanging="357"/>
        <w:rPr>
          <w:rFonts w:eastAsiaTheme="majorEastAsia"/>
        </w:rPr>
      </w:pP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Liste</w:t>
      </w:r>
      <w:r w:rsidRPr="00515750"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des</w:t>
      </w:r>
      <w:r w:rsidRPr="00515750">
        <w:rPr>
          <w:rFonts w:ascii="Arial" w:eastAsia="Arial" w:hAnsi="Arial" w:cs="Arial"/>
          <w:b/>
          <w:spacing w:val="10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capacités</w:t>
      </w:r>
      <w:r w:rsidRPr="00515750"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et</w:t>
      </w:r>
      <w:r w:rsidRPr="00515750">
        <w:rPr>
          <w:rFonts w:ascii="Arial" w:eastAsia="Arial" w:hAnsi="Arial" w:cs="Arial"/>
          <w:b/>
          <w:spacing w:val="10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connaissances</w:t>
      </w:r>
      <w:r w:rsidRPr="00515750"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évaluées</w:t>
      </w:r>
    </w:p>
    <w:tbl>
      <w:tblPr>
        <w:tblW w:w="10215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7857"/>
      </w:tblGrid>
      <w:tr w:rsidR="00124205" w:rsidRPr="00515750" w:rsidTr="00124205">
        <w:trPr>
          <w:trHeight w:hRule="exact" w:val="345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4205" w:rsidRPr="00515750" w:rsidRDefault="00124205" w:rsidP="001E0C4C">
            <w:pPr>
              <w:spacing w:before="66"/>
              <w:ind w:left="739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2"/>
                <w:szCs w:val="22"/>
              </w:rPr>
              <w:t>Capac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ités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4205" w:rsidRPr="00515750" w:rsidRDefault="00124205" w:rsidP="001E0C4C"/>
        </w:tc>
      </w:tr>
      <w:tr w:rsidR="00124205" w:rsidRPr="00515750" w:rsidTr="00124205">
        <w:trPr>
          <w:trHeight w:hRule="exact" w:val="351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4205" w:rsidRPr="00515750" w:rsidRDefault="00124205" w:rsidP="001E0C4C">
            <w:pPr>
              <w:spacing w:before="65"/>
              <w:ind w:left="512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>Connais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sances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4205" w:rsidRPr="00515750" w:rsidRDefault="00124205" w:rsidP="001E0C4C"/>
        </w:tc>
      </w:tr>
    </w:tbl>
    <w:p w:rsidR="00124205" w:rsidRPr="00515750" w:rsidRDefault="00124205" w:rsidP="00124205">
      <w:pPr>
        <w:rPr>
          <w:rFonts w:eastAsiaTheme="majorEastAsia"/>
        </w:rPr>
      </w:pPr>
    </w:p>
    <w:p w:rsidR="00AF3EF7" w:rsidRPr="00515750" w:rsidRDefault="00AF3EF7" w:rsidP="006A6366">
      <w:pPr>
        <w:pStyle w:val="Paragraphedeliste"/>
        <w:numPr>
          <w:ilvl w:val="0"/>
          <w:numId w:val="31"/>
        </w:numPr>
        <w:pBdr>
          <w:bottom w:val="single" w:sz="18" w:space="1" w:color="7030A0"/>
        </w:pBdr>
        <w:ind w:left="641" w:hanging="357"/>
      </w:pPr>
      <w:r w:rsidRPr="00515750"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Évaluation</w:t>
      </w:r>
    </w:p>
    <w:tbl>
      <w:tblPr>
        <w:tblW w:w="10222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5683"/>
        <w:gridCol w:w="1146"/>
        <w:gridCol w:w="1794"/>
      </w:tblGrid>
      <w:tr w:rsidR="00AF3EF7" w:rsidRPr="00515750" w:rsidTr="004A0DCB">
        <w:trPr>
          <w:trHeight w:hRule="exact" w:val="811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3EF7" w:rsidRPr="00515750" w:rsidRDefault="00AF3EF7" w:rsidP="004A0DCB">
            <w:pPr>
              <w:spacing w:line="240" w:lineRule="auto"/>
              <w:ind w:right="163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>Compéte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nces</w:t>
            </w:r>
          </w:p>
        </w:tc>
        <w:tc>
          <w:tcPr>
            <w:tcW w:w="5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3EF7" w:rsidRPr="00515750" w:rsidRDefault="00AF3EF7" w:rsidP="00A367C1">
            <w:pPr>
              <w:spacing w:line="240" w:lineRule="auto"/>
              <w:ind w:left="197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2"/>
                <w:szCs w:val="22"/>
              </w:rPr>
              <w:t>Capac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ités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3EF7" w:rsidRPr="00515750" w:rsidRDefault="00AF3EF7" w:rsidP="00A367C1">
            <w:pPr>
              <w:spacing w:line="240" w:lineRule="auto"/>
              <w:ind w:right="147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2"/>
                <w:szCs w:val="22"/>
              </w:rPr>
              <w:t>Ques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tions</w:t>
            </w: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3EF7" w:rsidRPr="00515750" w:rsidRDefault="00AF3EF7" w:rsidP="00A367C1">
            <w:pPr>
              <w:spacing w:before="30" w:line="240" w:lineRule="auto"/>
              <w:ind w:left="153" w:right="136"/>
              <w:jc w:val="center"/>
              <w:rPr>
                <w:i w:val="0"/>
                <w:vertAlign w:val="superscript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>Appréciation</w:t>
            </w:r>
            <w:r w:rsidRPr="00515750">
              <w:rPr>
                <w:rFonts w:ascii="Calibri" w:eastAsia="Calibri" w:hAnsi="Calibri" w:cs="Calibri"/>
                <w:b/>
                <w:i w:val="0"/>
                <w:spacing w:val="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du</w:t>
            </w:r>
            <w:r w:rsidR="00A367C1"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2"/>
                <w:szCs w:val="22"/>
              </w:rPr>
              <w:t>niv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>eau</w:t>
            </w:r>
            <w:r w:rsidR="00A367C1"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 xml:space="preserve">d’acquisition 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  <w:vertAlign w:val="superscript"/>
              </w:rPr>
              <w:t>1</w:t>
            </w:r>
          </w:p>
        </w:tc>
      </w:tr>
      <w:tr w:rsidR="00AF3EF7" w:rsidRPr="00515750" w:rsidTr="004A0DCB">
        <w:trPr>
          <w:trHeight w:hRule="exact" w:val="858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3EF7" w:rsidRPr="00515750" w:rsidRDefault="00AF3EF7" w:rsidP="004A0DCB">
            <w:pPr>
              <w:ind w:right="163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>S’approp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rier</w:t>
            </w:r>
          </w:p>
        </w:tc>
        <w:tc>
          <w:tcPr>
            <w:tcW w:w="5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EF7" w:rsidRPr="00515750" w:rsidRDefault="00AF3EF7" w:rsidP="00A367C1">
            <w:pPr>
              <w:spacing w:beforeLines="60" w:before="144" w:after="120" w:line="240" w:lineRule="auto"/>
              <w:ind w:left="102" w:right="1309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Rechercher,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extraire</w:t>
            </w:r>
            <w:r w:rsidRPr="00515750">
              <w:rPr>
                <w:rFonts w:ascii="Calibri" w:eastAsia="Calibri" w:hAnsi="Calibri" w:cs="Calibri"/>
                <w:i w:val="0"/>
                <w:spacing w:val="-4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et</w:t>
            </w:r>
            <w:r w:rsidRPr="00515750">
              <w:rPr>
                <w:rFonts w:ascii="Calibri" w:eastAsia="Calibri" w:hAnsi="Calibri" w:cs="Calibri"/>
                <w:i w:val="0"/>
                <w:spacing w:val="-4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organiser</w:t>
            </w:r>
            <w:r w:rsidRPr="00515750">
              <w:rPr>
                <w:rFonts w:ascii="Calibri" w:eastAsia="Calibri" w:hAnsi="Calibri" w:cs="Calibri"/>
                <w:i w:val="0"/>
                <w:spacing w:val="-5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l’information.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Traduire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informations,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i w:val="0"/>
                <w:spacing w:val="-9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codages.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EF7" w:rsidRPr="00515750" w:rsidRDefault="00AF3EF7" w:rsidP="001E0C4C">
            <w:pPr>
              <w:rPr>
                <w:i w:val="0"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EF7" w:rsidRPr="00515750" w:rsidRDefault="00AF3EF7" w:rsidP="001E0C4C">
            <w:pPr>
              <w:rPr>
                <w:i w:val="0"/>
              </w:rPr>
            </w:pPr>
          </w:p>
        </w:tc>
      </w:tr>
      <w:tr w:rsidR="00AF3EF7" w:rsidRPr="00515750" w:rsidTr="004A0DCB">
        <w:trPr>
          <w:trHeight w:hRule="exact" w:val="904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3EF7" w:rsidRPr="00515750" w:rsidRDefault="00AF3EF7" w:rsidP="004A0DCB">
            <w:pPr>
              <w:ind w:right="163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2"/>
                <w:szCs w:val="22"/>
              </w:rPr>
              <w:t>A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>nalyser</w:t>
            </w:r>
          </w:p>
          <w:p w:rsidR="00AF3EF7" w:rsidRPr="00515750" w:rsidRDefault="00AF3EF7" w:rsidP="004A0DCB">
            <w:pPr>
              <w:ind w:right="163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2"/>
                <w:szCs w:val="22"/>
              </w:rPr>
              <w:t>Rais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onner</w:t>
            </w:r>
          </w:p>
        </w:tc>
        <w:tc>
          <w:tcPr>
            <w:tcW w:w="5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EF7" w:rsidRPr="00515750" w:rsidRDefault="00AF3EF7" w:rsidP="00A367C1">
            <w:pPr>
              <w:spacing w:beforeLines="60" w:before="144" w:after="120" w:line="240" w:lineRule="auto"/>
              <w:ind w:left="102" w:right="938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Émettre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conjectures,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formuler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i w:val="0"/>
                <w:spacing w:val="-1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hypothèses.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Choisir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méthode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résolution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ou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i w:val="0"/>
                <w:spacing w:val="-4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protocole.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EF7" w:rsidRPr="00515750" w:rsidRDefault="00AF3EF7" w:rsidP="001E0C4C">
            <w:pPr>
              <w:rPr>
                <w:i w:val="0"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EF7" w:rsidRPr="00515750" w:rsidRDefault="00AF3EF7" w:rsidP="001E0C4C">
            <w:pPr>
              <w:rPr>
                <w:i w:val="0"/>
              </w:rPr>
            </w:pPr>
          </w:p>
        </w:tc>
      </w:tr>
      <w:tr w:rsidR="00AF3EF7" w:rsidRPr="00515750" w:rsidTr="004A0DCB">
        <w:trPr>
          <w:trHeight w:hRule="exact" w:val="1432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3EF7" w:rsidRPr="00515750" w:rsidRDefault="00AF3EF7" w:rsidP="004A0DCB">
            <w:pPr>
              <w:ind w:right="163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2"/>
                <w:szCs w:val="22"/>
              </w:rPr>
              <w:t>Réal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iser</w:t>
            </w:r>
          </w:p>
        </w:tc>
        <w:tc>
          <w:tcPr>
            <w:tcW w:w="5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EF7" w:rsidRPr="00515750" w:rsidRDefault="00AF3EF7" w:rsidP="00A367C1">
            <w:pPr>
              <w:spacing w:beforeLines="60" w:before="144" w:after="120" w:line="240" w:lineRule="auto"/>
              <w:ind w:left="102" w:right="169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Mettre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en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œuvre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méthode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résolution,</w:t>
            </w:r>
            <w:r w:rsidRPr="00515750">
              <w:rPr>
                <w:rFonts w:ascii="Calibri" w:eastAsia="Calibri" w:hAnsi="Calibri" w:cs="Calibri"/>
                <w:i w:val="0"/>
                <w:spacing w:val="-5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algorithmes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ou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protocole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expérimental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en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respectant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les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règles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</w:t>
            </w:r>
            <w:r w:rsidRPr="00515750">
              <w:rPr>
                <w:rFonts w:ascii="Calibri" w:eastAsia="Calibri" w:hAnsi="Calibri" w:cs="Calibri"/>
                <w:i w:val="0"/>
                <w:spacing w:val="-1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sécurité.</w:t>
            </w:r>
          </w:p>
          <w:p w:rsidR="00AF3EF7" w:rsidRPr="00515750" w:rsidRDefault="00AF3EF7" w:rsidP="00A367C1">
            <w:pPr>
              <w:spacing w:beforeLines="60" w:before="144" w:after="120" w:line="240" w:lineRule="auto"/>
              <w:ind w:left="102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Utiliser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modèle,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représenter,</w:t>
            </w:r>
            <w:r w:rsidRPr="00515750">
              <w:rPr>
                <w:rFonts w:ascii="Calibri" w:eastAsia="Calibri" w:hAnsi="Calibri" w:cs="Calibri"/>
                <w:i w:val="0"/>
                <w:spacing w:val="-8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calculer.</w:t>
            </w:r>
          </w:p>
          <w:p w:rsidR="00AF3EF7" w:rsidRPr="00515750" w:rsidRDefault="00AF3EF7" w:rsidP="00A367C1">
            <w:pPr>
              <w:spacing w:beforeLines="60" w:before="144" w:after="120" w:line="240" w:lineRule="auto"/>
              <w:ind w:left="102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Expérimenter,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utiliser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i w:val="0"/>
                <w:spacing w:val="-1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simulation.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EF7" w:rsidRPr="00515750" w:rsidRDefault="00AF3EF7" w:rsidP="001E0C4C">
            <w:pPr>
              <w:rPr>
                <w:i w:val="0"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EF7" w:rsidRPr="00515750" w:rsidRDefault="00AF3EF7" w:rsidP="001E0C4C">
            <w:pPr>
              <w:rPr>
                <w:i w:val="0"/>
              </w:rPr>
            </w:pPr>
          </w:p>
        </w:tc>
      </w:tr>
      <w:tr w:rsidR="00AF3EF7" w:rsidRPr="00515750" w:rsidTr="004A0DCB">
        <w:trPr>
          <w:trHeight w:hRule="exact" w:val="1320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3EF7" w:rsidRPr="00515750" w:rsidRDefault="00AF3EF7" w:rsidP="004A0DCB">
            <w:pPr>
              <w:ind w:right="163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2"/>
                <w:szCs w:val="22"/>
              </w:rPr>
              <w:t>V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>alider</w:t>
            </w:r>
          </w:p>
        </w:tc>
        <w:tc>
          <w:tcPr>
            <w:tcW w:w="5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EF7" w:rsidRPr="00515750" w:rsidRDefault="00AF3EF7" w:rsidP="00A367C1">
            <w:pPr>
              <w:spacing w:beforeLines="60" w:before="144" w:after="120" w:line="240" w:lineRule="auto"/>
              <w:ind w:left="102" w:right="417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Commenter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résultat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façon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critique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et</w:t>
            </w:r>
            <w:r w:rsidRPr="00515750">
              <w:rPr>
                <w:rFonts w:ascii="Calibri" w:eastAsia="Calibri" w:hAnsi="Calibri" w:cs="Calibri"/>
                <w:i w:val="0"/>
                <w:spacing w:val="-1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argumentée,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Contrôler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la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vraisemblance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d’une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conjecture,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la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valeur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d’une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mesure.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Valider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hypothèse,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mener</w:t>
            </w:r>
            <w:r w:rsidRPr="00515750">
              <w:rPr>
                <w:rFonts w:ascii="Calibri" w:eastAsia="Calibri" w:hAnsi="Calibri" w:cs="Calibri"/>
                <w:i w:val="0"/>
                <w:spacing w:val="-6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raisonnement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logique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et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établir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i w:val="0"/>
                <w:spacing w:val="-1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conclusion.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EF7" w:rsidRPr="00515750" w:rsidRDefault="00AF3EF7" w:rsidP="001E0C4C">
            <w:pPr>
              <w:rPr>
                <w:i w:val="0"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EF7" w:rsidRPr="00515750" w:rsidRDefault="00AF3EF7" w:rsidP="001E0C4C">
            <w:pPr>
              <w:rPr>
                <w:i w:val="0"/>
              </w:rPr>
            </w:pPr>
          </w:p>
        </w:tc>
      </w:tr>
      <w:tr w:rsidR="00AF3EF7" w:rsidRPr="00515750" w:rsidTr="004A0DCB">
        <w:trPr>
          <w:trHeight w:hRule="exact" w:val="1028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vAlign w:val="center"/>
          </w:tcPr>
          <w:p w:rsidR="00AF3EF7" w:rsidRPr="00515750" w:rsidRDefault="00AF3EF7" w:rsidP="004A0DCB">
            <w:pPr>
              <w:ind w:right="163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>Communiq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uer</w:t>
            </w:r>
          </w:p>
        </w:tc>
        <w:tc>
          <w:tcPr>
            <w:tcW w:w="5683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AF3EF7" w:rsidRPr="00515750" w:rsidRDefault="00AF3EF7" w:rsidP="00A367C1">
            <w:pPr>
              <w:spacing w:beforeLines="60" w:before="144" w:after="120" w:line="240" w:lineRule="auto"/>
              <w:ind w:left="102" w:right="198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Rendre</w:t>
            </w:r>
            <w:r w:rsidRPr="00515750">
              <w:rPr>
                <w:rFonts w:ascii="Calibri" w:eastAsia="Calibri" w:hAnsi="Calibri" w:cs="Calibri"/>
                <w:i w:val="0"/>
                <w:spacing w:val="-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compte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d’un</w:t>
            </w:r>
            <w:r w:rsidRPr="00515750">
              <w:rPr>
                <w:rFonts w:ascii="Calibri" w:eastAsia="Calibri" w:hAnsi="Calibri" w:cs="Calibri"/>
                <w:i w:val="0"/>
                <w:spacing w:val="-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résultat,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à</w:t>
            </w:r>
            <w:r w:rsidRPr="00515750">
              <w:rPr>
                <w:rFonts w:ascii="Calibri" w:eastAsia="Calibri" w:hAnsi="Calibri" w:cs="Calibri"/>
                <w:i w:val="0"/>
                <w:spacing w:val="-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l’oral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ou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à</w:t>
            </w:r>
            <w:r w:rsidRPr="00515750">
              <w:rPr>
                <w:rFonts w:ascii="Calibri" w:eastAsia="Calibri" w:hAnsi="Calibri" w:cs="Calibri"/>
                <w:i w:val="0"/>
                <w:spacing w:val="-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l’écrit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en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utilisant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outils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et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langage</w:t>
            </w:r>
            <w:r w:rsidRPr="00515750">
              <w:rPr>
                <w:rFonts w:ascii="Calibri" w:eastAsia="Calibri" w:hAnsi="Calibri" w:cs="Calibri"/>
                <w:i w:val="0"/>
                <w:spacing w:val="-1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approprié.</w:t>
            </w:r>
          </w:p>
          <w:p w:rsidR="00AF3EF7" w:rsidRPr="00515750" w:rsidRDefault="00AF3EF7" w:rsidP="00A367C1">
            <w:pPr>
              <w:spacing w:beforeLines="60" w:before="144" w:after="120" w:line="240" w:lineRule="auto"/>
              <w:ind w:left="102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Expliquer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i w:val="0"/>
                <w:spacing w:val="-1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démarche.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AF3EF7" w:rsidRPr="00515750" w:rsidRDefault="00AF3EF7" w:rsidP="001E0C4C">
            <w:pPr>
              <w:rPr>
                <w:i w:val="0"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3EF7" w:rsidRPr="00515750" w:rsidRDefault="00AF3EF7" w:rsidP="001E0C4C">
            <w:pPr>
              <w:rPr>
                <w:i w:val="0"/>
              </w:rPr>
            </w:pPr>
          </w:p>
        </w:tc>
      </w:tr>
      <w:tr w:rsidR="00AF3EF7" w:rsidRPr="00515750" w:rsidTr="004A0DCB">
        <w:trPr>
          <w:trHeight w:hRule="exact" w:val="346"/>
        </w:trPr>
        <w:tc>
          <w:tcPr>
            <w:tcW w:w="8428" w:type="dxa"/>
            <w:gridSpan w:val="3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AF3EF7" w:rsidRPr="00515750" w:rsidRDefault="00AF3EF7" w:rsidP="001E0C4C">
            <w:pPr>
              <w:rPr>
                <w:i w:val="0"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3EF7" w:rsidRPr="00515750" w:rsidRDefault="00AF3EF7" w:rsidP="004A0DCB">
            <w:pPr>
              <w:ind w:left="35" w:right="140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Note</w:t>
            </w:r>
            <w:r w:rsidRPr="00515750">
              <w:rPr>
                <w:rFonts w:ascii="Calibri" w:eastAsia="Calibri" w:hAnsi="Calibri" w:cs="Calibri"/>
                <w:b/>
                <w:i w:val="0"/>
                <w:spacing w:val="-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:</w:t>
            </w:r>
            <w:r w:rsidRPr="00515750">
              <w:rPr>
                <w:i w:val="0"/>
              </w:rPr>
              <w:tab/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/</w:t>
            </w:r>
            <w:r w:rsidRPr="00515750">
              <w:rPr>
                <w:rFonts w:ascii="Calibri" w:eastAsia="Calibri" w:hAnsi="Calibri" w:cs="Calibri"/>
                <w:b/>
                <w:i w:val="0"/>
                <w:spacing w:val="-8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20</w:t>
            </w:r>
          </w:p>
        </w:tc>
      </w:tr>
    </w:tbl>
    <w:p w:rsidR="00756534" w:rsidRPr="00515750" w:rsidRDefault="00AF3EF7" w:rsidP="00AF3EF7">
      <w:pPr>
        <w:rPr>
          <w:rFonts w:eastAsiaTheme="majorEastAsia"/>
        </w:rPr>
      </w:pPr>
      <w:r w:rsidRPr="00515750">
        <w:rPr>
          <w:rFonts w:eastAsiaTheme="majorEastAsia"/>
          <w:vertAlign w:val="superscript"/>
        </w:rPr>
        <w:t>1</w:t>
      </w:r>
      <w:r w:rsidRPr="00515750">
        <w:rPr>
          <w:rFonts w:eastAsiaTheme="majorEastAsia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Le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professeur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peut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utiliser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toute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forme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d’annotation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lui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permettant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d’évaluer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l’élève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(le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candidat)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par</w:t>
      </w:r>
      <w:r w:rsidRPr="00515750"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compétences.</w:t>
      </w:r>
    </w:p>
    <w:p w:rsidR="003B7320" w:rsidRPr="00515750" w:rsidRDefault="003B7320">
      <w:pPr>
        <w:rPr>
          <w:rFonts w:asciiTheme="majorHAnsi" w:eastAsiaTheme="majorEastAsia" w:hAnsiTheme="majorHAnsi" w:cstheme="majorBidi"/>
          <w:b/>
          <w:bCs/>
          <w:color w:val="823B0B" w:themeColor="accent2" w:themeShade="7F"/>
          <w:sz w:val="22"/>
          <w:szCs w:val="22"/>
        </w:rPr>
      </w:pPr>
      <w:r w:rsidRPr="00515750">
        <w:br w:type="page"/>
      </w:r>
    </w:p>
    <w:p w:rsidR="00F15707" w:rsidRPr="00515750" w:rsidRDefault="00F15707" w:rsidP="00232681">
      <w:pPr>
        <w:pStyle w:val="Titre1"/>
      </w:pPr>
      <w:bookmarkStart w:id="1" w:name="_Toc83313092"/>
      <w:r w:rsidRPr="00515750">
        <w:lastRenderedPageBreak/>
        <w:t>BREVET DES MÉTIERS D’ART</w:t>
      </w:r>
      <w:r w:rsidR="00E74BBD" w:rsidRPr="00515750">
        <w:t xml:space="preserve"> (</w:t>
      </w:r>
      <w:r w:rsidR="00E74BBD" w:rsidRPr="00515750">
        <w:rPr>
          <w:highlight w:val="yellow"/>
        </w:rPr>
        <w:t>rentrée 2021</w:t>
      </w:r>
      <w:r w:rsidR="00E74BBD" w:rsidRPr="00515750">
        <w:t>)</w:t>
      </w:r>
      <w:bookmarkEnd w:id="1"/>
    </w:p>
    <w:p w:rsidR="004F7068" w:rsidRPr="008C4BD6" w:rsidRDefault="004F7068" w:rsidP="004F7068">
      <w:pPr>
        <w:pStyle w:val="Titre3"/>
      </w:pPr>
      <w:bookmarkStart w:id="2" w:name="_Toc83313095"/>
      <w:r w:rsidRPr="008C4BD6">
        <w:t>Compétences travaillées</w:t>
      </w:r>
      <w:bookmarkEnd w:id="2"/>
    </w:p>
    <w:tbl>
      <w:tblPr>
        <w:tblW w:w="96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8053"/>
      </w:tblGrid>
      <w:tr w:rsidR="004F7068" w:rsidRPr="005D4A4D" w:rsidTr="002E441F">
        <w:trPr>
          <w:trHeight w:val="20"/>
          <w:jc w:val="center"/>
        </w:trPr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7068" w:rsidRPr="005D4A4D" w:rsidRDefault="004F7068" w:rsidP="002E441F">
            <w:pPr>
              <w:spacing w:line="240" w:lineRule="auto"/>
              <w:ind w:right="163"/>
              <w:jc w:val="center"/>
              <w:rPr>
                <w:i w:val="0"/>
              </w:rPr>
            </w:pPr>
            <w:r w:rsidRPr="005D4A4D">
              <w:rPr>
                <w:rFonts w:ascii="Calibri" w:eastAsia="Calibri" w:hAnsi="Calibri" w:cs="Calibri"/>
                <w:b/>
                <w:i w:val="0"/>
                <w:color w:val="000000"/>
                <w:spacing w:val="-1"/>
              </w:rPr>
              <w:t>Compéte</w:t>
            </w:r>
            <w:r w:rsidRPr="005D4A4D">
              <w:rPr>
                <w:rFonts w:ascii="Calibri" w:eastAsia="Calibri" w:hAnsi="Calibri" w:cs="Calibri"/>
                <w:b/>
                <w:i w:val="0"/>
                <w:color w:val="000000"/>
              </w:rPr>
              <w:t>nces</w:t>
            </w:r>
          </w:p>
        </w:tc>
        <w:tc>
          <w:tcPr>
            <w:tcW w:w="8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7068" w:rsidRPr="005D4A4D" w:rsidRDefault="004F7068" w:rsidP="002E441F">
            <w:pPr>
              <w:spacing w:line="240" w:lineRule="auto"/>
              <w:ind w:left="197"/>
              <w:jc w:val="center"/>
              <w:rPr>
                <w:i w:val="0"/>
              </w:rPr>
            </w:pPr>
            <w:r w:rsidRPr="005D4A4D">
              <w:rPr>
                <w:rFonts w:ascii="Calibri" w:eastAsia="Calibri" w:hAnsi="Calibri" w:cs="Calibri"/>
                <w:b/>
                <w:i w:val="0"/>
                <w:color w:val="000000"/>
                <w:spacing w:val="-2"/>
              </w:rPr>
              <w:t>Capac</w:t>
            </w:r>
            <w:r w:rsidRPr="005D4A4D">
              <w:rPr>
                <w:rFonts w:ascii="Calibri" w:eastAsia="Calibri" w:hAnsi="Calibri" w:cs="Calibri"/>
                <w:b/>
                <w:i w:val="0"/>
                <w:color w:val="000000"/>
              </w:rPr>
              <w:t>ités</w:t>
            </w:r>
          </w:p>
        </w:tc>
      </w:tr>
      <w:tr w:rsidR="004F7068" w:rsidRPr="005D4A4D" w:rsidTr="002E441F">
        <w:trPr>
          <w:trHeight w:val="20"/>
          <w:jc w:val="center"/>
        </w:trPr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7068" w:rsidRPr="005D4A4D" w:rsidRDefault="004F7068" w:rsidP="002E441F">
            <w:pPr>
              <w:spacing w:after="0"/>
              <w:ind w:right="113"/>
              <w:jc w:val="center"/>
              <w:rPr>
                <w:i w:val="0"/>
              </w:rPr>
            </w:pPr>
            <w:r w:rsidRPr="005D4A4D">
              <w:rPr>
                <w:rFonts w:ascii="Calibri" w:eastAsia="Calibri" w:hAnsi="Calibri" w:cs="Calibri"/>
                <w:b/>
                <w:i w:val="0"/>
                <w:color w:val="000000"/>
                <w:spacing w:val="-1"/>
              </w:rPr>
              <w:t>S’approp</w:t>
            </w:r>
            <w:r w:rsidRPr="005D4A4D">
              <w:rPr>
                <w:rFonts w:ascii="Calibri" w:eastAsia="Calibri" w:hAnsi="Calibri" w:cs="Calibri"/>
                <w:b/>
                <w:i w:val="0"/>
                <w:color w:val="000000"/>
              </w:rPr>
              <w:t>rier</w:t>
            </w:r>
          </w:p>
        </w:tc>
        <w:tc>
          <w:tcPr>
            <w:tcW w:w="8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7068" w:rsidRPr="005D4A4D" w:rsidRDefault="004F7068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pacing w:val="-53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Rechercher, extraire et organiser l’information.</w:t>
            </w:r>
          </w:p>
          <w:p w:rsidR="004F7068" w:rsidRPr="005D4A4D" w:rsidRDefault="004F7068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Traduire</w:t>
            </w:r>
            <w:r w:rsidRPr="005D4A4D">
              <w:rPr>
                <w:rFonts w:asciiTheme="minorHAnsi" w:hAnsiTheme="minorHAnsi" w:cs="Arial"/>
                <w:spacing w:val="-3"/>
                <w:sz w:val="20"/>
                <w:szCs w:val="20"/>
              </w:rPr>
              <w:t xml:space="preserve"> </w:t>
            </w:r>
            <w:r w:rsidRPr="005D4A4D">
              <w:rPr>
                <w:rFonts w:asciiTheme="minorHAnsi" w:hAnsiTheme="minorHAnsi" w:cs="Arial"/>
                <w:sz w:val="20"/>
                <w:szCs w:val="20"/>
              </w:rPr>
              <w:t>des</w:t>
            </w:r>
            <w:r w:rsidRPr="005D4A4D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5D4A4D">
              <w:rPr>
                <w:rFonts w:asciiTheme="minorHAnsi" w:hAnsiTheme="minorHAnsi" w:cs="Arial"/>
                <w:sz w:val="20"/>
                <w:szCs w:val="20"/>
              </w:rPr>
              <w:t>informations,</w:t>
            </w:r>
            <w:r w:rsidRPr="005D4A4D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5D4A4D">
              <w:rPr>
                <w:rFonts w:asciiTheme="minorHAnsi" w:hAnsiTheme="minorHAnsi" w:cs="Arial"/>
                <w:sz w:val="20"/>
                <w:szCs w:val="20"/>
              </w:rPr>
              <w:t>des</w:t>
            </w:r>
            <w:r w:rsidRPr="005D4A4D">
              <w:rPr>
                <w:rFonts w:asciiTheme="minorHAnsi" w:hAnsiTheme="minorHAnsi" w:cs="Arial"/>
                <w:spacing w:val="-1"/>
                <w:sz w:val="20"/>
                <w:szCs w:val="20"/>
              </w:rPr>
              <w:t xml:space="preserve"> </w:t>
            </w:r>
            <w:r w:rsidRPr="005D4A4D">
              <w:rPr>
                <w:rFonts w:asciiTheme="minorHAnsi" w:hAnsiTheme="minorHAnsi" w:cs="Arial"/>
                <w:sz w:val="20"/>
                <w:szCs w:val="20"/>
              </w:rPr>
              <w:t>codages.</w:t>
            </w:r>
          </w:p>
        </w:tc>
      </w:tr>
      <w:tr w:rsidR="004F7068" w:rsidRPr="005D4A4D" w:rsidTr="002E441F">
        <w:trPr>
          <w:trHeight w:val="20"/>
          <w:jc w:val="center"/>
        </w:trPr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7068" w:rsidRPr="005D4A4D" w:rsidRDefault="004F7068" w:rsidP="002E441F">
            <w:pPr>
              <w:spacing w:after="0"/>
              <w:ind w:right="113"/>
              <w:jc w:val="center"/>
              <w:rPr>
                <w:i w:val="0"/>
              </w:rPr>
            </w:pPr>
            <w:r w:rsidRPr="005D4A4D">
              <w:rPr>
                <w:rFonts w:ascii="Calibri" w:eastAsia="Calibri" w:hAnsi="Calibri" w:cs="Calibri"/>
                <w:b/>
                <w:i w:val="0"/>
                <w:color w:val="000000"/>
                <w:spacing w:val="-2"/>
              </w:rPr>
              <w:t>A</w:t>
            </w:r>
            <w:r w:rsidRPr="005D4A4D">
              <w:rPr>
                <w:rFonts w:ascii="Calibri" w:eastAsia="Calibri" w:hAnsi="Calibri" w:cs="Calibri"/>
                <w:b/>
                <w:i w:val="0"/>
                <w:color w:val="000000"/>
                <w:spacing w:val="-1"/>
              </w:rPr>
              <w:t>nalyser</w:t>
            </w:r>
          </w:p>
          <w:p w:rsidR="004F7068" w:rsidRPr="005D4A4D" w:rsidRDefault="004F7068" w:rsidP="002E441F">
            <w:pPr>
              <w:spacing w:after="0"/>
              <w:ind w:right="113"/>
              <w:jc w:val="center"/>
              <w:rPr>
                <w:i w:val="0"/>
              </w:rPr>
            </w:pPr>
            <w:r w:rsidRPr="005D4A4D">
              <w:rPr>
                <w:rFonts w:ascii="Calibri" w:eastAsia="Calibri" w:hAnsi="Calibri" w:cs="Calibri"/>
                <w:b/>
                <w:i w:val="0"/>
                <w:color w:val="000000"/>
                <w:spacing w:val="-2"/>
              </w:rPr>
              <w:t>Rais</w:t>
            </w:r>
            <w:r w:rsidRPr="005D4A4D">
              <w:rPr>
                <w:rFonts w:ascii="Calibri" w:eastAsia="Calibri" w:hAnsi="Calibri" w:cs="Calibri"/>
                <w:b/>
                <w:i w:val="0"/>
                <w:color w:val="000000"/>
              </w:rPr>
              <w:t>onner</w:t>
            </w:r>
          </w:p>
        </w:tc>
        <w:tc>
          <w:tcPr>
            <w:tcW w:w="8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7068" w:rsidRPr="005D4A4D" w:rsidRDefault="004F7068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Émettre des conjectures, formuler des hypothèses.</w:t>
            </w:r>
          </w:p>
          <w:p w:rsidR="004F7068" w:rsidRPr="005D4A4D" w:rsidRDefault="004F7068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Proposer une méthode de résolution.</w:t>
            </w:r>
          </w:p>
          <w:p w:rsidR="004F7068" w:rsidRPr="005D4A4D" w:rsidRDefault="004F7068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Choisir un modèle ou des lois pertinentes.</w:t>
            </w:r>
          </w:p>
          <w:p w:rsidR="004F7068" w:rsidRPr="005D4A4D" w:rsidRDefault="004F7068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Élaborer un algorithme</w:t>
            </w:r>
          </w:p>
          <w:p w:rsidR="004F7068" w:rsidRPr="005D4A4D" w:rsidRDefault="004F7068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Choisir, élaborer un protocole.</w:t>
            </w:r>
          </w:p>
          <w:p w:rsidR="004F7068" w:rsidRPr="005D4A4D" w:rsidRDefault="004F7068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Évaluer des ordres de grandeur.</w:t>
            </w:r>
          </w:p>
        </w:tc>
      </w:tr>
      <w:tr w:rsidR="004F7068" w:rsidRPr="005D4A4D" w:rsidTr="002E441F">
        <w:trPr>
          <w:trHeight w:val="20"/>
          <w:jc w:val="center"/>
        </w:trPr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7068" w:rsidRPr="005D4A4D" w:rsidRDefault="004F7068" w:rsidP="002E441F">
            <w:pPr>
              <w:spacing w:after="0"/>
              <w:ind w:right="113"/>
              <w:jc w:val="center"/>
              <w:rPr>
                <w:i w:val="0"/>
              </w:rPr>
            </w:pPr>
            <w:r w:rsidRPr="005D4A4D">
              <w:rPr>
                <w:rFonts w:ascii="Calibri" w:eastAsia="Calibri" w:hAnsi="Calibri" w:cs="Calibri"/>
                <w:b/>
                <w:i w:val="0"/>
                <w:color w:val="000000"/>
                <w:spacing w:val="-2"/>
              </w:rPr>
              <w:t>Réal</w:t>
            </w:r>
            <w:r w:rsidRPr="005D4A4D">
              <w:rPr>
                <w:rFonts w:ascii="Calibri" w:eastAsia="Calibri" w:hAnsi="Calibri" w:cs="Calibri"/>
                <w:b/>
                <w:i w:val="0"/>
                <w:color w:val="000000"/>
              </w:rPr>
              <w:t>iser</w:t>
            </w:r>
          </w:p>
        </w:tc>
        <w:tc>
          <w:tcPr>
            <w:tcW w:w="8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7068" w:rsidRPr="005D4A4D" w:rsidRDefault="004F7068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Mettre en œuvre les étapes d’une démarche.</w:t>
            </w:r>
          </w:p>
          <w:p w:rsidR="004F7068" w:rsidRPr="005D4A4D" w:rsidRDefault="004F7068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Utiliser un modèle.</w:t>
            </w:r>
          </w:p>
          <w:p w:rsidR="004F7068" w:rsidRPr="005D4A4D" w:rsidRDefault="004F7068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Représenter (tableau, graphique, etc.), changer de registre.</w:t>
            </w:r>
          </w:p>
          <w:p w:rsidR="004F7068" w:rsidRPr="005D4A4D" w:rsidRDefault="004F7068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Calculer (calcul numérique exact ou approché, instrumenté ou à la main, calcul littéral).</w:t>
            </w:r>
          </w:p>
          <w:p w:rsidR="004F7068" w:rsidRPr="005D4A4D" w:rsidRDefault="004F7068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Mettre en œuvre des algorithmes.</w:t>
            </w:r>
          </w:p>
          <w:p w:rsidR="004F7068" w:rsidRPr="005D4A4D" w:rsidRDefault="004F7068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Expérimenter – en particulier à l’aide d’outils numériques (logiciels ou dispositifs d’acquisition de données, etc.).</w:t>
            </w:r>
          </w:p>
          <w:p w:rsidR="004F7068" w:rsidRPr="005D4A4D" w:rsidRDefault="004F7068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Faire une simulation.</w:t>
            </w:r>
          </w:p>
          <w:p w:rsidR="004F7068" w:rsidRPr="005D4A4D" w:rsidRDefault="004F7068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Effectuer des procédures courantes (représentations, collectes de données, utilisation du matériel, etc.).</w:t>
            </w:r>
          </w:p>
          <w:p w:rsidR="004F7068" w:rsidRPr="005D4A4D" w:rsidRDefault="004F7068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Mettre en œuvre un protocole expérimental en respectant les règles de sécurité à partir d’un schéma ou d’un descriptif.</w:t>
            </w:r>
          </w:p>
          <w:p w:rsidR="004F7068" w:rsidRPr="005D4A4D" w:rsidRDefault="004F7068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Organiser son poste de travail</w:t>
            </w:r>
          </w:p>
        </w:tc>
      </w:tr>
      <w:tr w:rsidR="004F7068" w:rsidRPr="005D4A4D" w:rsidTr="002E441F">
        <w:trPr>
          <w:trHeight w:val="20"/>
          <w:jc w:val="center"/>
        </w:trPr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7068" w:rsidRPr="005D4A4D" w:rsidRDefault="004F7068" w:rsidP="002E441F">
            <w:pPr>
              <w:spacing w:after="0"/>
              <w:ind w:right="113"/>
              <w:jc w:val="center"/>
              <w:rPr>
                <w:i w:val="0"/>
              </w:rPr>
            </w:pPr>
            <w:r w:rsidRPr="005D4A4D">
              <w:rPr>
                <w:rFonts w:ascii="Calibri" w:eastAsia="Calibri" w:hAnsi="Calibri" w:cs="Calibri"/>
                <w:b/>
                <w:i w:val="0"/>
                <w:color w:val="000000"/>
                <w:spacing w:val="-2"/>
              </w:rPr>
              <w:t>V</w:t>
            </w:r>
            <w:r w:rsidRPr="005D4A4D">
              <w:rPr>
                <w:rFonts w:ascii="Calibri" w:eastAsia="Calibri" w:hAnsi="Calibri" w:cs="Calibri"/>
                <w:b/>
                <w:i w:val="0"/>
                <w:color w:val="000000"/>
                <w:spacing w:val="-1"/>
              </w:rPr>
              <w:t>alider</w:t>
            </w:r>
          </w:p>
        </w:tc>
        <w:tc>
          <w:tcPr>
            <w:tcW w:w="8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7068" w:rsidRPr="005D4A4D" w:rsidRDefault="004F7068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Exploiter et interpréter les résultats obtenus ou les observations effectuées afin de répondre à une problématique.</w:t>
            </w:r>
          </w:p>
          <w:p w:rsidR="004F7068" w:rsidRPr="005D4A4D" w:rsidRDefault="004F7068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Valider ou invalider un modèle, une hypothèse en argumentant.</w:t>
            </w:r>
          </w:p>
          <w:p w:rsidR="004F7068" w:rsidRPr="005D4A4D" w:rsidRDefault="004F7068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Contrôler la vraisemblance d’une conjecture.</w:t>
            </w:r>
          </w:p>
          <w:p w:rsidR="004F7068" w:rsidRPr="005D4A4D" w:rsidRDefault="004F7068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Critiquer un résultat (signe, ordre de grandeur, identification des sources d’erreurs), argumenter.</w:t>
            </w:r>
          </w:p>
          <w:p w:rsidR="004F7068" w:rsidRPr="005D4A4D" w:rsidRDefault="004F7068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Conduire un raisonnement logique et suivre des règles établies pour parvenir à une conclusion (démontrer, prouver).</w:t>
            </w:r>
          </w:p>
        </w:tc>
      </w:tr>
      <w:tr w:rsidR="004F7068" w:rsidRPr="005D4A4D" w:rsidTr="002E441F">
        <w:trPr>
          <w:trHeight w:val="20"/>
          <w:jc w:val="center"/>
        </w:trPr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vAlign w:val="center"/>
          </w:tcPr>
          <w:p w:rsidR="004F7068" w:rsidRPr="005D4A4D" w:rsidRDefault="004F7068" w:rsidP="002E441F">
            <w:pPr>
              <w:ind w:right="163"/>
              <w:jc w:val="center"/>
              <w:rPr>
                <w:i w:val="0"/>
              </w:rPr>
            </w:pPr>
            <w:r w:rsidRPr="005D4A4D">
              <w:rPr>
                <w:rFonts w:ascii="Calibri" w:eastAsia="Calibri" w:hAnsi="Calibri" w:cs="Calibri"/>
                <w:b/>
                <w:i w:val="0"/>
                <w:color w:val="000000"/>
                <w:spacing w:val="-1"/>
              </w:rPr>
              <w:t>Communiq</w:t>
            </w:r>
            <w:r w:rsidRPr="005D4A4D">
              <w:rPr>
                <w:rFonts w:ascii="Calibri" w:eastAsia="Calibri" w:hAnsi="Calibri" w:cs="Calibri"/>
                <w:b/>
                <w:i w:val="0"/>
                <w:color w:val="000000"/>
              </w:rPr>
              <w:t>uer</w:t>
            </w:r>
          </w:p>
        </w:tc>
        <w:tc>
          <w:tcPr>
            <w:tcW w:w="8053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4F7068" w:rsidRPr="005D4A4D" w:rsidRDefault="004F7068" w:rsidP="00DB07E1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A l’écrit comme à l’oral :</w:t>
            </w:r>
          </w:p>
          <w:p w:rsidR="004F7068" w:rsidRPr="005D4A4D" w:rsidRDefault="004F7068" w:rsidP="00DB07E1">
            <w:pPr>
              <w:pStyle w:val="TableParagraph"/>
              <w:numPr>
                <w:ilvl w:val="0"/>
                <w:numId w:val="37"/>
              </w:numPr>
              <w:ind w:left="393" w:hanging="212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Rendre compte d’un résultat en utilisant un vocabulaire adapté et choisir des modes de représentation appropriés.</w:t>
            </w:r>
          </w:p>
          <w:p w:rsidR="004F7068" w:rsidRPr="005D4A4D" w:rsidRDefault="004F7068" w:rsidP="00DB07E1">
            <w:pPr>
              <w:pStyle w:val="TableParagraph"/>
              <w:numPr>
                <w:ilvl w:val="0"/>
                <w:numId w:val="37"/>
              </w:numPr>
              <w:ind w:left="393" w:hanging="212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Expliquer une démarche.</w:t>
            </w:r>
          </w:p>
        </w:tc>
      </w:tr>
    </w:tbl>
    <w:p w:rsidR="004F7068" w:rsidRPr="004F7068" w:rsidRDefault="004F7068" w:rsidP="004F7068"/>
    <w:p w:rsidR="004F7068" w:rsidRDefault="004F7068">
      <w:pPr>
        <w:rPr>
          <w:rFonts w:asciiTheme="majorHAnsi" w:eastAsiaTheme="majorEastAsia" w:hAnsiTheme="majorHAnsi" w:cstheme="majorBidi"/>
          <w:b/>
          <w:bCs/>
          <w:color w:val="C45911" w:themeColor="accent2" w:themeShade="BF"/>
          <w:sz w:val="22"/>
          <w:szCs w:val="22"/>
        </w:rPr>
      </w:pPr>
      <w:r>
        <w:br w:type="page"/>
      </w:r>
    </w:p>
    <w:p w:rsidR="00F15707" w:rsidRPr="00515750" w:rsidRDefault="00C304CB" w:rsidP="00C304CB">
      <w:pPr>
        <w:pStyle w:val="Titre1"/>
      </w:pPr>
      <w:bookmarkStart w:id="3" w:name="_Toc83313099"/>
      <w:r w:rsidRPr="00515750">
        <w:lastRenderedPageBreak/>
        <w:t>BREVETS PROFESSIONNELS</w:t>
      </w:r>
      <w:r w:rsidR="00267315">
        <w:t xml:space="preserve"> (</w:t>
      </w:r>
      <w:r w:rsidR="00267315" w:rsidRPr="00267315">
        <w:rPr>
          <w:highlight w:val="yellow"/>
        </w:rPr>
        <w:t>rentrée 2021</w:t>
      </w:r>
      <w:r w:rsidR="00267315">
        <w:t>)</w:t>
      </w:r>
      <w:bookmarkEnd w:id="3"/>
    </w:p>
    <w:p w:rsidR="00DB07E1" w:rsidRPr="008C4BD6" w:rsidRDefault="00DB07E1" w:rsidP="00DB07E1">
      <w:pPr>
        <w:pStyle w:val="Titre3"/>
      </w:pPr>
      <w:bookmarkStart w:id="4" w:name="_Toc83313101"/>
      <w:r w:rsidRPr="008C4BD6">
        <w:t>Compétences travaillées</w:t>
      </w:r>
      <w:bookmarkEnd w:id="4"/>
    </w:p>
    <w:tbl>
      <w:tblPr>
        <w:tblW w:w="96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8053"/>
      </w:tblGrid>
      <w:tr w:rsidR="00DB07E1" w:rsidRPr="005D4A4D" w:rsidTr="002E441F">
        <w:trPr>
          <w:trHeight w:val="20"/>
          <w:jc w:val="center"/>
        </w:trPr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07E1" w:rsidRPr="005D4A4D" w:rsidRDefault="00DB07E1" w:rsidP="002E441F">
            <w:pPr>
              <w:spacing w:line="240" w:lineRule="auto"/>
              <w:ind w:right="163"/>
              <w:jc w:val="center"/>
              <w:rPr>
                <w:i w:val="0"/>
              </w:rPr>
            </w:pPr>
            <w:r w:rsidRPr="005D4A4D">
              <w:rPr>
                <w:rFonts w:ascii="Calibri" w:eastAsia="Calibri" w:hAnsi="Calibri" w:cs="Calibri"/>
                <w:b/>
                <w:i w:val="0"/>
                <w:color w:val="000000"/>
                <w:spacing w:val="-1"/>
              </w:rPr>
              <w:t>Compéte</w:t>
            </w:r>
            <w:r w:rsidRPr="005D4A4D">
              <w:rPr>
                <w:rFonts w:ascii="Calibri" w:eastAsia="Calibri" w:hAnsi="Calibri" w:cs="Calibri"/>
                <w:b/>
                <w:i w:val="0"/>
                <w:color w:val="000000"/>
              </w:rPr>
              <w:t>nces</w:t>
            </w:r>
          </w:p>
        </w:tc>
        <w:tc>
          <w:tcPr>
            <w:tcW w:w="8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07E1" w:rsidRPr="005D4A4D" w:rsidRDefault="00DB07E1" w:rsidP="002E441F">
            <w:pPr>
              <w:spacing w:line="240" w:lineRule="auto"/>
              <w:ind w:left="197"/>
              <w:jc w:val="center"/>
              <w:rPr>
                <w:i w:val="0"/>
              </w:rPr>
            </w:pPr>
            <w:r w:rsidRPr="005D4A4D">
              <w:rPr>
                <w:rFonts w:ascii="Calibri" w:eastAsia="Calibri" w:hAnsi="Calibri" w:cs="Calibri"/>
                <w:b/>
                <w:i w:val="0"/>
                <w:color w:val="000000"/>
                <w:spacing w:val="-2"/>
              </w:rPr>
              <w:t>Capac</w:t>
            </w:r>
            <w:r w:rsidRPr="005D4A4D">
              <w:rPr>
                <w:rFonts w:ascii="Calibri" w:eastAsia="Calibri" w:hAnsi="Calibri" w:cs="Calibri"/>
                <w:b/>
                <w:i w:val="0"/>
                <w:color w:val="000000"/>
              </w:rPr>
              <w:t>ités</w:t>
            </w:r>
          </w:p>
        </w:tc>
      </w:tr>
      <w:tr w:rsidR="00DB07E1" w:rsidRPr="005D4A4D" w:rsidTr="002E441F">
        <w:trPr>
          <w:trHeight w:val="20"/>
          <w:jc w:val="center"/>
        </w:trPr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07E1" w:rsidRPr="005D4A4D" w:rsidRDefault="00DB07E1" w:rsidP="002E441F">
            <w:pPr>
              <w:spacing w:after="0"/>
              <w:ind w:right="113"/>
              <w:jc w:val="center"/>
              <w:rPr>
                <w:i w:val="0"/>
              </w:rPr>
            </w:pPr>
            <w:r w:rsidRPr="005D4A4D">
              <w:rPr>
                <w:rFonts w:ascii="Calibri" w:eastAsia="Calibri" w:hAnsi="Calibri" w:cs="Calibri"/>
                <w:b/>
                <w:i w:val="0"/>
                <w:color w:val="000000"/>
                <w:spacing w:val="-1"/>
              </w:rPr>
              <w:t>S’approp</w:t>
            </w:r>
            <w:r w:rsidRPr="005D4A4D">
              <w:rPr>
                <w:rFonts w:ascii="Calibri" w:eastAsia="Calibri" w:hAnsi="Calibri" w:cs="Calibri"/>
                <w:b/>
                <w:i w:val="0"/>
                <w:color w:val="000000"/>
              </w:rPr>
              <w:t>rier</w:t>
            </w:r>
          </w:p>
        </w:tc>
        <w:tc>
          <w:tcPr>
            <w:tcW w:w="8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07E1" w:rsidRPr="005D4A4D" w:rsidRDefault="00DB07E1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pacing w:val="-53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Rechercher, extraire et organiser l’information.</w:t>
            </w:r>
          </w:p>
          <w:p w:rsidR="00DB07E1" w:rsidRPr="005D4A4D" w:rsidRDefault="00DB07E1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Traduire</w:t>
            </w:r>
            <w:r w:rsidRPr="005D4A4D">
              <w:rPr>
                <w:rFonts w:asciiTheme="minorHAnsi" w:hAnsiTheme="minorHAnsi" w:cs="Arial"/>
                <w:spacing w:val="-3"/>
                <w:sz w:val="20"/>
                <w:szCs w:val="20"/>
              </w:rPr>
              <w:t xml:space="preserve"> </w:t>
            </w:r>
            <w:r w:rsidRPr="005D4A4D">
              <w:rPr>
                <w:rFonts w:asciiTheme="minorHAnsi" w:hAnsiTheme="minorHAnsi" w:cs="Arial"/>
                <w:sz w:val="20"/>
                <w:szCs w:val="20"/>
              </w:rPr>
              <w:t>des</w:t>
            </w:r>
            <w:r w:rsidRPr="005D4A4D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5D4A4D">
              <w:rPr>
                <w:rFonts w:asciiTheme="minorHAnsi" w:hAnsiTheme="minorHAnsi" w:cs="Arial"/>
                <w:sz w:val="20"/>
                <w:szCs w:val="20"/>
              </w:rPr>
              <w:t>informations,</w:t>
            </w:r>
            <w:r w:rsidRPr="005D4A4D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5D4A4D">
              <w:rPr>
                <w:rFonts w:asciiTheme="minorHAnsi" w:hAnsiTheme="minorHAnsi" w:cs="Arial"/>
                <w:sz w:val="20"/>
                <w:szCs w:val="20"/>
              </w:rPr>
              <w:t>des</w:t>
            </w:r>
            <w:r w:rsidRPr="005D4A4D">
              <w:rPr>
                <w:rFonts w:asciiTheme="minorHAnsi" w:hAnsiTheme="minorHAnsi" w:cs="Arial"/>
                <w:spacing w:val="-1"/>
                <w:sz w:val="20"/>
                <w:szCs w:val="20"/>
              </w:rPr>
              <w:t xml:space="preserve"> </w:t>
            </w:r>
            <w:r w:rsidRPr="005D4A4D">
              <w:rPr>
                <w:rFonts w:asciiTheme="minorHAnsi" w:hAnsiTheme="minorHAnsi" w:cs="Arial"/>
                <w:sz w:val="20"/>
                <w:szCs w:val="20"/>
              </w:rPr>
              <w:t>codages.</w:t>
            </w:r>
          </w:p>
        </w:tc>
      </w:tr>
      <w:tr w:rsidR="00DB07E1" w:rsidRPr="005D4A4D" w:rsidTr="002E441F">
        <w:trPr>
          <w:trHeight w:val="20"/>
          <w:jc w:val="center"/>
        </w:trPr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07E1" w:rsidRPr="005D4A4D" w:rsidRDefault="00DB07E1" w:rsidP="002E441F">
            <w:pPr>
              <w:spacing w:after="0"/>
              <w:ind w:right="113"/>
              <w:jc w:val="center"/>
              <w:rPr>
                <w:i w:val="0"/>
              </w:rPr>
            </w:pPr>
            <w:r w:rsidRPr="005D4A4D">
              <w:rPr>
                <w:rFonts w:ascii="Calibri" w:eastAsia="Calibri" w:hAnsi="Calibri" w:cs="Calibri"/>
                <w:b/>
                <w:i w:val="0"/>
                <w:color w:val="000000"/>
                <w:spacing w:val="-2"/>
              </w:rPr>
              <w:t>A</w:t>
            </w:r>
            <w:r w:rsidRPr="005D4A4D">
              <w:rPr>
                <w:rFonts w:ascii="Calibri" w:eastAsia="Calibri" w:hAnsi="Calibri" w:cs="Calibri"/>
                <w:b/>
                <w:i w:val="0"/>
                <w:color w:val="000000"/>
                <w:spacing w:val="-1"/>
              </w:rPr>
              <w:t>nalyser</w:t>
            </w:r>
          </w:p>
          <w:p w:rsidR="00DB07E1" w:rsidRPr="005D4A4D" w:rsidRDefault="00DB07E1" w:rsidP="002E441F">
            <w:pPr>
              <w:spacing w:after="0"/>
              <w:ind w:right="113"/>
              <w:jc w:val="center"/>
              <w:rPr>
                <w:i w:val="0"/>
              </w:rPr>
            </w:pPr>
            <w:r w:rsidRPr="005D4A4D">
              <w:rPr>
                <w:rFonts w:ascii="Calibri" w:eastAsia="Calibri" w:hAnsi="Calibri" w:cs="Calibri"/>
                <w:b/>
                <w:i w:val="0"/>
                <w:color w:val="000000"/>
                <w:spacing w:val="-2"/>
              </w:rPr>
              <w:t>Rais</w:t>
            </w:r>
            <w:r w:rsidRPr="005D4A4D">
              <w:rPr>
                <w:rFonts w:ascii="Calibri" w:eastAsia="Calibri" w:hAnsi="Calibri" w:cs="Calibri"/>
                <w:b/>
                <w:i w:val="0"/>
                <w:color w:val="000000"/>
              </w:rPr>
              <w:t>onner</w:t>
            </w:r>
          </w:p>
        </w:tc>
        <w:tc>
          <w:tcPr>
            <w:tcW w:w="8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07E1" w:rsidRPr="005D4A4D" w:rsidRDefault="00DB07E1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Émettre des conjectures, formuler des hypothèses.</w:t>
            </w:r>
          </w:p>
          <w:p w:rsidR="00DB07E1" w:rsidRPr="005D4A4D" w:rsidRDefault="00DB07E1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Proposer une méthode de résolution.</w:t>
            </w:r>
          </w:p>
          <w:p w:rsidR="00DB07E1" w:rsidRPr="005D4A4D" w:rsidRDefault="00DB07E1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Choisir un modèle ou des lois pertinentes.</w:t>
            </w:r>
          </w:p>
          <w:p w:rsidR="00DB07E1" w:rsidRPr="005D4A4D" w:rsidRDefault="00DB07E1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Modifier ou compléter</w:t>
            </w:r>
            <w:r w:rsidRPr="005D4A4D">
              <w:rPr>
                <w:rFonts w:asciiTheme="minorHAnsi" w:hAnsiTheme="minorHAnsi" w:cs="Arial"/>
                <w:sz w:val="20"/>
                <w:szCs w:val="20"/>
              </w:rPr>
              <w:t xml:space="preserve"> un algorithme</w:t>
            </w:r>
          </w:p>
          <w:p w:rsidR="00DB07E1" w:rsidRPr="005D4A4D" w:rsidRDefault="00DB07E1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Choisir, élaborer un protocole.</w:t>
            </w:r>
          </w:p>
          <w:p w:rsidR="00DB07E1" w:rsidRPr="005D4A4D" w:rsidRDefault="00DB07E1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Évaluer des ordres de grandeur.</w:t>
            </w:r>
          </w:p>
        </w:tc>
      </w:tr>
      <w:tr w:rsidR="00DB07E1" w:rsidRPr="005D4A4D" w:rsidTr="002E441F">
        <w:trPr>
          <w:trHeight w:val="20"/>
          <w:jc w:val="center"/>
        </w:trPr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07E1" w:rsidRPr="005D4A4D" w:rsidRDefault="00DB07E1" w:rsidP="002E441F">
            <w:pPr>
              <w:spacing w:after="0"/>
              <w:ind w:right="113"/>
              <w:jc w:val="center"/>
              <w:rPr>
                <w:i w:val="0"/>
              </w:rPr>
            </w:pPr>
            <w:r w:rsidRPr="005D4A4D">
              <w:rPr>
                <w:rFonts w:ascii="Calibri" w:eastAsia="Calibri" w:hAnsi="Calibri" w:cs="Calibri"/>
                <w:b/>
                <w:i w:val="0"/>
                <w:color w:val="000000"/>
                <w:spacing w:val="-2"/>
              </w:rPr>
              <w:t>Réal</w:t>
            </w:r>
            <w:r w:rsidRPr="005D4A4D">
              <w:rPr>
                <w:rFonts w:ascii="Calibri" w:eastAsia="Calibri" w:hAnsi="Calibri" w:cs="Calibri"/>
                <w:b/>
                <w:i w:val="0"/>
                <w:color w:val="000000"/>
              </w:rPr>
              <w:t>iser</w:t>
            </w:r>
          </w:p>
        </w:tc>
        <w:tc>
          <w:tcPr>
            <w:tcW w:w="8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07E1" w:rsidRPr="005D4A4D" w:rsidRDefault="00DB07E1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Mettre en œuvre les étapes d’une démarche.</w:t>
            </w:r>
          </w:p>
          <w:p w:rsidR="00DB07E1" w:rsidRPr="005D4A4D" w:rsidRDefault="00DB07E1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Utiliser un modèle.</w:t>
            </w:r>
          </w:p>
          <w:p w:rsidR="00DB07E1" w:rsidRPr="005D4A4D" w:rsidRDefault="00DB07E1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Représenter (tableau, graphique, etc.), changer de registre.</w:t>
            </w:r>
          </w:p>
          <w:p w:rsidR="00DB07E1" w:rsidRPr="005D4A4D" w:rsidRDefault="00DB07E1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Calculer (calcul numérique exact ou approché, instrumenté ou à la main, calcul littéral).</w:t>
            </w:r>
          </w:p>
          <w:p w:rsidR="00DB07E1" w:rsidRPr="005D4A4D" w:rsidRDefault="00DB07E1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Mettre en œuvre des algorithmes.</w:t>
            </w:r>
          </w:p>
          <w:p w:rsidR="00DB07E1" w:rsidRPr="005D4A4D" w:rsidRDefault="00DB07E1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Expérimenter – en particulier à l’aide d’outils numériques (logiciels ou dispositifs d’acquisition de données, etc.).</w:t>
            </w:r>
          </w:p>
          <w:p w:rsidR="00DB07E1" w:rsidRPr="005D4A4D" w:rsidRDefault="00DB07E1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Utiliser</w:t>
            </w:r>
            <w:r w:rsidRPr="005D4A4D">
              <w:rPr>
                <w:rFonts w:asciiTheme="minorHAnsi" w:hAnsiTheme="minorHAnsi" w:cs="Arial"/>
                <w:sz w:val="20"/>
                <w:szCs w:val="20"/>
              </w:rPr>
              <w:t xml:space="preserve"> une simulation.</w:t>
            </w:r>
          </w:p>
          <w:p w:rsidR="00DB07E1" w:rsidRPr="005D4A4D" w:rsidRDefault="00DB07E1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Effectuer des procédures courantes (représentations, collectes de données, utilisation du matériel, etc.).</w:t>
            </w:r>
          </w:p>
          <w:p w:rsidR="00DB07E1" w:rsidRPr="005D4A4D" w:rsidRDefault="00DB07E1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Mettre en œuvre un protocole expérimental en respectant les règles de sécurité à partir d’un schéma ou d’un descriptif.</w:t>
            </w:r>
          </w:p>
          <w:p w:rsidR="00DB07E1" w:rsidRPr="005D4A4D" w:rsidRDefault="00DB07E1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Organiser son poste de travail</w:t>
            </w:r>
          </w:p>
        </w:tc>
      </w:tr>
      <w:tr w:rsidR="00DB07E1" w:rsidRPr="005D4A4D" w:rsidTr="002E441F">
        <w:trPr>
          <w:trHeight w:val="20"/>
          <w:jc w:val="center"/>
        </w:trPr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07E1" w:rsidRPr="005D4A4D" w:rsidRDefault="00DB07E1" w:rsidP="002E441F">
            <w:pPr>
              <w:spacing w:after="0"/>
              <w:ind w:right="113"/>
              <w:jc w:val="center"/>
              <w:rPr>
                <w:i w:val="0"/>
              </w:rPr>
            </w:pPr>
            <w:r w:rsidRPr="005D4A4D">
              <w:rPr>
                <w:rFonts w:ascii="Calibri" w:eastAsia="Calibri" w:hAnsi="Calibri" w:cs="Calibri"/>
                <w:b/>
                <w:i w:val="0"/>
                <w:color w:val="000000"/>
                <w:spacing w:val="-2"/>
              </w:rPr>
              <w:t>V</w:t>
            </w:r>
            <w:r w:rsidRPr="005D4A4D">
              <w:rPr>
                <w:rFonts w:ascii="Calibri" w:eastAsia="Calibri" w:hAnsi="Calibri" w:cs="Calibri"/>
                <w:b/>
                <w:i w:val="0"/>
                <w:color w:val="000000"/>
                <w:spacing w:val="-1"/>
              </w:rPr>
              <w:t>alider</w:t>
            </w:r>
          </w:p>
        </w:tc>
        <w:tc>
          <w:tcPr>
            <w:tcW w:w="8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07E1" w:rsidRPr="005D4A4D" w:rsidRDefault="00DB07E1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Exploiter et interpréter les résultats obtenus ou les observations effectuées afin de répondre à une problématique.</w:t>
            </w:r>
          </w:p>
          <w:p w:rsidR="00DB07E1" w:rsidRPr="005D4A4D" w:rsidRDefault="00DB07E1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Valider ou invalider un modèle, une hypothèse en argumentant.</w:t>
            </w:r>
          </w:p>
          <w:p w:rsidR="00DB07E1" w:rsidRPr="005D4A4D" w:rsidRDefault="00DB07E1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Contrôler la vraisemblance d’une conjecture.</w:t>
            </w:r>
          </w:p>
          <w:p w:rsidR="00DB07E1" w:rsidRPr="005D4A4D" w:rsidRDefault="00DB07E1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Critiquer un résultat (signe, ordre de grandeur, identification des sources d’erreurs), argumenter.</w:t>
            </w:r>
          </w:p>
          <w:p w:rsidR="00DB07E1" w:rsidRPr="005D4A4D" w:rsidRDefault="00DB07E1" w:rsidP="00DB07E1">
            <w:pPr>
              <w:pStyle w:val="TableParagraph"/>
              <w:numPr>
                <w:ilvl w:val="0"/>
                <w:numId w:val="37"/>
              </w:numPr>
              <w:tabs>
                <w:tab w:val="left" w:pos="213"/>
              </w:tabs>
              <w:ind w:left="393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Conduire un raisonnement logique et suivre des règles établies pour parvenir à une conclusion (démontrer, prouver).</w:t>
            </w:r>
          </w:p>
        </w:tc>
      </w:tr>
      <w:tr w:rsidR="00DB07E1" w:rsidRPr="005D4A4D" w:rsidTr="002E441F">
        <w:trPr>
          <w:trHeight w:val="20"/>
          <w:jc w:val="center"/>
        </w:trPr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vAlign w:val="center"/>
          </w:tcPr>
          <w:p w:rsidR="00DB07E1" w:rsidRPr="005D4A4D" w:rsidRDefault="00DB07E1" w:rsidP="002E441F">
            <w:pPr>
              <w:ind w:right="163"/>
              <w:jc w:val="center"/>
              <w:rPr>
                <w:i w:val="0"/>
              </w:rPr>
            </w:pPr>
            <w:r w:rsidRPr="005D4A4D">
              <w:rPr>
                <w:rFonts w:ascii="Calibri" w:eastAsia="Calibri" w:hAnsi="Calibri" w:cs="Calibri"/>
                <w:b/>
                <w:i w:val="0"/>
                <w:color w:val="000000"/>
                <w:spacing w:val="-1"/>
              </w:rPr>
              <w:t>Communiq</w:t>
            </w:r>
            <w:r w:rsidRPr="005D4A4D">
              <w:rPr>
                <w:rFonts w:ascii="Calibri" w:eastAsia="Calibri" w:hAnsi="Calibri" w:cs="Calibri"/>
                <w:b/>
                <w:i w:val="0"/>
                <w:color w:val="000000"/>
              </w:rPr>
              <w:t>uer</w:t>
            </w:r>
          </w:p>
        </w:tc>
        <w:tc>
          <w:tcPr>
            <w:tcW w:w="8053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DB07E1" w:rsidRPr="005D4A4D" w:rsidRDefault="00DB07E1" w:rsidP="00DB07E1">
            <w:pPr>
              <w:pStyle w:val="TableParagraph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A l’écrit comme à l’oral :</w:t>
            </w:r>
          </w:p>
          <w:p w:rsidR="00DB07E1" w:rsidRPr="005D4A4D" w:rsidRDefault="00DB07E1" w:rsidP="00DB07E1">
            <w:pPr>
              <w:pStyle w:val="TableParagraph"/>
              <w:numPr>
                <w:ilvl w:val="0"/>
                <w:numId w:val="37"/>
              </w:numPr>
              <w:ind w:left="393" w:hanging="212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Rendre compte d’un résultat en utilisant un vocabulaire adapté et choisir des modes de représentation appropriés.</w:t>
            </w:r>
          </w:p>
          <w:p w:rsidR="00DB07E1" w:rsidRPr="005D4A4D" w:rsidRDefault="00DB07E1" w:rsidP="00DB07E1">
            <w:pPr>
              <w:pStyle w:val="TableParagraph"/>
              <w:numPr>
                <w:ilvl w:val="0"/>
                <w:numId w:val="37"/>
              </w:numPr>
              <w:ind w:left="393" w:hanging="212"/>
              <w:rPr>
                <w:rFonts w:asciiTheme="minorHAnsi" w:hAnsiTheme="minorHAnsi" w:cs="Arial"/>
                <w:sz w:val="20"/>
                <w:szCs w:val="20"/>
              </w:rPr>
            </w:pPr>
            <w:r w:rsidRPr="005D4A4D">
              <w:rPr>
                <w:rFonts w:asciiTheme="minorHAnsi" w:hAnsiTheme="minorHAnsi" w:cs="Arial"/>
                <w:sz w:val="20"/>
                <w:szCs w:val="20"/>
              </w:rPr>
              <w:t>Expliquer une démarche.</w:t>
            </w:r>
          </w:p>
        </w:tc>
      </w:tr>
    </w:tbl>
    <w:p w:rsidR="00DB07E1" w:rsidRPr="00D64AA1" w:rsidRDefault="00DB07E1" w:rsidP="00D64AA1"/>
    <w:p w:rsidR="00D64AA1" w:rsidRDefault="00D64AA1">
      <w:pPr>
        <w:rPr>
          <w:rFonts w:asciiTheme="majorHAnsi" w:eastAsiaTheme="majorEastAsia" w:hAnsiTheme="majorHAnsi" w:cstheme="majorBidi"/>
          <w:b/>
          <w:bCs/>
          <w:color w:val="C45911" w:themeColor="accent2" w:themeShade="BF"/>
          <w:sz w:val="22"/>
          <w:szCs w:val="22"/>
        </w:rPr>
      </w:pPr>
      <w:bookmarkStart w:id="5" w:name="_GoBack"/>
      <w:bookmarkEnd w:id="5"/>
    </w:p>
    <w:p w:rsidR="004F7068" w:rsidRDefault="004F7068" w:rsidP="004F7068">
      <w:pPr>
        <w:pStyle w:val="Listepuces"/>
        <w:numPr>
          <w:ilvl w:val="0"/>
          <w:numId w:val="0"/>
        </w:numPr>
        <w:ind w:left="1440"/>
      </w:pPr>
    </w:p>
    <w:sectPr w:rsidR="004F7068" w:rsidSect="002E441F">
      <w:footerReference w:type="default" r:id="rId9"/>
      <w:footerReference w:type="first" r:id="rId10"/>
      <w:pgSz w:w="12240" w:h="15840" w:code="1"/>
      <w:pgMar w:top="851" w:right="1134" w:bottom="776" w:left="1134" w:header="397" w:footer="5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41A" w:rsidRDefault="0038041A">
      <w:r>
        <w:separator/>
      </w:r>
    </w:p>
  </w:endnote>
  <w:endnote w:type="continuationSeparator" w:id="0">
    <w:p w:rsidR="0038041A" w:rsidRDefault="0038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panose1 w:val="020B0604020202020204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067" w:rsidRPr="008A6C67" w:rsidRDefault="00F21067" w:rsidP="008017AA">
    <w:pPr>
      <w:pStyle w:val="Pieddepage"/>
      <w:ind w:firstLine="720"/>
      <w:rPr>
        <w:color w:val="4472C4" w:themeColor="accent1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067" w:rsidRPr="006F1A09" w:rsidRDefault="00F21067" w:rsidP="00CC2E83">
    <w:pPr>
      <w:ind w:firstLine="72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21067" w:rsidRPr="00CC2E83" w:rsidRDefault="00F21067" w:rsidP="006D3FB0">
    <w:pPr>
      <w:pStyle w:val="Pieddepage"/>
      <w:jc w:val="right"/>
    </w:pPr>
    <w:r>
      <w:tab/>
    </w: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41A" w:rsidRDefault="0038041A">
      <w:r>
        <w:separator/>
      </w:r>
    </w:p>
  </w:footnote>
  <w:footnote w:type="continuationSeparator" w:id="0">
    <w:p w:rsidR="0038041A" w:rsidRDefault="00380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2.4pt;height:12.4pt" o:bullet="t">
        <v:imagedata r:id="rId1" o:title="BD10266_"/>
      </v:shape>
    </w:pict>
  </w:numPicBullet>
  <w:numPicBullet w:numPicBulletId="1">
    <w:pict>
      <v:shape id="_x0000_i1087" type="#_x0000_t75" style="width:12.4pt;height:12.4pt" o:bullet="t">
        <v:imagedata r:id="rId2" o:title="j0115836"/>
      </v:shape>
    </w:pict>
  </w:numPicBullet>
  <w:abstractNum w:abstractNumId="0" w15:restartNumberingAfterBreak="0">
    <w:nsid w:val="FFFFFF89"/>
    <w:multiLevelType w:val="singleLevel"/>
    <w:tmpl w:val="C4404740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42C2A23"/>
    <w:multiLevelType w:val="hybridMultilevel"/>
    <w:tmpl w:val="ACD017C4"/>
    <w:lvl w:ilvl="0" w:tplc="C440474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93D28"/>
    <w:multiLevelType w:val="hybridMultilevel"/>
    <w:tmpl w:val="CAD839CE"/>
    <w:lvl w:ilvl="0" w:tplc="C44047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2DC9A">
      <w:numFmt w:val="bullet"/>
      <w:lvlText w:val="-"/>
      <w:lvlJc w:val="left"/>
      <w:pPr>
        <w:ind w:left="2880" w:hanging="360"/>
      </w:pPr>
      <w:rPr>
        <w:rFonts w:ascii="Century Gothic" w:eastAsia="Times New Roman" w:hAnsi="Century Gothic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7D2D"/>
    <w:multiLevelType w:val="hybridMultilevel"/>
    <w:tmpl w:val="55A87ED8"/>
    <w:lvl w:ilvl="0" w:tplc="1196E2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92E8D"/>
    <w:multiLevelType w:val="hybridMultilevel"/>
    <w:tmpl w:val="076026E0"/>
    <w:lvl w:ilvl="0" w:tplc="8612DC9A">
      <w:numFmt w:val="bullet"/>
      <w:lvlText w:val="-"/>
      <w:lvlJc w:val="left"/>
      <w:pPr>
        <w:ind w:left="2585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5" w15:restartNumberingAfterBreak="0">
    <w:nsid w:val="143A33AC"/>
    <w:multiLevelType w:val="hybridMultilevel"/>
    <w:tmpl w:val="1868CEA6"/>
    <w:lvl w:ilvl="0" w:tplc="C44047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612DC9A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8612DC9A"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Times New Roman" w:hint="default"/>
      </w:rPr>
    </w:lvl>
    <w:lvl w:ilvl="3" w:tplc="8612DC9A">
      <w:numFmt w:val="bullet"/>
      <w:lvlText w:val="-"/>
      <w:lvlJc w:val="left"/>
      <w:pPr>
        <w:ind w:left="2880" w:hanging="360"/>
      </w:pPr>
      <w:rPr>
        <w:rFonts w:ascii="Century Gothic" w:eastAsia="Times New Roman" w:hAnsi="Century Gothic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73FE"/>
    <w:multiLevelType w:val="hybridMultilevel"/>
    <w:tmpl w:val="D3F6FA18"/>
    <w:lvl w:ilvl="0" w:tplc="1196E2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E748C"/>
    <w:multiLevelType w:val="hybridMultilevel"/>
    <w:tmpl w:val="E52EC1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15830"/>
    <w:multiLevelType w:val="hybridMultilevel"/>
    <w:tmpl w:val="D4C2936E"/>
    <w:lvl w:ilvl="0" w:tplc="5B60DD42">
      <w:start w:val="1"/>
      <w:numFmt w:val="decimal"/>
      <w:lvlText w:val="%1."/>
      <w:lvlJc w:val="left"/>
      <w:pPr>
        <w:ind w:left="415" w:hanging="284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fr-FR" w:eastAsia="en-US" w:bidi="ar-SA"/>
      </w:rPr>
    </w:lvl>
    <w:lvl w:ilvl="1" w:tplc="A95820EC">
      <w:numFmt w:val="bullet"/>
      <w:lvlText w:val="•"/>
      <w:lvlJc w:val="left"/>
      <w:pPr>
        <w:ind w:left="1428" w:hanging="284"/>
      </w:pPr>
      <w:rPr>
        <w:rFonts w:hint="default"/>
        <w:lang w:val="fr-FR" w:eastAsia="en-US" w:bidi="ar-SA"/>
      </w:rPr>
    </w:lvl>
    <w:lvl w:ilvl="2" w:tplc="6054DE6E">
      <w:numFmt w:val="bullet"/>
      <w:lvlText w:val="•"/>
      <w:lvlJc w:val="left"/>
      <w:pPr>
        <w:ind w:left="2437" w:hanging="284"/>
      </w:pPr>
      <w:rPr>
        <w:rFonts w:hint="default"/>
        <w:lang w:val="fr-FR" w:eastAsia="en-US" w:bidi="ar-SA"/>
      </w:rPr>
    </w:lvl>
    <w:lvl w:ilvl="3" w:tplc="D0CCDAAC">
      <w:numFmt w:val="bullet"/>
      <w:lvlText w:val="•"/>
      <w:lvlJc w:val="left"/>
      <w:pPr>
        <w:ind w:left="3445" w:hanging="284"/>
      </w:pPr>
      <w:rPr>
        <w:rFonts w:hint="default"/>
        <w:lang w:val="fr-FR" w:eastAsia="en-US" w:bidi="ar-SA"/>
      </w:rPr>
    </w:lvl>
    <w:lvl w:ilvl="4" w:tplc="A34C2474">
      <w:numFmt w:val="bullet"/>
      <w:lvlText w:val="•"/>
      <w:lvlJc w:val="left"/>
      <w:pPr>
        <w:ind w:left="4454" w:hanging="284"/>
      </w:pPr>
      <w:rPr>
        <w:rFonts w:hint="default"/>
        <w:lang w:val="fr-FR" w:eastAsia="en-US" w:bidi="ar-SA"/>
      </w:rPr>
    </w:lvl>
    <w:lvl w:ilvl="5" w:tplc="BC64E298">
      <w:numFmt w:val="bullet"/>
      <w:lvlText w:val="•"/>
      <w:lvlJc w:val="left"/>
      <w:pPr>
        <w:ind w:left="5463" w:hanging="284"/>
      </w:pPr>
      <w:rPr>
        <w:rFonts w:hint="default"/>
        <w:lang w:val="fr-FR" w:eastAsia="en-US" w:bidi="ar-SA"/>
      </w:rPr>
    </w:lvl>
    <w:lvl w:ilvl="6" w:tplc="7F0EC238">
      <w:numFmt w:val="bullet"/>
      <w:lvlText w:val="•"/>
      <w:lvlJc w:val="left"/>
      <w:pPr>
        <w:ind w:left="6471" w:hanging="284"/>
      </w:pPr>
      <w:rPr>
        <w:rFonts w:hint="default"/>
        <w:lang w:val="fr-FR" w:eastAsia="en-US" w:bidi="ar-SA"/>
      </w:rPr>
    </w:lvl>
    <w:lvl w:ilvl="7" w:tplc="8182B98C">
      <w:numFmt w:val="bullet"/>
      <w:lvlText w:val="•"/>
      <w:lvlJc w:val="left"/>
      <w:pPr>
        <w:ind w:left="7480" w:hanging="284"/>
      </w:pPr>
      <w:rPr>
        <w:rFonts w:hint="default"/>
        <w:lang w:val="fr-FR" w:eastAsia="en-US" w:bidi="ar-SA"/>
      </w:rPr>
    </w:lvl>
    <w:lvl w:ilvl="8" w:tplc="A8C6428A">
      <w:numFmt w:val="bullet"/>
      <w:lvlText w:val="•"/>
      <w:lvlJc w:val="left"/>
      <w:pPr>
        <w:ind w:left="8489" w:hanging="284"/>
      </w:pPr>
      <w:rPr>
        <w:rFonts w:hint="default"/>
        <w:lang w:val="fr-FR" w:eastAsia="en-US" w:bidi="ar-SA"/>
      </w:rPr>
    </w:lvl>
  </w:abstractNum>
  <w:abstractNum w:abstractNumId="9" w15:restartNumberingAfterBreak="0">
    <w:nsid w:val="1F62311A"/>
    <w:multiLevelType w:val="hybridMultilevel"/>
    <w:tmpl w:val="BEA8C196"/>
    <w:lvl w:ilvl="0" w:tplc="81CA9A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96E5A"/>
    <w:multiLevelType w:val="multilevel"/>
    <w:tmpl w:val="E6A297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F6D96"/>
    <w:multiLevelType w:val="hybridMultilevel"/>
    <w:tmpl w:val="52E237CC"/>
    <w:lvl w:ilvl="0" w:tplc="81CA9A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4404740">
      <w:start w:val="1"/>
      <w:numFmt w:val="bullet"/>
      <w:lvlText w:val=""/>
      <w:lvlPicBulletId w:val="1"/>
      <w:lvlJc w:val="left"/>
      <w:pPr>
        <w:ind w:left="1074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D7222"/>
    <w:multiLevelType w:val="multilevel"/>
    <w:tmpl w:val="7B9686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F3720"/>
    <w:multiLevelType w:val="multilevel"/>
    <w:tmpl w:val="31C6FE0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E4886"/>
    <w:multiLevelType w:val="hybridMultilevel"/>
    <w:tmpl w:val="E1D0AA3C"/>
    <w:lvl w:ilvl="0" w:tplc="8612DC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34E30"/>
    <w:multiLevelType w:val="hybridMultilevel"/>
    <w:tmpl w:val="9BC0C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E40B2"/>
    <w:multiLevelType w:val="hybridMultilevel"/>
    <w:tmpl w:val="A87AC56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C3C42"/>
    <w:multiLevelType w:val="hybridMultilevel"/>
    <w:tmpl w:val="65E6A330"/>
    <w:lvl w:ilvl="0" w:tplc="C44047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5872E7"/>
    <w:multiLevelType w:val="hybridMultilevel"/>
    <w:tmpl w:val="92C4F45C"/>
    <w:lvl w:ilvl="0" w:tplc="81CA9A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A1D76"/>
    <w:multiLevelType w:val="hybridMultilevel"/>
    <w:tmpl w:val="043818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02D44"/>
    <w:multiLevelType w:val="hybridMultilevel"/>
    <w:tmpl w:val="98EE832C"/>
    <w:lvl w:ilvl="0" w:tplc="C440474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C4404740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2B762E"/>
    <w:multiLevelType w:val="hybridMultilevel"/>
    <w:tmpl w:val="A87AC56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B24D7"/>
    <w:multiLevelType w:val="hybridMultilevel"/>
    <w:tmpl w:val="C062DF5E"/>
    <w:lvl w:ilvl="0" w:tplc="9B963ED2">
      <w:start w:val="1"/>
      <w:numFmt w:val="bullet"/>
      <w:pStyle w:val="Listepuce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C44047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F1FDC"/>
    <w:multiLevelType w:val="hybridMultilevel"/>
    <w:tmpl w:val="42A8B4B2"/>
    <w:lvl w:ilvl="0" w:tplc="C44047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EF0E23"/>
    <w:multiLevelType w:val="hybridMultilevel"/>
    <w:tmpl w:val="6BF61F02"/>
    <w:lvl w:ilvl="0" w:tplc="C4404740">
      <w:start w:val="1"/>
      <w:numFmt w:val="bullet"/>
      <w:lvlText w:val=""/>
      <w:lvlPicBulletId w:val="1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A8196B"/>
    <w:multiLevelType w:val="hybridMultilevel"/>
    <w:tmpl w:val="833AC29C"/>
    <w:lvl w:ilvl="0" w:tplc="16122B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44047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8612DC9A"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A1D3A"/>
    <w:multiLevelType w:val="hybridMultilevel"/>
    <w:tmpl w:val="6C3EF792"/>
    <w:lvl w:ilvl="0" w:tplc="C440474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F01180"/>
    <w:multiLevelType w:val="hybridMultilevel"/>
    <w:tmpl w:val="91C6F024"/>
    <w:lvl w:ilvl="0" w:tplc="C44047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C31F06"/>
    <w:multiLevelType w:val="hybridMultilevel"/>
    <w:tmpl w:val="03FACAD6"/>
    <w:lvl w:ilvl="0" w:tplc="81CA9A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44047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12DC9A">
      <w:numFmt w:val="bullet"/>
      <w:lvlText w:val="-"/>
      <w:lvlJc w:val="left"/>
      <w:pPr>
        <w:ind w:left="2880" w:hanging="720"/>
      </w:pPr>
      <w:rPr>
        <w:rFonts w:ascii="Century Gothic" w:eastAsia="Times New Roman" w:hAnsi="Century Gothic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185EC7"/>
    <w:multiLevelType w:val="hybridMultilevel"/>
    <w:tmpl w:val="808E2A92"/>
    <w:lvl w:ilvl="0" w:tplc="C4404740">
      <w:start w:val="1"/>
      <w:numFmt w:val="bullet"/>
      <w:lvlText w:val=""/>
      <w:lvlPicBulletId w:val="1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 w15:restartNumberingAfterBreak="0">
    <w:nsid w:val="704E2C2F"/>
    <w:multiLevelType w:val="hybridMultilevel"/>
    <w:tmpl w:val="F7C83CD4"/>
    <w:lvl w:ilvl="0" w:tplc="81CA9A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4404740">
      <w:start w:val="1"/>
      <w:numFmt w:val="bullet"/>
      <w:lvlText w:val=""/>
      <w:lvlPicBulletId w:val="1"/>
      <w:lvlJc w:val="left"/>
      <w:pPr>
        <w:ind w:left="1800" w:hanging="72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2DC9A">
      <w:numFmt w:val="bullet"/>
      <w:lvlText w:val="-"/>
      <w:lvlJc w:val="left"/>
      <w:pPr>
        <w:ind w:left="3240" w:hanging="720"/>
      </w:pPr>
      <w:rPr>
        <w:rFonts w:ascii="Century Gothic" w:eastAsia="Times New Roman" w:hAnsi="Century Gothic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C691E"/>
    <w:multiLevelType w:val="hybridMultilevel"/>
    <w:tmpl w:val="F7E8331C"/>
    <w:lvl w:ilvl="0" w:tplc="C44047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E30201"/>
    <w:multiLevelType w:val="hybridMultilevel"/>
    <w:tmpl w:val="18E433C4"/>
    <w:lvl w:ilvl="0" w:tplc="C44047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B40FE"/>
    <w:multiLevelType w:val="hybridMultilevel"/>
    <w:tmpl w:val="7AFEE74C"/>
    <w:lvl w:ilvl="0" w:tplc="C44047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A2CC4"/>
    <w:multiLevelType w:val="multilevel"/>
    <w:tmpl w:val="81CA9AC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E7EB4"/>
    <w:multiLevelType w:val="hybridMultilevel"/>
    <w:tmpl w:val="480A1F18"/>
    <w:lvl w:ilvl="0" w:tplc="C44047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612DC9A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2DC9A">
      <w:numFmt w:val="bullet"/>
      <w:lvlText w:val="-"/>
      <w:lvlJc w:val="left"/>
      <w:pPr>
        <w:ind w:left="2880" w:hanging="360"/>
      </w:pPr>
      <w:rPr>
        <w:rFonts w:ascii="Century Gothic" w:eastAsia="Times New Roman" w:hAnsi="Century Gothic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6"/>
  </w:num>
  <w:num w:numId="5">
    <w:abstractNumId w:val="3"/>
  </w:num>
  <w:num w:numId="6">
    <w:abstractNumId w:val="28"/>
  </w:num>
  <w:num w:numId="7">
    <w:abstractNumId w:val="18"/>
  </w:num>
  <w:num w:numId="8">
    <w:abstractNumId w:val="31"/>
  </w:num>
  <w:num w:numId="9">
    <w:abstractNumId w:val="33"/>
  </w:num>
  <w:num w:numId="10">
    <w:abstractNumId w:val="27"/>
  </w:num>
  <w:num w:numId="11">
    <w:abstractNumId w:val="22"/>
  </w:num>
  <w:num w:numId="12">
    <w:abstractNumId w:val="19"/>
  </w:num>
  <w:num w:numId="13">
    <w:abstractNumId w:val="16"/>
  </w:num>
  <w:num w:numId="14">
    <w:abstractNumId w:val="23"/>
  </w:num>
  <w:num w:numId="15">
    <w:abstractNumId w:val="32"/>
  </w:num>
  <w:num w:numId="16">
    <w:abstractNumId w:val="2"/>
  </w:num>
  <w:num w:numId="17">
    <w:abstractNumId w:val="36"/>
  </w:num>
  <w:num w:numId="18">
    <w:abstractNumId w:val="5"/>
  </w:num>
  <w:num w:numId="19">
    <w:abstractNumId w:val="17"/>
  </w:num>
  <w:num w:numId="20">
    <w:abstractNumId w:val="26"/>
  </w:num>
  <w:num w:numId="21">
    <w:abstractNumId w:val="1"/>
  </w:num>
  <w:num w:numId="22">
    <w:abstractNumId w:val="20"/>
  </w:num>
  <w:num w:numId="23">
    <w:abstractNumId w:val="29"/>
  </w:num>
  <w:num w:numId="24">
    <w:abstractNumId w:val="24"/>
  </w:num>
  <w:num w:numId="25">
    <w:abstractNumId w:val="34"/>
  </w:num>
  <w:num w:numId="26">
    <w:abstractNumId w:val="34"/>
  </w:num>
  <w:num w:numId="27">
    <w:abstractNumId w:val="8"/>
  </w:num>
  <w:num w:numId="28">
    <w:abstractNumId w:val="7"/>
  </w:num>
  <w:num w:numId="29">
    <w:abstractNumId w:val="10"/>
  </w:num>
  <w:num w:numId="30">
    <w:abstractNumId w:val="12"/>
  </w:num>
  <w:num w:numId="31">
    <w:abstractNumId w:val="21"/>
  </w:num>
  <w:num w:numId="32">
    <w:abstractNumId w:val="35"/>
  </w:num>
  <w:num w:numId="33">
    <w:abstractNumId w:val="9"/>
  </w:num>
  <w:num w:numId="34">
    <w:abstractNumId w:val="4"/>
  </w:num>
  <w:num w:numId="35">
    <w:abstractNumId w:val="25"/>
  </w:num>
  <w:num w:numId="36">
    <w:abstractNumId w:val="13"/>
  </w:num>
  <w:num w:numId="37">
    <w:abstractNumId w:val="14"/>
  </w:num>
  <w:num w:numId="3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62"/>
    <w:rsid w:val="0002047A"/>
    <w:rsid w:val="000210E8"/>
    <w:rsid w:val="00021C90"/>
    <w:rsid w:val="000235BC"/>
    <w:rsid w:val="00024493"/>
    <w:rsid w:val="000310A4"/>
    <w:rsid w:val="00033208"/>
    <w:rsid w:val="000415EF"/>
    <w:rsid w:val="00041DC6"/>
    <w:rsid w:val="00057690"/>
    <w:rsid w:val="000664FD"/>
    <w:rsid w:val="000679F0"/>
    <w:rsid w:val="000739F1"/>
    <w:rsid w:val="00073B9A"/>
    <w:rsid w:val="00086D19"/>
    <w:rsid w:val="0008787F"/>
    <w:rsid w:val="0009338A"/>
    <w:rsid w:val="000A3BB5"/>
    <w:rsid w:val="000A471C"/>
    <w:rsid w:val="000A601A"/>
    <w:rsid w:val="000B0269"/>
    <w:rsid w:val="000B67B9"/>
    <w:rsid w:val="000D12D2"/>
    <w:rsid w:val="000D3376"/>
    <w:rsid w:val="000D4760"/>
    <w:rsid w:val="000D4939"/>
    <w:rsid w:val="000D73E4"/>
    <w:rsid w:val="000F0418"/>
    <w:rsid w:val="001105D7"/>
    <w:rsid w:val="0011615C"/>
    <w:rsid w:val="00116D06"/>
    <w:rsid w:val="00120FAD"/>
    <w:rsid w:val="00124205"/>
    <w:rsid w:val="00124D5C"/>
    <w:rsid w:val="001404DD"/>
    <w:rsid w:val="001405D2"/>
    <w:rsid w:val="0014174A"/>
    <w:rsid w:val="00145D4E"/>
    <w:rsid w:val="0015531F"/>
    <w:rsid w:val="00157D6D"/>
    <w:rsid w:val="00167037"/>
    <w:rsid w:val="00177BC9"/>
    <w:rsid w:val="0018478F"/>
    <w:rsid w:val="0018648B"/>
    <w:rsid w:val="00186640"/>
    <w:rsid w:val="00192ADE"/>
    <w:rsid w:val="00194CB9"/>
    <w:rsid w:val="00197698"/>
    <w:rsid w:val="001978E0"/>
    <w:rsid w:val="00197962"/>
    <w:rsid w:val="001A3968"/>
    <w:rsid w:val="001A64A5"/>
    <w:rsid w:val="001A77FF"/>
    <w:rsid w:val="001C0FEB"/>
    <w:rsid w:val="001C6768"/>
    <w:rsid w:val="001D065F"/>
    <w:rsid w:val="001D23CE"/>
    <w:rsid w:val="001E0C4C"/>
    <w:rsid w:val="001E1BEC"/>
    <w:rsid w:val="001E593A"/>
    <w:rsid w:val="001F0D84"/>
    <w:rsid w:val="001F4C4D"/>
    <w:rsid w:val="00220A42"/>
    <w:rsid w:val="00224E53"/>
    <w:rsid w:val="00225FE8"/>
    <w:rsid w:val="002270FB"/>
    <w:rsid w:val="002275B6"/>
    <w:rsid w:val="00232681"/>
    <w:rsid w:val="00235155"/>
    <w:rsid w:val="00236178"/>
    <w:rsid w:val="00240E41"/>
    <w:rsid w:val="00252B42"/>
    <w:rsid w:val="002614DD"/>
    <w:rsid w:val="00267315"/>
    <w:rsid w:val="002A20F4"/>
    <w:rsid w:val="002A2A8B"/>
    <w:rsid w:val="002A6163"/>
    <w:rsid w:val="002B0FE8"/>
    <w:rsid w:val="002B5326"/>
    <w:rsid w:val="002D3545"/>
    <w:rsid w:val="002E2D6D"/>
    <w:rsid w:val="002E348C"/>
    <w:rsid w:val="002E3B41"/>
    <w:rsid w:val="002E41BE"/>
    <w:rsid w:val="002E441F"/>
    <w:rsid w:val="002E44F9"/>
    <w:rsid w:val="002E470F"/>
    <w:rsid w:val="002E70D6"/>
    <w:rsid w:val="002F1CCE"/>
    <w:rsid w:val="002F5AC6"/>
    <w:rsid w:val="00301E91"/>
    <w:rsid w:val="00313A01"/>
    <w:rsid w:val="00315A6F"/>
    <w:rsid w:val="00317DB1"/>
    <w:rsid w:val="00326049"/>
    <w:rsid w:val="00332A8D"/>
    <w:rsid w:val="00334B08"/>
    <w:rsid w:val="00337716"/>
    <w:rsid w:val="003476A0"/>
    <w:rsid w:val="0035633A"/>
    <w:rsid w:val="00356478"/>
    <w:rsid w:val="00356F6E"/>
    <w:rsid w:val="00357135"/>
    <w:rsid w:val="00363495"/>
    <w:rsid w:val="00365DAD"/>
    <w:rsid w:val="00367387"/>
    <w:rsid w:val="003801CB"/>
    <w:rsid w:val="0038041A"/>
    <w:rsid w:val="00383092"/>
    <w:rsid w:val="003835E2"/>
    <w:rsid w:val="0038374E"/>
    <w:rsid w:val="00385A6E"/>
    <w:rsid w:val="003934DA"/>
    <w:rsid w:val="00397F3D"/>
    <w:rsid w:val="003A02F8"/>
    <w:rsid w:val="003A1234"/>
    <w:rsid w:val="003A723E"/>
    <w:rsid w:val="003B62FC"/>
    <w:rsid w:val="003B6458"/>
    <w:rsid w:val="003B7320"/>
    <w:rsid w:val="003C4F8A"/>
    <w:rsid w:val="003D6E30"/>
    <w:rsid w:val="003E7DF0"/>
    <w:rsid w:val="00400CA8"/>
    <w:rsid w:val="00400DA8"/>
    <w:rsid w:val="00405914"/>
    <w:rsid w:val="004129D6"/>
    <w:rsid w:val="00414EC0"/>
    <w:rsid w:val="004212C8"/>
    <w:rsid w:val="00424330"/>
    <w:rsid w:val="00430B90"/>
    <w:rsid w:val="00431336"/>
    <w:rsid w:val="0043183D"/>
    <w:rsid w:val="00431A41"/>
    <w:rsid w:val="0043302D"/>
    <w:rsid w:val="0043343D"/>
    <w:rsid w:val="004378C3"/>
    <w:rsid w:val="00454336"/>
    <w:rsid w:val="00464A83"/>
    <w:rsid w:val="00474912"/>
    <w:rsid w:val="004758E3"/>
    <w:rsid w:val="004805CE"/>
    <w:rsid w:val="00482D29"/>
    <w:rsid w:val="0048368F"/>
    <w:rsid w:val="004845DA"/>
    <w:rsid w:val="004855F8"/>
    <w:rsid w:val="00486714"/>
    <w:rsid w:val="00487746"/>
    <w:rsid w:val="004914D6"/>
    <w:rsid w:val="004927C7"/>
    <w:rsid w:val="004A0DCB"/>
    <w:rsid w:val="004A150E"/>
    <w:rsid w:val="004A243D"/>
    <w:rsid w:val="004A6B4F"/>
    <w:rsid w:val="004A7FE8"/>
    <w:rsid w:val="004B0617"/>
    <w:rsid w:val="004B13B0"/>
    <w:rsid w:val="004B176D"/>
    <w:rsid w:val="004B23D8"/>
    <w:rsid w:val="004C798C"/>
    <w:rsid w:val="004D537F"/>
    <w:rsid w:val="004D71B5"/>
    <w:rsid w:val="004D7A39"/>
    <w:rsid w:val="004E1285"/>
    <w:rsid w:val="004E1940"/>
    <w:rsid w:val="004E1BB4"/>
    <w:rsid w:val="004E1E94"/>
    <w:rsid w:val="004E3071"/>
    <w:rsid w:val="004F0AFC"/>
    <w:rsid w:val="004F31CF"/>
    <w:rsid w:val="004F377C"/>
    <w:rsid w:val="004F6CE7"/>
    <w:rsid w:val="004F7068"/>
    <w:rsid w:val="00510EE4"/>
    <w:rsid w:val="00515296"/>
    <w:rsid w:val="00515750"/>
    <w:rsid w:val="00527317"/>
    <w:rsid w:val="0053163D"/>
    <w:rsid w:val="0053285E"/>
    <w:rsid w:val="00536772"/>
    <w:rsid w:val="005420CF"/>
    <w:rsid w:val="00542A3F"/>
    <w:rsid w:val="00551532"/>
    <w:rsid w:val="00553997"/>
    <w:rsid w:val="0055621F"/>
    <w:rsid w:val="00557025"/>
    <w:rsid w:val="00574513"/>
    <w:rsid w:val="00577B1B"/>
    <w:rsid w:val="00581857"/>
    <w:rsid w:val="00582342"/>
    <w:rsid w:val="005935EA"/>
    <w:rsid w:val="00593CF7"/>
    <w:rsid w:val="005A2DBD"/>
    <w:rsid w:val="005A461F"/>
    <w:rsid w:val="005A791D"/>
    <w:rsid w:val="005B0533"/>
    <w:rsid w:val="005B5CEA"/>
    <w:rsid w:val="005C0CAB"/>
    <w:rsid w:val="005C36C9"/>
    <w:rsid w:val="005C4B59"/>
    <w:rsid w:val="005C6B8F"/>
    <w:rsid w:val="005D1A99"/>
    <w:rsid w:val="005D4A4D"/>
    <w:rsid w:val="005D639B"/>
    <w:rsid w:val="005D7AA0"/>
    <w:rsid w:val="005E3EBB"/>
    <w:rsid w:val="005E4715"/>
    <w:rsid w:val="005F06B0"/>
    <w:rsid w:val="006010A2"/>
    <w:rsid w:val="00602247"/>
    <w:rsid w:val="00602475"/>
    <w:rsid w:val="006057A1"/>
    <w:rsid w:val="00614FD9"/>
    <w:rsid w:val="006177BC"/>
    <w:rsid w:val="006220EB"/>
    <w:rsid w:val="00623F81"/>
    <w:rsid w:val="00640A85"/>
    <w:rsid w:val="00647C67"/>
    <w:rsid w:val="00651A8E"/>
    <w:rsid w:val="006549FC"/>
    <w:rsid w:val="00656E85"/>
    <w:rsid w:val="00661EF9"/>
    <w:rsid w:val="00663B9D"/>
    <w:rsid w:val="00664C08"/>
    <w:rsid w:val="0067149A"/>
    <w:rsid w:val="00675694"/>
    <w:rsid w:val="00676DC5"/>
    <w:rsid w:val="006840A0"/>
    <w:rsid w:val="00687E1E"/>
    <w:rsid w:val="00692566"/>
    <w:rsid w:val="00695330"/>
    <w:rsid w:val="00695588"/>
    <w:rsid w:val="006A5BF9"/>
    <w:rsid w:val="006A6366"/>
    <w:rsid w:val="006A6F3B"/>
    <w:rsid w:val="006B1A42"/>
    <w:rsid w:val="006C4E83"/>
    <w:rsid w:val="006C6BEC"/>
    <w:rsid w:val="006D3FB0"/>
    <w:rsid w:val="006D781A"/>
    <w:rsid w:val="006E00DD"/>
    <w:rsid w:val="006F1A09"/>
    <w:rsid w:val="00701065"/>
    <w:rsid w:val="00707864"/>
    <w:rsid w:val="00715FAD"/>
    <w:rsid w:val="007177AD"/>
    <w:rsid w:val="00721809"/>
    <w:rsid w:val="0072201B"/>
    <w:rsid w:val="007225EA"/>
    <w:rsid w:val="007246AA"/>
    <w:rsid w:val="00736CD1"/>
    <w:rsid w:val="0074431F"/>
    <w:rsid w:val="00756534"/>
    <w:rsid w:val="0075657A"/>
    <w:rsid w:val="0075790C"/>
    <w:rsid w:val="0076361C"/>
    <w:rsid w:val="0076680F"/>
    <w:rsid w:val="0078024B"/>
    <w:rsid w:val="00780B1D"/>
    <w:rsid w:val="00786D7E"/>
    <w:rsid w:val="00791426"/>
    <w:rsid w:val="00796204"/>
    <w:rsid w:val="007A1023"/>
    <w:rsid w:val="007B135A"/>
    <w:rsid w:val="007C2258"/>
    <w:rsid w:val="007C4136"/>
    <w:rsid w:val="007D3F04"/>
    <w:rsid w:val="007E4D3E"/>
    <w:rsid w:val="007E54D8"/>
    <w:rsid w:val="007E7857"/>
    <w:rsid w:val="007F4088"/>
    <w:rsid w:val="0080082E"/>
    <w:rsid w:val="008017AA"/>
    <w:rsid w:val="00801DDA"/>
    <w:rsid w:val="00804287"/>
    <w:rsid w:val="0080528E"/>
    <w:rsid w:val="00806025"/>
    <w:rsid w:val="0081193A"/>
    <w:rsid w:val="00812AFC"/>
    <w:rsid w:val="00812F94"/>
    <w:rsid w:val="0081766B"/>
    <w:rsid w:val="0082010C"/>
    <w:rsid w:val="0082214B"/>
    <w:rsid w:val="00825FA0"/>
    <w:rsid w:val="00832753"/>
    <w:rsid w:val="00841665"/>
    <w:rsid w:val="00847524"/>
    <w:rsid w:val="00847F8B"/>
    <w:rsid w:val="00852B2A"/>
    <w:rsid w:val="00857FDE"/>
    <w:rsid w:val="0086038C"/>
    <w:rsid w:val="00860E98"/>
    <w:rsid w:val="008631D4"/>
    <w:rsid w:val="00870789"/>
    <w:rsid w:val="0087193A"/>
    <w:rsid w:val="008812C0"/>
    <w:rsid w:val="00884600"/>
    <w:rsid w:val="0088680E"/>
    <w:rsid w:val="00893C4E"/>
    <w:rsid w:val="0089754B"/>
    <w:rsid w:val="008A0FD7"/>
    <w:rsid w:val="008A10FE"/>
    <w:rsid w:val="008A6C67"/>
    <w:rsid w:val="008B193D"/>
    <w:rsid w:val="008B54A7"/>
    <w:rsid w:val="008B7381"/>
    <w:rsid w:val="008B7D4D"/>
    <w:rsid w:val="008C4BD6"/>
    <w:rsid w:val="008F1C22"/>
    <w:rsid w:val="008F45E1"/>
    <w:rsid w:val="008F481C"/>
    <w:rsid w:val="008F52FF"/>
    <w:rsid w:val="008F5E6E"/>
    <w:rsid w:val="00912524"/>
    <w:rsid w:val="00925A2F"/>
    <w:rsid w:val="00930BE7"/>
    <w:rsid w:val="00931CA3"/>
    <w:rsid w:val="00932C18"/>
    <w:rsid w:val="009338B8"/>
    <w:rsid w:val="0093594D"/>
    <w:rsid w:val="00941E64"/>
    <w:rsid w:val="00945335"/>
    <w:rsid w:val="00947AB2"/>
    <w:rsid w:val="00963229"/>
    <w:rsid w:val="00981664"/>
    <w:rsid w:val="00985530"/>
    <w:rsid w:val="00992D8D"/>
    <w:rsid w:val="0099638E"/>
    <w:rsid w:val="009A2D98"/>
    <w:rsid w:val="009A39B7"/>
    <w:rsid w:val="009A5941"/>
    <w:rsid w:val="009B29D5"/>
    <w:rsid w:val="009B33B3"/>
    <w:rsid w:val="009B577A"/>
    <w:rsid w:val="009B6B7A"/>
    <w:rsid w:val="009C03D2"/>
    <w:rsid w:val="009C4362"/>
    <w:rsid w:val="009D1B6C"/>
    <w:rsid w:val="009E1583"/>
    <w:rsid w:val="009E2892"/>
    <w:rsid w:val="009F0546"/>
    <w:rsid w:val="00A00E8C"/>
    <w:rsid w:val="00A0153F"/>
    <w:rsid w:val="00A025F7"/>
    <w:rsid w:val="00A07046"/>
    <w:rsid w:val="00A30014"/>
    <w:rsid w:val="00A367C1"/>
    <w:rsid w:val="00A375C8"/>
    <w:rsid w:val="00A46200"/>
    <w:rsid w:val="00A46361"/>
    <w:rsid w:val="00A54320"/>
    <w:rsid w:val="00A67EF9"/>
    <w:rsid w:val="00A74A91"/>
    <w:rsid w:val="00A8035E"/>
    <w:rsid w:val="00A93C27"/>
    <w:rsid w:val="00AA4CAA"/>
    <w:rsid w:val="00AA732E"/>
    <w:rsid w:val="00AC2175"/>
    <w:rsid w:val="00AD1E30"/>
    <w:rsid w:val="00AD2B63"/>
    <w:rsid w:val="00AD5115"/>
    <w:rsid w:val="00AE1FDD"/>
    <w:rsid w:val="00AF13C1"/>
    <w:rsid w:val="00AF3EF7"/>
    <w:rsid w:val="00AF629D"/>
    <w:rsid w:val="00B07328"/>
    <w:rsid w:val="00B15F44"/>
    <w:rsid w:val="00B17FE4"/>
    <w:rsid w:val="00B439E9"/>
    <w:rsid w:val="00B51587"/>
    <w:rsid w:val="00B6481B"/>
    <w:rsid w:val="00B65E1A"/>
    <w:rsid w:val="00B6626F"/>
    <w:rsid w:val="00B67DF6"/>
    <w:rsid w:val="00B70005"/>
    <w:rsid w:val="00B73105"/>
    <w:rsid w:val="00B82F38"/>
    <w:rsid w:val="00B90A08"/>
    <w:rsid w:val="00BA1E35"/>
    <w:rsid w:val="00BA6C80"/>
    <w:rsid w:val="00BB1C3A"/>
    <w:rsid w:val="00BC1954"/>
    <w:rsid w:val="00BC3B0E"/>
    <w:rsid w:val="00BC650D"/>
    <w:rsid w:val="00BC6BBB"/>
    <w:rsid w:val="00BD6F1F"/>
    <w:rsid w:val="00BF07DB"/>
    <w:rsid w:val="00BF16C0"/>
    <w:rsid w:val="00BF20A7"/>
    <w:rsid w:val="00BF41C1"/>
    <w:rsid w:val="00C233DE"/>
    <w:rsid w:val="00C304CB"/>
    <w:rsid w:val="00C3633A"/>
    <w:rsid w:val="00C41805"/>
    <w:rsid w:val="00C41EDA"/>
    <w:rsid w:val="00C4387A"/>
    <w:rsid w:val="00C46E86"/>
    <w:rsid w:val="00C47AB4"/>
    <w:rsid w:val="00C551AB"/>
    <w:rsid w:val="00C67089"/>
    <w:rsid w:val="00C6732B"/>
    <w:rsid w:val="00C67BC0"/>
    <w:rsid w:val="00C7147F"/>
    <w:rsid w:val="00C74347"/>
    <w:rsid w:val="00C7607E"/>
    <w:rsid w:val="00C86307"/>
    <w:rsid w:val="00C97CFA"/>
    <w:rsid w:val="00CA24AE"/>
    <w:rsid w:val="00CA50A0"/>
    <w:rsid w:val="00CB46B7"/>
    <w:rsid w:val="00CC1FDB"/>
    <w:rsid w:val="00CC2E83"/>
    <w:rsid w:val="00CD3E38"/>
    <w:rsid w:val="00CE218A"/>
    <w:rsid w:val="00D02531"/>
    <w:rsid w:val="00D0377E"/>
    <w:rsid w:val="00D101D5"/>
    <w:rsid w:val="00D166C0"/>
    <w:rsid w:val="00D16877"/>
    <w:rsid w:val="00D17F07"/>
    <w:rsid w:val="00D2003D"/>
    <w:rsid w:val="00D310D7"/>
    <w:rsid w:val="00D31E1A"/>
    <w:rsid w:val="00D42E27"/>
    <w:rsid w:val="00D438D5"/>
    <w:rsid w:val="00D514EE"/>
    <w:rsid w:val="00D6430C"/>
    <w:rsid w:val="00D64AA1"/>
    <w:rsid w:val="00D74F6E"/>
    <w:rsid w:val="00D84923"/>
    <w:rsid w:val="00D95620"/>
    <w:rsid w:val="00D968F6"/>
    <w:rsid w:val="00D97866"/>
    <w:rsid w:val="00DA4A53"/>
    <w:rsid w:val="00DB07E1"/>
    <w:rsid w:val="00DB316A"/>
    <w:rsid w:val="00DB3626"/>
    <w:rsid w:val="00DC5C6D"/>
    <w:rsid w:val="00DC7818"/>
    <w:rsid w:val="00DD4869"/>
    <w:rsid w:val="00DE7C8F"/>
    <w:rsid w:val="00DF0AD9"/>
    <w:rsid w:val="00DF1C15"/>
    <w:rsid w:val="00DF4B51"/>
    <w:rsid w:val="00E00D68"/>
    <w:rsid w:val="00E04D5D"/>
    <w:rsid w:val="00E11C07"/>
    <w:rsid w:val="00E151BD"/>
    <w:rsid w:val="00E16653"/>
    <w:rsid w:val="00E345EA"/>
    <w:rsid w:val="00E376F4"/>
    <w:rsid w:val="00E550AC"/>
    <w:rsid w:val="00E608DC"/>
    <w:rsid w:val="00E6284B"/>
    <w:rsid w:val="00E6628D"/>
    <w:rsid w:val="00E726E9"/>
    <w:rsid w:val="00E74BBD"/>
    <w:rsid w:val="00E84E0F"/>
    <w:rsid w:val="00E8624D"/>
    <w:rsid w:val="00E9546A"/>
    <w:rsid w:val="00E95556"/>
    <w:rsid w:val="00E96992"/>
    <w:rsid w:val="00EB1E22"/>
    <w:rsid w:val="00EB2690"/>
    <w:rsid w:val="00EB37AA"/>
    <w:rsid w:val="00EB7607"/>
    <w:rsid w:val="00EB78C8"/>
    <w:rsid w:val="00EC5C0D"/>
    <w:rsid w:val="00EC7DAC"/>
    <w:rsid w:val="00ED16C6"/>
    <w:rsid w:val="00EF1125"/>
    <w:rsid w:val="00F0127D"/>
    <w:rsid w:val="00F15707"/>
    <w:rsid w:val="00F157BF"/>
    <w:rsid w:val="00F21067"/>
    <w:rsid w:val="00F21C8D"/>
    <w:rsid w:val="00F24723"/>
    <w:rsid w:val="00F24C2D"/>
    <w:rsid w:val="00F25DCD"/>
    <w:rsid w:val="00F30F5C"/>
    <w:rsid w:val="00F32061"/>
    <w:rsid w:val="00F408E1"/>
    <w:rsid w:val="00F41DC3"/>
    <w:rsid w:val="00F44139"/>
    <w:rsid w:val="00F453B4"/>
    <w:rsid w:val="00F51AC8"/>
    <w:rsid w:val="00F6388F"/>
    <w:rsid w:val="00F655E5"/>
    <w:rsid w:val="00F75D46"/>
    <w:rsid w:val="00F76EB8"/>
    <w:rsid w:val="00F81BCD"/>
    <w:rsid w:val="00F9194A"/>
    <w:rsid w:val="00F97024"/>
    <w:rsid w:val="00FA6608"/>
    <w:rsid w:val="00FA719D"/>
    <w:rsid w:val="00FB403B"/>
    <w:rsid w:val="00FB4EDC"/>
    <w:rsid w:val="00FD2F84"/>
    <w:rsid w:val="00FD414C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81B9F3"/>
  <w15:docId w15:val="{3CD026C4-8BDD-D947-8FC0-39D068EA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DB1"/>
    <w:rPr>
      <w:i/>
      <w:iCs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17DB1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7DB1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7DB1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17DB1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17DB1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17DB1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7DB1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7DB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7DB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7DB1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317DB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rsid w:val="00317DB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317DB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317DB1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317DB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customStyle="1" w:styleId="Paragraphe">
    <w:name w:val="Paragraphe"/>
    <w:basedOn w:val="Normal"/>
    <w:qFormat/>
    <w:rsid w:val="003B62FC"/>
    <w:pPr>
      <w:spacing w:after="120" w:line="300" w:lineRule="auto"/>
      <w:jc w:val="both"/>
    </w:pPr>
    <w:rPr>
      <w:color w:val="000000" w:themeColor="text1"/>
      <w:szCs w:val="28"/>
    </w:rPr>
  </w:style>
  <w:style w:type="paragraph" w:styleId="Corpsdetexte">
    <w:name w:val="Body Text"/>
    <w:basedOn w:val="Normal"/>
    <w:link w:val="CorpsdetexteCar"/>
    <w:uiPriority w:val="99"/>
    <w:unhideWhenUsed/>
    <w:pPr>
      <w:jc w:val="center"/>
    </w:pPr>
    <w:rPr>
      <w:color w:val="FFFFFF" w:themeColor="background1"/>
    </w:rPr>
  </w:style>
  <w:style w:type="character" w:customStyle="1" w:styleId="CorpsdetexteCar">
    <w:name w:val="Corps de texte Car"/>
    <w:basedOn w:val="Policepardfaut"/>
    <w:link w:val="Corpsdetexte"/>
    <w:uiPriority w:val="99"/>
    <w:rPr>
      <w:color w:val="FFFFFF" w:themeColor="background1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ind w:left="-720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Numrodepage">
    <w:name w:val="page number"/>
    <w:basedOn w:val="Policepardfaut"/>
    <w:uiPriority w:val="99"/>
    <w:unhideWhenUsed/>
    <w:rPr>
      <w:b/>
      <w:bCs/>
      <w:sz w:val="28"/>
      <w:szCs w:val="28"/>
    </w:rPr>
  </w:style>
  <w:style w:type="paragraph" w:styleId="Listepuces">
    <w:name w:val="List Bullet"/>
    <w:basedOn w:val="Normal"/>
    <w:uiPriority w:val="1"/>
    <w:qFormat/>
    <w:rsid w:val="00551532"/>
    <w:pPr>
      <w:numPr>
        <w:numId w:val="11"/>
      </w:numPr>
      <w:spacing w:before="120" w:after="120"/>
      <w:jc w:val="both"/>
    </w:pPr>
    <w:rPr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rsid w:val="00317DB1"/>
    <w:rPr>
      <w:i w:val="0"/>
      <w:iCs w:val="0"/>
      <w:color w:val="C45911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317DB1"/>
    <w:rPr>
      <w:color w:val="C45911" w:themeColor="accent2" w:themeShade="BF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7DB1"/>
    <w:pPr>
      <w:outlineLvl w:val="9"/>
    </w:pPr>
  </w:style>
  <w:style w:type="paragraph" w:styleId="TM1">
    <w:name w:val="toc 1"/>
    <w:next w:val="Normal"/>
    <w:autoRedefine/>
    <w:uiPriority w:val="39"/>
    <w:unhideWhenUsed/>
    <w:qFormat/>
    <w:rsid w:val="00B6481B"/>
    <w:pPr>
      <w:tabs>
        <w:tab w:val="right" w:leader="dot" w:pos="9962"/>
      </w:tabs>
      <w:spacing w:after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0"/>
      <w:lang w:val="fr-FR"/>
    </w:rPr>
  </w:style>
  <w:style w:type="paragraph" w:styleId="TM2">
    <w:name w:val="toc 2"/>
    <w:next w:val="Normal"/>
    <w:autoRedefine/>
    <w:uiPriority w:val="39"/>
    <w:unhideWhenUsed/>
    <w:qFormat/>
    <w:rsid w:val="00B6481B"/>
    <w:pPr>
      <w:spacing w:after="0"/>
      <w:ind w:left="198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0"/>
      <w:lang w:val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6481B"/>
    <w:pPr>
      <w:spacing w:after="0"/>
      <w:ind w:left="403"/>
    </w:pPr>
  </w:style>
  <w:style w:type="character" w:styleId="Lienhypertexte">
    <w:name w:val="Hyperlink"/>
    <w:basedOn w:val="Policepardfaut"/>
    <w:uiPriority w:val="99"/>
    <w:unhideWhenUsed/>
    <w:rsid w:val="00ED16C6"/>
    <w:rPr>
      <w:i w:val="0"/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B0269"/>
    <w:pPr>
      <w:ind w:left="720"/>
      <w:contextualSpacing/>
      <w:jc w:val="both"/>
    </w:pPr>
  </w:style>
  <w:style w:type="character" w:styleId="Appelnotedebasdep">
    <w:name w:val="footnote reference"/>
    <w:uiPriority w:val="99"/>
    <w:semiHidden/>
    <w:rsid w:val="0075657A"/>
    <w:rPr>
      <w:vertAlign w:val="superscript"/>
    </w:rPr>
  </w:style>
  <w:style w:type="table" w:styleId="Trameclaire-Accent1">
    <w:name w:val="Light Shading Accent 1"/>
    <w:basedOn w:val="TableauNormal"/>
    <w:uiPriority w:val="60"/>
    <w:rsid w:val="00736CD1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736CD1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rilledutableau">
    <w:name w:val="Table Grid"/>
    <w:basedOn w:val="TableauNormal"/>
    <w:rsid w:val="00701065"/>
    <w:pPr>
      <w:spacing w:line="240" w:lineRule="auto"/>
    </w:pPr>
    <w:rPr>
      <w:rFonts w:ascii="Times New Roman" w:eastAsia="Times New Roman" w:hAnsi="Times New Roman" w:cs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065"/>
    <w:rPr>
      <w:lang w:eastAsia="en-US" w:bidi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065"/>
    <w:rPr>
      <w:color w:val="auto"/>
      <w:lang w:val="fr-FR" w:eastAsia="en-US" w:bidi="en-US"/>
    </w:rPr>
  </w:style>
  <w:style w:type="paragraph" w:styleId="Listenumros">
    <w:name w:val="List Number"/>
    <w:basedOn w:val="Normal"/>
    <w:uiPriority w:val="2"/>
    <w:rsid w:val="00647C67"/>
    <w:pPr>
      <w:spacing w:before="120" w:after="120"/>
    </w:pPr>
    <w:rPr>
      <w:rFonts w:asciiTheme="majorHAnsi" w:hAnsiTheme="majorHAnsi"/>
    </w:rPr>
  </w:style>
  <w:style w:type="paragraph" w:customStyle="1" w:styleId="Default">
    <w:name w:val="Default"/>
    <w:rsid w:val="00356F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fr-FR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C97CFA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1E35"/>
    <w:rPr>
      <w:color w:val="605E5C"/>
      <w:shd w:val="clear" w:color="auto" w:fill="E1DFDD"/>
    </w:rPr>
  </w:style>
  <w:style w:type="table" w:styleId="TableauGrille3-Accentuation6">
    <w:name w:val="Grid Table 3 Accent 6"/>
    <w:basedOn w:val="TableauNormal"/>
    <w:uiPriority w:val="48"/>
    <w:rsid w:val="00486714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-Accentuation1">
    <w:name w:val="Grid Table 4 Accent 1"/>
    <w:basedOn w:val="TableauNormal"/>
    <w:uiPriority w:val="49"/>
    <w:rsid w:val="00486714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48671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3-Accentuation1">
    <w:name w:val="Grid Table 3 Accent 1"/>
    <w:basedOn w:val="TableauNormal"/>
    <w:uiPriority w:val="48"/>
    <w:rsid w:val="007E7857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5Fonc">
    <w:name w:val="Grid Table 5 Dark"/>
    <w:basedOn w:val="TableauNormal"/>
    <w:uiPriority w:val="50"/>
    <w:rsid w:val="007E785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B0F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2-Accentuation1">
    <w:name w:val="Grid Table 2 Accent 1"/>
    <w:basedOn w:val="TableauNormal"/>
    <w:uiPriority w:val="47"/>
    <w:rsid w:val="002B0FE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1Clair-Accentuation6">
    <w:name w:val="Grid Table 1 Light Accent 6"/>
    <w:basedOn w:val="TableauNormal"/>
    <w:uiPriority w:val="46"/>
    <w:rsid w:val="002B0FE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6">
    <w:name w:val="Grid Table 2 Accent 6"/>
    <w:basedOn w:val="TableauNormal"/>
    <w:uiPriority w:val="47"/>
    <w:rsid w:val="002B0FE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4-Accentuation6">
    <w:name w:val="Grid Table 4 Accent 6"/>
    <w:basedOn w:val="TableauNormal"/>
    <w:uiPriority w:val="49"/>
    <w:rsid w:val="002B0FE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-Accentuation6">
    <w:name w:val="Grid Table 7 Colorful Accent 6"/>
    <w:basedOn w:val="TableauNormal"/>
    <w:uiPriority w:val="52"/>
    <w:rsid w:val="002B0FE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6Couleur-Accentuation6">
    <w:name w:val="Grid Table 6 Colorful Accent 6"/>
    <w:basedOn w:val="TableauNormal"/>
    <w:uiPriority w:val="51"/>
    <w:rsid w:val="002B0FE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F0AD9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17DB1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17DB1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customStyle="1" w:styleId="apple-converted-space">
    <w:name w:val="apple-converted-space"/>
    <w:basedOn w:val="Policepardfaut"/>
    <w:rsid w:val="005E3EBB"/>
  </w:style>
  <w:style w:type="paragraph" w:styleId="NormalWeb">
    <w:name w:val="Normal (Web)"/>
    <w:basedOn w:val="Normal"/>
    <w:uiPriority w:val="99"/>
    <w:semiHidden/>
    <w:unhideWhenUsed/>
    <w:rsid w:val="00EB37AA"/>
    <w:pPr>
      <w:spacing w:before="100" w:beforeAutospacing="1" w:after="100" w:afterAutospacing="1" w:line="240" w:lineRule="auto"/>
    </w:pPr>
    <w:rPr>
      <w:sz w:val="24"/>
    </w:rPr>
  </w:style>
  <w:style w:type="character" w:customStyle="1" w:styleId="Titre5Car">
    <w:name w:val="Titre 5 Car"/>
    <w:basedOn w:val="Policepardfaut"/>
    <w:link w:val="Titre5"/>
    <w:uiPriority w:val="9"/>
    <w:rsid w:val="00317DB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17DB1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317DB1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17DB1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317DB1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17DB1"/>
    <w:rPr>
      <w:b/>
      <w:bCs/>
      <w:color w:val="C45911" w:themeColor="accent2" w:themeShade="BF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7DB1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17DB1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lev">
    <w:name w:val="Strong"/>
    <w:uiPriority w:val="22"/>
    <w:qFormat/>
    <w:rsid w:val="00317DB1"/>
    <w:rPr>
      <w:b/>
      <w:bCs/>
      <w:spacing w:val="0"/>
    </w:rPr>
  </w:style>
  <w:style w:type="character" w:styleId="Accentuation">
    <w:name w:val="Emphasis"/>
    <w:uiPriority w:val="20"/>
    <w:qFormat/>
    <w:rsid w:val="00317DB1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317DB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17DB1"/>
    <w:rPr>
      <w:i/>
      <w:iCs/>
      <w:sz w:val="20"/>
      <w:szCs w:val="20"/>
    </w:rPr>
  </w:style>
  <w:style w:type="character" w:styleId="Accentuationlgre">
    <w:name w:val="Subtle Emphasis"/>
    <w:uiPriority w:val="19"/>
    <w:qFormat/>
    <w:rsid w:val="00317DB1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ccentuationintense">
    <w:name w:val="Intense Emphasis"/>
    <w:uiPriority w:val="21"/>
    <w:qFormat/>
    <w:rsid w:val="00317DB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frencelgre">
    <w:name w:val="Subtle Reference"/>
    <w:uiPriority w:val="31"/>
    <w:qFormat/>
    <w:rsid w:val="00317DB1"/>
    <w:rPr>
      <w:i/>
      <w:iCs/>
      <w:smallCaps/>
      <w:color w:val="ED7D31" w:themeColor="accent2"/>
      <w:u w:color="ED7D31" w:themeColor="accent2"/>
    </w:rPr>
  </w:style>
  <w:style w:type="character" w:styleId="Rfrenceintense">
    <w:name w:val="Intense Reference"/>
    <w:uiPriority w:val="32"/>
    <w:qFormat/>
    <w:rsid w:val="00317DB1"/>
    <w:rPr>
      <w:b/>
      <w:bCs/>
      <w:i/>
      <w:iCs/>
      <w:smallCaps/>
      <w:color w:val="ED7D31" w:themeColor="accent2"/>
      <w:u w:color="ED7D31" w:themeColor="accent2"/>
    </w:rPr>
  </w:style>
  <w:style w:type="character" w:styleId="Titredulivre">
    <w:name w:val="Book Title"/>
    <w:uiPriority w:val="33"/>
    <w:qFormat/>
    <w:rsid w:val="00317DB1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table" w:customStyle="1" w:styleId="TableNormal">
    <w:name w:val="Table Normal"/>
    <w:uiPriority w:val="2"/>
    <w:semiHidden/>
    <w:unhideWhenUsed/>
    <w:qFormat/>
    <w:rsid w:val="000D3376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337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i w:val="0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7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guiral\Dropbox\Travail\SAUVEGARDE\Modeles\rapport%20etudiant%202.dotx" TargetMode="External"/></Relationships>
</file>

<file path=word/theme/theme1.xml><?xml version="1.0" encoding="utf-8"?>
<a:theme xmlns:a="http://schemas.openxmlformats.org/drawingml/2006/main" name="À plume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À plumes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À plum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 Version="6">
  <b:Source>
    <b:Tag>Espace_réservé1</b:Tag>
    <b:SourceType>Book</b:SourceType>
    <b:Guid>{ED226C10-627F-4E9C-8F48-E6AD7287853A}</b:Guid>
    <b:LCID>fr-FR</b:LCID>
    <b:RefOrder>1</b:RefOrder>
  </b:Source>
</b:Sources>
</file>

<file path=customXml/itemProps1.xml><?xml version="1.0" encoding="utf-8"?>
<ds:datastoreItem xmlns:ds="http://schemas.openxmlformats.org/officeDocument/2006/customXml" ds:itemID="{CEFFF93B-741F-4024-8A63-563A2511F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8AB7F-2E26-FB4F-BBE4-50F70459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C:\Users\fguiral\Dropbox\Travail\SAUVEGARDE\Modeles\rapport etudiant 2.dotx</Template>
  <TotalTime>3</TotalTime>
  <Pages>4</Pages>
  <Words>969</Words>
  <Characters>5333</Characters>
  <Application>Microsoft Office Word</Application>
  <DocSecurity>0</DocSecurity>
  <Lines>44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Vade-mecum</vt:lpstr>
      <vt:lpstr/>
      <vt:lpstr>Get Started Right Away</vt:lpstr>
      <vt:lpstr>Look Great Every Time</vt:lpstr>
      <vt:lpstr>    Give It That Finishing Touch</vt:lpstr>
      <vt:lpstr>        Add a Table of Contents</vt:lpstr>
      <vt:lpstr>        Add a Bibliography</vt:lpstr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Vade-mecum</dc:title>
  <dc:creator>Frédéric Guiral</dc:creator>
  <cp:lastModifiedBy>Frédéric Guiral</cp:lastModifiedBy>
  <cp:revision>3</cp:revision>
  <cp:lastPrinted>2021-06-11T09:09:00Z</cp:lastPrinted>
  <dcterms:created xsi:type="dcterms:W3CDTF">2021-09-24T08:16:00Z</dcterms:created>
  <dcterms:modified xsi:type="dcterms:W3CDTF">2021-09-24T08:19:00Z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