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Y="16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058"/>
        <w:gridCol w:w="1698"/>
        <w:gridCol w:w="1693"/>
        <w:gridCol w:w="1731"/>
        <w:gridCol w:w="1183"/>
      </w:tblGrid>
      <w:tr w:rsidR="00D762DD" w:rsidRPr="00E76B42" w:rsidTr="00D762DD">
        <w:trPr>
          <w:trHeight w:val="68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D762DD" w:rsidRPr="00D762DD" w:rsidRDefault="00AD3CCC" w:rsidP="00D762DD">
            <w:pPr>
              <w:jc w:val="center"/>
              <w:rPr>
                <w:rFonts w:asciiTheme="minorHAnsi" w:hAnsiTheme="minorHAnsi"/>
                <w:b/>
                <w:color w:val="7F7F7F" w:themeColor="text1" w:themeTint="8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ACTIVIT</w:t>
            </w:r>
            <w:r>
              <w:rPr>
                <w:rFonts w:ascii="Calibri" w:hAnsi="Calibri"/>
                <w:b/>
                <w:color w:val="FFFFFF" w:themeColor="background1"/>
                <w:sz w:val="28"/>
                <w:szCs w:val="28"/>
              </w:rPr>
              <w:t>É</w:t>
            </w:r>
          </w:p>
        </w:tc>
        <w:tc>
          <w:tcPr>
            <w:tcW w:w="83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D762DD" w:rsidRPr="00D762DD" w:rsidRDefault="00D762DD" w:rsidP="00D762D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SL2</w:t>
            </w:r>
            <w:r w:rsidRPr="00D762DD"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 xml:space="preserve"> : </w:t>
            </w:r>
            <w:r>
              <w:rPr>
                <w:rFonts w:asciiTheme="minorHAnsi" w:hAnsiTheme="minorHAnsi"/>
                <w:b/>
                <w:color w:val="FFFFFF" w:themeColor="background1"/>
                <w:sz w:val="28"/>
                <w:szCs w:val="28"/>
              </w:rPr>
              <w:t>Comment mesurer la vitesse du son dans l’air ?</w:t>
            </w:r>
          </w:p>
        </w:tc>
      </w:tr>
      <w:tr w:rsidR="00D762DD" w:rsidRPr="00E76B42" w:rsidTr="00D762DD">
        <w:trPr>
          <w:trHeight w:val="680"/>
        </w:trPr>
        <w:tc>
          <w:tcPr>
            <w:tcW w:w="10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bottom"/>
          </w:tcPr>
          <w:p w:rsidR="00D762DD" w:rsidRPr="00D762DD" w:rsidRDefault="00D762DD" w:rsidP="00D762DD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762DD">
              <w:rPr>
                <w:rFonts w:asciiTheme="minorHAnsi" w:hAnsiTheme="minorHAnsi"/>
                <w:sz w:val="28"/>
                <w:szCs w:val="28"/>
              </w:rPr>
              <w:t>NOM : ……………………………………..………………. CLASSE : …………………. DATE : …………………………</w:t>
            </w:r>
          </w:p>
        </w:tc>
      </w:tr>
      <w:tr w:rsidR="00D762DD" w:rsidRPr="00E76B42" w:rsidTr="00D762DD"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D762DD" w:rsidRPr="00D762DD" w:rsidRDefault="00D762DD" w:rsidP="00D762DD">
            <w:pPr>
              <w:jc w:val="center"/>
              <w:rPr>
                <w:rFonts w:asciiTheme="minorHAnsi" w:hAnsiTheme="minorHAnsi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D762DD" w:rsidRPr="00D762DD" w:rsidRDefault="00D762DD" w:rsidP="00D762DD">
            <w:pPr>
              <w:jc w:val="center"/>
              <w:rPr>
                <w:rFonts w:asciiTheme="minorHAnsi" w:hAnsiTheme="minorHAnsi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D762DD" w:rsidRPr="00D762DD" w:rsidRDefault="00D762DD" w:rsidP="00D762DD">
            <w:pPr>
              <w:jc w:val="center"/>
              <w:rPr>
                <w:rFonts w:asciiTheme="minorHAnsi" w:hAnsiTheme="minorHAnsi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D762DD" w:rsidRPr="00D762DD" w:rsidRDefault="00D762DD" w:rsidP="00D762DD">
            <w:pPr>
              <w:jc w:val="center"/>
              <w:rPr>
                <w:rFonts w:asciiTheme="minorHAnsi" w:hAnsiTheme="minorHAnsi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D762DD" w:rsidRPr="00D762DD" w:rsidRDefault="00D762DD" w:rsidP="00D762DD">
            <w:pPr>
              <w:jc w:val="center"/>
              <w:rPr>
                <w:rFonts w:asciiTheme="minorHAnsi" w:hAnsiTheme="minorHAnsi"/>
                <w:b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right w:val="nil"/>
            </w:tcBorders>
          </w:tcPr>
          <w:p w:rsidR="00D762DD" w:rsidRPr="00D762DD" w:rsidRDefault="00D762DD" w:rsidP="00D762D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762DD" w:rsidRPr="00E76B42" w:rsidTr="00D762DD">
        <w:tc>
          <w:tcPr>
            <w:tcW w:w="20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762DD" w:rsidRPr="00D762DD" w:rsidRDefault="00D762DD" w:rsidP="00D762DD">
            <w:pPr>
              <w:jc w:val="center"/>
              <w:rPr>
                <w:rFonts w:asciiTheme="minorHAnsi" w:hAnsiTheme="minorHAnsi"/>
                <w:b/>
                <w:color w:val="7F7F7F" w:themeColor="text1" w:themeTint="80"/>
                <w:sz w:val="20"/>
                <w:szCs w:val="20"/>
              </w:rPr>
            </w:pPr>
            <w:r w:rsidRPr="00D762DD">
              <w:rPr>
                <w:rFonts w:asciiTheme="minorHAnsi" w:hAnsiTheme="minorHAnsi"/>
                <w:b/>
                <w:color w:val="7F7F7F" w:themeColor="text1" w:themeTint="80"/>
                <w:sz w:val="20"/>
                <w:szCs w:val="20"/>
              </w:rPr>
              <w:t>S’approprier</w:t>
            </w:r>
          </w:p>
          <w:p w:rsidR="00D762DD" w:rsidRPr="00D762DD" w:rsidRDefault="00D762DD" w:rsidP="00D762D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762DD">
              <w:rPr>
                <w:rFonts w:asciiTheme="minorHAnsi" w:hAnsiTheme="minorHAnsi"/>
                <w:b/>
                <w:noProof/>
                <w:sz w:val="20"/>
                <w:szCs w:val="20"/>
              </w:rPr>
              <w:drawing>
                <wp:inline distT="0" distB="0" distL="0" distR="0">
                  <wp:extent cx="251460" cy="170815"/>
                  <wp:effectExtent l="19050" t="0" r="0" b="0"/>
                  <wp:docPr id="1" name="Image 80" descr="sapproprier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0" descr="sapproprier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17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762DD" w:rsidRPr="00D762DD" w:rsidRDefault="00D762DD" w:rsidP="00D762DD">
            <w:pPr>
              <w:jc w:val="center"/>
              <w:rPr>
                <w:rFonts w:asciiTheme="minorHAnsi" w:hAnsiTheme="minorHAnsi"/>
                <w:b/>
                <w:color w:val="7F7F7F" w:themeColor="text1" w:themeTint="80"/>
                <w:sz w:val="20"/>
                <w:szCs w:val="20"/>
              </w:rPr>
            </w:pPr>
            <w:r w:rsidRPr="00D762DD">
              <w:rPr>
                <w:rFonts w:asciiTheme="minorHAnsi" w:hAnsiTheme="minorHAnsi"/>
                <w:b/>
                <w:color w:val="7F7F7F" w:themeColor="text1" w:themeTint="80"/>
                <w:sz w:val="20"/>
                <w:szCs w:val="20"/>
              </w:rPr>
              <w:t>Analyser-Raisonner</w:t>
            </w:r>
          </w:p>
          <w:p w:rsidR="00D762DD" w:rsidRPr="00D762DD" w:rsidRDefault="00D762DD" w:rsidP="00D762D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762DD">
              <w:rPr>
                <w:rFonts w:asciiTheme="minorHAnsi" w:hAnsiTheme="minorHAnsi"/>
                <w:b/>
                <w:noProof/>
                <w:sz w:val="20"/>
                <w:szCs w:val="20"/>
              </w:rPr>
              <w:drawing>
                <wp:inline distT="0" distB="0" distL="0" distR="0">
                  <wp:extent cx="200660" cy="200660"/>
                  <wp:effectExtent l="19050" t="0" r="8890" b="0"/>
                  <wp:docPr id="2" name="Image 81" descr="analyser-raisonner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1" descr="analyser-raisonner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762DD" w:rsidRPr="00D762DD" w:rsidRDefault="00D762DD" w:rsidP="00D762DD">
            <w:pPr>
              <w:jc w:val="center"/>
              <w:rPr>
                <w:rFonts w:asciiTheme="minorHAnsi" w:hAnsiTheme="minorHAnsi"/>
                <w:b/>
                <w:color w:val="7F7F7F" w:themeColor="text1" w:themeTint="80"/>
                <w:sz w:val="20"/>
                <w:szCs w:val="20"/>
              </w:rPr>
            </w:pPr>
            <w:r w:rsidRPr="00D762DD">
              <w:rPr>
                <w:rFonts w:asciiTheme="minorHAnsi" w:hAnsiTheme="minorHAnsi"/>
                <w:b/>
                <w:color w:val="7F7F7F" w:themeColor="text1" w:themeTint="80"/>
                <w:sz w:val="20"/>
                <w:szCs w:val="20"/>
              </w:rPr>
              <w:t>Réaliser</w:t>
            </w:r>
          </w:p>
          <w:p w:rsidR="00D762DD" w:rsidRPr="00D762DD" w:rsidRDefault="00D762DD" w:rsidP="00D762D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762DD">
              <w:rPr>
                <w:rFonts w:asciiTheme="minorHAnsi" w:hAnsiTheme="minorHAnsi"/>
                <w:b/>
                <w:noProof/>
                <w:sz w:val="20"/>
                <w:szCs w:val="20"/>
              </w:rPr>
              <w:drawing>
                <wp:inline distT="0" distB="0" distL="0" distR="0">
                  <wp:extent cx="210820" cy="210820"/>
                  <wp:effectExtent l="19050" t="0" r="0" b="0"/>
                  <wp:docPr id="3" name="Image 82" descr="realiser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2" descr="realiser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210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762DD" w:rsidRPr="00D762DD" w:rsidRDefault="00D762DD" w:rsidP="00D762D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762DD">
              <w:rPr>
                <w:rFonts w:asciiTheme="minorHAnsi" w:hAnsiTheme="minorHAnsi"/>
                <w:b/>
                <w:color w:val="7F7F7F" w:themeColor="text1" w:themeTint="80"/>
                <w:sz w:val="20"/>
                <w:szCs w:val="20"/>
              </w:rPr>
              <w:t>Valider</w:t>
            </w:r>
          </w:p>
          <w:p w:rsidR="00D762DD" w:rsidRPr="00D762DD" w:rsidRDefault="00D762DD" w:rsidP="00D762D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762DD">
              <w:rPr>
                <w:rFonts w:asciiTheme="minorHAnsi" w:hAnsiTheme="minorHAnsi"/>
                <w:b/>
                <w:noProof/>
                <w:sz w:val="20"/>
                <w:szCs w:val="20"/>
              </w:rPr>
              <w:drawing>
                <wp:inline distT="0" distB="0" distL="0" distR="0">
                  <wp:extent cx="210820" cy="210820"/>
                  <wp:effectExtent l="19050" t="0" r="0" b="0"/>
                  <wp:docPr id="4" name="Image 83" descr="valider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3" descr="valider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210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762DD" w:rsidRPr="00D762DD" w:rsidRDefault="00D762DD" w:rsidP="00D762DD">
            <w:pPr>
              <w:jc w:val="center"/>
              <w:rPr>
                <w:rFonts w:asciiTheme="minorHAnsi" w:hAnsiTheme="minorHAnsi"/>
                <w:b/>
                <w:color w:val="7F7F7F" w:themeColor="text1" w:themeTint="80"/>
                <w:sz w:val="20"/>
                <w:szCs w:val="20"/>
              </w:rPr>
            </w:pPr>
            <w:r w:rsidRPr="00D762DD">
              <w:rPr>
                <w:rFonts w:asciiTheme="minorHAnsi" w:hAnsiTheme="minorHAnsi"/>
                <w:b/>
                <w:color w:val="7F7F7F" w:themeColor="text1" w:themeTint="80"/>
                <w:sz w:val="20"/>
                <w:szCs w:val="20"/>
              </w:rPr>
              <w:t>Communiquer</w:t>
            </w:r>
          </w:p>
          <w:p w:rsidR="00D762DD" w:rsidRPr="00D762DD" w:rsidRDefault="00D762DD" w:rsidP="00D762D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762DD">
              <w:rPr>
                <w:rFonts w:asciiTheme="minorHAnsi" w:hAnsiTheme="minorHAnsi"/>
                <w:b/>
                <w:noProof/>
                <w:sz w:val="20"/>
                <w:szCs w:val="20"/>
              </w:rPr>
              <w:drawing>
                <wp:inline distT="0" distB="0" distL="0" distR="0">
                  <wp:extent cx="251460" cy="200660"/>
                  <wp:effectExtent l="19050" t="0" r="0" b="0"/>
                  <wp:docPr id="5" name="Image 84" descr="communiquer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4" descr="communiquer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00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62DD" w:rsidRPr="00D762DD" w:rsidRDefault="00D762DD" w:rsidP="00D762DD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762DD">
              <w:rPr>
                <w:rFonts w:asciiTheme="minorHAnsi" w:hAnsiTheme="minorHAnsi"/>
                <w:b/>
                <w:sz w:val="20"/>
                <w:szCs w:val="20"/>
              </w:rPr>
              <w:t>NOTE</w:t>
            </w:r>
          </w:p>
        </w:tc>
      </w:tr>
      <w:tr w:rsidR="00D762DD" w:rsidTr="00D762DD">
        <w:trPr>
          <w:trHeight w:val="541"/>
        </w:trPr>
        <w:tc>
          <w:tcPr>
            <w:tcW w:w="20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762DD" w:rsidRPr="00D762DD" w:rsidRDefault="00D762DD" w:rsidP="00D762D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05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762DD" w:rsidRPr="00D762DD" w:rsidRDefault="00D762DD" w:rsidP="00D762D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98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762DD" w:rsidRPr="00D762DD" w:rsidRDefault="00D762DD" w:rsidP="00D762D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693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762DD" w:rsidRPr="00D762DD" w:rsidRDefault="00D762DD" w:rsidP="00D762D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73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D762DD" w:rsidRPr="00D762DD" w:rsidRDefault="00D762DD" w:rsidP="00D762DD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83" w:type="dxa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D762DD" w:rsidRPr="00D762DD" w:rsidRDefault="00D762DD" w:rsidP="00D762DD">
            <w:pPr>
              <w:jc w:val="center"/>
              <w:rPr>
                <w:rFonts w:asciiTheme="minorHAnsi" w:hAnsiTheme="minorHAnsi"/>
                <w:noProof/>
              </w:rPr>
            </w:pPr>
          </w:p>
        </w:tc>
      </w:tr>
    </w:tbl>
    <w:p w:rsidR="0011209E" w:rsidRDefault="0011209E" w:rsidP="0011209E">
      <w:pPr>
        <w:jc w:val="both"/>
        <w:rPr>
          <w:rFonts w:ascii="Arial" w:hAnsi="Arial" w:cs="Arial"/>
          <w:b/>
          <w:sz w:val="32"/>
          <w:szCs w:val="32"/>
          <w:u w:val="single"/>
        </w:rPr>
      </w:pPr>
    </w:p>
    <w:p w:rsidR="0011209E" w:rsidRPr="00215ED5" w:rsidRDefault="00D0756B" w:rsidP="0011209E">
      <w:pPr>
        <w:jc w:val="both"/>
        <w:rPr>
          <w:rFonts w:asciiTheme="minorHAnsi" w:hAnsiTheme="minorHAnsi"/>
          <w:b/>
          <w:sz w:val="22"/>
          <w:szCs w:val="22"/>
          <w:u w:val="single"/>
        </w:rPr>
      </w:pPr>
      <w:r>
        <w:rPr>
          <w:rFonts w:asciiTheme="minorHAnsi" w:hAnsiTheme="minorHAns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7531" type="#_x0000_t202" style="position:absolute;left:0;text-align:left;margin-left:287.85pt;margin-top:8.2pt;width:231.95pt;height:123.2pt;z-index:252382720" filled="f" stroked="f">
            <v:textbox style="mso-next-textbox:#_x0000_s7531">
              <w:txbxContent>
                <w:p w:rsidR="0011209E" w:rsidRDefault="0011209E" w:rsidP="0011209E">
                  <w:r>
                    <w:rPr>
                      <w:noProof/>
                    </w:rPr>
                    <w:drawing>
                      <wp:inline distT="0" distB="0" distL="0" distR="0">
                        <wp:extent cx="2762885" cy="1748747"/>
                        <wp:effectExtent l="19050" t="0" r="0" b="0"/>
                        <wp:docPr id="16" name="Imag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885" cy="174874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1209E" w:rsidRPr="00215ED5" w:rsidRDefault="0011209E" w:rsidP="0011209E">
      <w:pPr>
        <w:jc w:val="both"/>
        <w:rPr>
          <w:rFonts w:asciiTheme="minorHAnsi" w:hAnsiTheme="minorHAnsi"/>
          <w:sz w:val="22"/>
          <w:szCs w:val="22"/>
        </w:rPr>
      </w:pPr>
      <w:r w:rsidRPr="00215ED5">
        <w:rPr>
          <w:rFonts w:asciiTheme="minorHAnsi" w:hAnsiTheme="minorHAnsi"/>
          <w:sz w:val="22"/>
          <w:szCs w:val="22"/>
        </w:rPr>
        <w:t xml:space="preserve">Les jours d’orage, on a déjà tous observé un décalage temporel </w:t>
      </w:r>
    </w:p>
    <w:p w:rsidR="0011209E" w:rsidRPr="00215ED5" w:rsidRDefault="0011209E" w:rsidP="0011209E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215ED5">
        <w:rPr>
          <w:rFonts w:asciiTheme="minorHAnsi" w:hAnsiTheme="minorHAnsi"/>
          <w:sz w:val="22"/>
          <w:szCs w:val="22"/>
        </w:rPr>
        <w:t>entre</w:t>
      </w:r>
      <w:proofErr w:type="gramEnd"/>
      <w:r w:rsidRPr="00215ED5">
        <w:rPr>
          <w:rFonts w:asciiTheme="minorHAnsi" w:hAnsiTheme="minorHAnsi"/>
          <w:sz w:val="22"/>
          <w:szCs w:val="22"/>
        </w:rPr>
        <w:t xml:space="preserve"> l’apparition d’un éclair et le bruit du tonnerre.</w:t>
      </w:r>
    </w:p>
    <w:p w:rsidR="00752B58" w:rsidRDefault="00752B58" w:rsidP="00752B58">
      <w:pPr>
        <w:jc w:val="both"/>
        <w:rPr>
          <w:rFonts w:asciiTheme="minorHAnsi" w:hAnsiTheme="minorHAnsi"/>
          <w:sz w:val="22"/>
          <w:szCs w:val="22"/>
        </w:rPr>
      </w:pPr>
    </w:p>
    <w:p w:rsidR="00752B58" w:rsidRPr="00215ED5" w:rsidRDefault="00752B58" w:rsidP="00752B58">
      <w:pPr>
        <w:jc w:val="both"/>
        <w:rPr>
          <w:rFonts w:asciiTheme="minorHAnsi" w:hAnsiTheme="minorHAnsi"/>
          <w:sz w:val="22"/>
          <w:szCs w:val="22"/>
        </w:rPr>
      </w:pPr>
      <w:r w:rsidRPr="00215ED5">
        <w:rPr>
          <w:rFonts w:asciiTheme="minorHAnsi" w:hAnsiTheme="minorHAnsi"/>
          <w:sz w:val="22"/>
          <w:szCs w:val="22"/>
        </w:rPr>
        <w:t>Certains disent qu’en mesurant ce décalage, on peut connaître</w:t>
      </w:r>
    </w:p>
    <w:p w:rsidR="00752B58" w:rsidRPr="00215ED5" w:rsidRDefault="00752B58" w:rsidP="00752B58">
      <w:pPr>
        <w:jc w:val="both"/>
        <w:rPr>
          <w:rFonts w:asciiTheme="minorHAnsi" w:hAnsiTheme="minorHAnsi"/>
          <w:sz w:val="22"/>
          <w:szCs w:val="22"/>
        </w:rPr>
      </w:pPr>
      <w:proofErr w:type="gramStart"/>
      <w:r w:rsidRPr="00215ED5">
        <w:rPr>
          <w:rFonts w:asciiTheme="minorHAnsi" w:hAnsiTheme="minorHAnsi"/>
          <w:sz w:val="22"/>
          <w:szCs w:val="22"/>
        </w:rPr>
        <w:t>la</w:t>
      </w:r>
      <w:proofErr w:type="gramEnd"/>
      <w:r w:rsidRPr="00215ED5">
        <w:rPr>
          <w:rFonts w:asciiTheme="minorHAnsi" w:hAnsiTheme="minorHAnsi"/>
          <w:sz w:val="22"/>
          <w:szCs w:val="22"/>
        </w:rPr>
        <w:t xml:space="preserve"> distance </w:t>
      </w:r>
      <w:r>
        <w:rPr>
          <w:rFonts w:asciiTheme="minorHAnsi" w:hAnsiTheme="minorHAnsi"/>
          <w:sz w:val="22"/>
          <w:szCs w:val="22"/>
        </w:rPr>
        <w:t>qui nous sépare</w:t>
      </w:r>
      <w:r w:rsidRPr="00215ED5">
        <w:rPr>
          <w:rFonts w:asciiTheme="minorHAnsi" w:hAnsiTheme="minorHAnsi"/>
          <w:sz w:val="22"/>
          <w:szCs w:val="22"/>
        </w:rPr>
        <w:t xml:space="preserve"> </w:t>
      </w:r>
      <w:r w:rsidR="00FC50E9">
        <w:rPr>
          <w:rFonts w:asciiTheme="minorHAnsi" w:hAnsiTheme="minorHAnsi"/>
          <w:sz w:val="22"/>
          <w:szCs w:val="22"/>
        </w:rPr>
        <w:t xml:space="preserve">de </w:t>
      </w:r>
      <w:r w:rsidRPr="00215ED5">
        <w:rPr>
          <w:rFonts w:asciiTheme="minorHAnsi" w:hAnsiTheme="minorHAnsi"/>
          <w:sz w:val="22"/>
          <w:szCs w:val="22"/>
        </w:rPr>
        <w:t>l’éclair.</w:t>
      </w:r>
    </w:p>
    <w:p w:rsidR="002812BE" w:rsidRDefault="002812BE" w:rsidP="002812BE">
      <w:pPr>
        <w:jc w:val="both"/>
        <w:rPr>
          <w:rFonts w:asciiTheme="minorHAnsi" w:hAnsiTheme="minorHAnsi"/>
          <w:sz w:val="22"/>
          <w:szCs w:val="22"/>
        </w:rPr>
      </w:pPr>
    </w:p>
    <w:p w:rsidR="002812BE" w:rsidRPr="00215ED5" w:rsidRDefault="002812BE" w:rsidP="002812BE">
      <w:pPr>
        <w:jc w:val="both"/>
        <w:rPr>
          <w:rFonts w:asciiTheme="minorHAnsi" w:hAnsiTheme="minorHAnsi"/>
          <w:sz w:val="22"/>
          <w:szCs w:val="22"/>
        </w:rPr>
      </w:pPr>
      <w:r w:rsidRPr="00215ED5">
        <w:rPr>
          <w:rFonts w:asciiTheme="minorHAnsi" w:hAnsiTheme="minorHAnsi"/>
          <w:sz w:val="22"/>
          <w:szCs w:val="22"/>
        </w:rPr>
        <w:t>On dispose d’une vidéo montrant ce phénomène :</w:t>
      </w:r>
    </w:p>
    <w:p w:rsidR="0011209E" w:rsidRPr="00215ED5" w:rsidRDefault="00D0756B" w:rsidP="002812BE">
      <w:pPr>
        <w:jc w:val="both"/>
        <w:rPr>
          <w:rFonts w:asciiTheme="minorHAnsi" w:hAnsiTheme="minorHAnsi"/>
          <w:sz w:val="22"/>
          <w:szCs w:val="22"/>
        </w:rPr>
      </w:pPr>
      <w:hyperlink r:id="rId12" w:history="1">
        <w:r w:rsidR="002812BE" w:rsidRPr="00215ED5">
          <w:rPr>
            <w:rStyle w:val="Lienhypertexte"/>
            <w:rFonts w:asciiTheme="minorHAnsi" w:hAnsiTheme="minorHAnsi"/>
            <w:sz w:val="22"/>
            <w:szCs w:val="22"/>
          </w:rPr>
          <w:t>https://www.youtube.com/watch?v=CfGl_VRwuEc</w:t>
        </w:r>
      </w:hyperlink>
    </w:p>
    <w:p w:rsidR="002812BE" w:rsidRDefault="002812BE" w:rsidP="0011209E">
      <w:pPr>
        <w:jc w:val="both"/>
        <w:rPr>
          <w:rFonts w:asciiTheme="minorHAnsi" w:hAnsiTheme="minorHAnsi"/>
          <w:sz w:val="22"/>
          <w:szCs w:val="22"/>
        </w:rPr>
      </w:pPr>
    </w:p>
    <w:p w:rsidR="0011209E" w:rsidRPr="002812BE" w:rsidRDefault="0011209E" w:rsidP="0011209E">
      <w:pPr>
        <w:jc w:val="both"/>
        <w:rPr>
          <w:rFonts w:asciiTheme="minorHAnsi" w:hAnsiTheme="minorHAnsi"/>
          <w:sz w:val="22"/>
          <w:szCs w:val="22"/>
        </w:rPr>
      </w:pPr>
    </w:p>
    <w:p w:rsidR="0011209E" w:rsidRPr="00215ED5" w:rsidRDefault="0011209E" w:rsidP="0011209E">
      <w:pPr>
        <w:jc w:val="both"/>
        <w:rPr>
          <w:rFonts w:asciiTheme="minorHAnsi" w:hAnsiTheme="minorHAnsi"/>
          <w:sz w:val="22"/>
          <w:szCs w:val="22"/>
        </w:rPr>
      </w:pPr>
      <w:r w:rsidRPr="00215ED5">
        <w:rPr>
          <w:rFonts w:asciiTheme="minorHAnsi" w:hAnsiTheme="minorHAnsi"/>
          <w:b/>
          <w:sz w:val="22"/>
          <w:szCs w:val="22"/>
          <w:u w:val="single"/>
        </w:rPr>
        <w:t>Problématique</w:t>
      </w:r>
      <w:r w:rsidRPr="00215ED5">
        <w:rPr>
          <w:rFonts w:asciiTheme="minorHAnsi" w:hAnsiTheme="minorHAnsi"/>
          <w:sz w:val="22"/>
          <w:szCs w:val="22"/>
        </w:rPr>
        <w:t> : À quelle distance de l’observateur l’éclair s’est-il formé ?</w:t>
      </w:r>
    </w:p>
    <w:p w:rsidR="0011209E" w:rsidRPr="00215ED5" w:rsidRDefault="0011209E" w:rsidP="0011209E">
      <w:pPr>
        <w:jc w:val="both"/>
        <w:rPr>
          <w:rFonts w:asciiTheme="minorHAnsi" w:hAnsiTheme="minorHAnsi"/>
          <w:sz w:val="22"/>
          <w:szCs w:val="22"/>
        </w:rPr>
      </w:pPr>
    </w:p>
    <w:p w:rsidR="0011209E" w:rsidRPr="00215ED5" w:rsidRDefault="0011209E" w:rsidP="0011209E">
      <w:pPr>
        <w:jc w:val="both"/>
        <w:rPr>
          <w:rFonts w:asciiTheme="minorHAnsi" w:hAnsiTheme="minorHAnsi"/>
          <w:sz w:val="22"/>
          <w:szCs w:val="22"/>
        </w:rPr>
      </w:pPr>
    </w:p>
    <w:p w:rsidR="0011209E" w:rsidRPr="00215ED5" w:rsidRDefault="0011209E" w:rsidP="0011209E">
      <w:pPr>
        <w:pStyle w:val="Paragraphedeliste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</w:rPr>
      </w:pPr>
      <w:r w:rsidRPr="00215ED5">
        <w:rPr>
          <w:rFonts w:asciiTheme="minorHAnsi" w:hAnsiTheme="minorHAnsi"/>
          <w:sz w:val="22"/>
          <w:szCs w:val="22"/>
        </w:rPr>
        <w:t xml:space="preserve">Observer la vidéo et </w:t>
      </w:r>
      <w:r w:rsidR="00FD5844">
        <w:rPr>
          <w:rFonts w:asciiTheme="minorHAnsi" w:hAnsiTheme="minorHAnsi"/>
          <w:sz w:val="22"/>
          <w:szCs w:val="22"/>
        </w:rPr>
        <w:t>évaluer</w:t>
      </w:r>
      <w:r w:rsidRPr="00215ED5">
        <w:rPr>
          <w:rFonts w:asciiTheme="minorHAnsi" w:hAnsiTheme="minorHAnsi"/>
          <w:sz w:val="22"/>
          <w:szCs w:val="22"/>
        </w:rPr>
        <w:t xml:space="preserve"> le décalage temporel </w:t>
      </w:r>
      <w:r w:rsidR="00F60434" w:rsidRPr="00F60434">
        <w:rPr>
          <w:rFonts w:asciiTheme="minorHAnsi" w:hAnsiTheme="minorHAnsi"/>
          <w:i/>
          <w:sz w:val="22"/>
          <w:szCs w:val="22"/>
        </w:rPr>
        <w:t>t</w:t>
      </w:r>
      <w:r w:rsidR="00F60434">
        <w:rPr>
          <w:rFonts w:asciiTheme="minorHAnsi" w:hAnsiTheme="minorHAnsi"/>
          <w:sz w:val="22"/>
          <w:szCs w:val="22"/>
        </w:rPr>
        <w:t xml:space="preserve"> (s) </w:t>
      </w:r>
      <w:r w:rsidRPr="00215ED5">
        <w:rPr>
          <w:rFonts w:asciiTheme="minorHAnsi" w:hAnsiTheme="minorHAnsi"/>
          <w:sz w:val="22"/>
          <w:szCs w:val="22"/>
        </w:rPr>
        <w:t>entre le début l’éclair et celui du tonnerre.</w:t>
      </w:r>
    </w:p>
    <w:p w:rsidR="0011209E" w:rsidRPr="00215ED5" w:rsidRDefault="0011209E" w:rsidP="0011209E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XSpec="right" w:tblpY="-29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"/>
      </w:tblGrid>
      <w:tr w:rsidR="00AD3CCC" w:rsidRPr="00215ED5" w:rsidTr="00AD3CCC">
        <w:trPr>
          <w:trHeight w:val="340"/>
        </w:trPr>
        <w:tc>
          <w:tcPr>
            <w:tcW w:w="392" w:type="dxa"/>
            <w:vAlign w:val="center"/>
          </w:tcPr>
          <w:p w:rsidR="00AD3CCC" w:rsidRPr="00215ED5" w:rsidRDefault="00AD3CCC" w:rsidP="00AD3CCC">
            <w:pPr>
              <w:ind w:hanging="142"/>
              <w:jc w:val="center"/>
              <w:rPr>
                <w:rFonts w:asciiTheme="minorHAnsi" w:hAnsiTheme="minorHAnsi"/>
                <w:b/>
              </w:rPr>
            </w:pPr>
            <w:r w:rsidRPr="00215ED5">
              <w:rPr>
                <w:rFonts w:asciiTheme="minorHAnsi" w:hAnsiTheme="minorHAnsi"/>
                <w:b/>
                <w:noProof/>
              </w:rPr>
              <w:drawing>
                <wp:inline distT="0" distB="0" distL="0" distR="0">
                  <wp:extent cx="246957" cy="171186"/>
                  <wp:effectExtent l="19050" t="0" r="693" b="0"/>
                  <wp:docPr id="45" name="Image 77" descr="sapproprier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pproprier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635" cy="177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vAlign w:val="center"/>
          </w:tcPr>
          <w:p w:rsidR="00AD3CCC" w:rsidRPr="00215ED5" w:rsidRDefault="00AD3CCC" w:rsidP="00AD3CCC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11209E" w:rsidRPr="00215ED5" w:rsidRDefault="0011209E" w:rsidP="0011209E">
      <w:pPr>
        <w:jc w:val="both"/>
        <w:rPr>
          <w:rFonts w:asciiTheme="minorHAnsi" w:hAnsiTheme="minorHAnsi"/>
          <w:sz w:val="22"/>
          <w:szCs w:val="22"/>
        </w:rPr>
      </w:pPr>
      <w:r w:rsidRPr="00215ED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:rsidR="0011209E" w:rsidRPr="00215ED5" w:rsidRDefault="0011209E" w:rsidP="0011209E">
      <w:pPr>
        <w:jc w:val="both"/>
        <w:rPr>
          <w:rFonts w:asciiTheme="minorHAnsi" w:hAnsiTheme="minorHAnsi"/>
          <w:sz w:val="22"/>
          <w:szCs w:val="22"/>
        </w:rPr>
      </w:pPr>
    </w:p>
    <w:p w:rsidR="0011209E" w:rsidRPr="00215ED5" w:rsidRDefault="0011209E" w:rsidP="0011209E">
      <w:pPr>
        <w:pStyle w:val="Paragraphedeliste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</w:rPr>
      </w:pPr>
      <w:r w:rsidRPr="00215ED5">
        <w:rPr>
          <w:rFonts w:asciiTheme="minorHAnsi" w:hAnsiTheme="minorHAnsi"/>
          <w:sz w:val="22"/>
          <w:szCs w:val="22"/>
        </w:rPr>
        <w:t>Proposer une hypothèse expliquant ce décalage.</w:t>
      </w:r>
    </w:p>
    <w:p w:rsidR="0011209E" w:rsidRPr="00215ED5" w:rsidRDefault="0011209E" w:rsidP="0011209E">
      <w:pPr>
        <w:pStyle w:val="MTDisplayEquation"/>
        <w:numPr>
          <w:ilvl w:val="0"/>
          <w:numId w:val="0"/>
        </w:numPr>
        <w:spacing w:after="0" w:line="240" w:lineRule="auto"/>
        <w:rPr>
          <w:rFonts w:asciiTheme="minorHAnsi" w:hAnsiTheme="minorHAnsi"/>
          <w:sz w:val="22"/>
          <w:szCs w:val="22"/>
        </w:rPr>
      </w:pPr>
    </w:p>
    <w:p w:rsidR="0011209E" w:rsidRPr="00215ED5" w:rsidRDefault="0011209E" w:rsidP="0011209E">
      <w:pPr>
        <w:pStyle w:val="MTDisplayEquation"/>
        <w:numPr>
          <w:ilvl w:val="0"/>
          <w:numId w:val="0"/>
        </w:numPr>
        <w:spacing w:after="0" w:line="240" w:lineRule="auto"/>
        <w:rPr>
          <w:rFonts w:asciiTheme="minorHAnsi" w:hAnsiTheme="minorHAnsi"/>
          <w:b w:val="0"/>
          <w:sz w:val="22"/>
          <w:szCs w:val="22"/>
        </w:rPr>
      </w:pPr>
      <w:r w:rsidRPr="00215ED5">
        <w:rPr>
          <w:rFonts w:asciiTheme="minorHAnsi" w:hAnsiTheme="minorHAnsi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:rsidR="0011209E" w:rsidRPr="00215ED5" w:rsidRDefault="0011209E" w:rsidP="0011209E">
      <w:pPr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XSpec="right" w:tblpY="119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"/>
      </w:tblGrid>
      <w:tr w:rsidR="00AD3CCC" w:rsidRPr="00215ED5" w:rsidTr="00AD3CCC">
        <w:trPr>
          <w:trHeight w:val="340"/>
        </w:trPr>
        <w:tc>
          <w:tcPr>
            <w:tcW w:w="392" w:type="dxa"/>
            <w:vAlign w:val="center"/>
          </w:tcPr>
          <w:p w:rsidR="00AD3CCC" w:rsidRPr="00215ED5" w:rsidRDefault="00AD3CCC" w:rsidP="00AD3CCC">
            <w:pPr>
              <w:ind w:hanging="142"/>
              <w:jc w:val="center"/>
              <w:rPr>
                <w:rFonts w:asciiTheme="minorHAnsi" w:hAnsiTheme="minorHAnsi"/>
                <w:b/>
              </w:rPr>
            </w:pPr>
            <w:r w:rsidRPr="00752B58">
              <w:rPr>
                <w:rFonts w:asciiTheme="minorHAnsi" w:hAnsiTheme="minorHAnsi"/>
                <w:b/>
                <w:noProof/>
              </w:rPr>
              <w:drawing>
                <wp:inline distT="0" distB="0" distL="0" distR="0">
                  <wp:extent cx="200660" cy="200660"/>
                  <wp:effectExtent l="19050" t="0" r="8890" b="0"/>
                  <wp:docPr id="42" name="Image 81" descr="analyser-raisonner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1" descr="analyser-raisonner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vAlign w:val="center"/>
          </w:tcPr>
          <w:p w:rsidR="00AD3CCC" w:rsidRPr="00215ED5" w:rsidRDefault="00AD3CCC" w:rsidP="00AD3CCC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D3CCC" w:rsidRPr="00215ED5" w:rsidTr="00AD3CCC">
        <w:trPr>
          <w:trHeight w:val="340"/>
        </w:trPr>
        <w:tc>
          <w:tcPr>
            <w:tcW w:w="392" w:type="dxa"/>
            <w:vAlign w:val="center"/>
          </w:tcPr>
          <w:p w:rsidR="00AD3CCC" w:rsidRPr="00752B58" w:rsidRDefault="00AD3CCC" w:rsidP="00AD3CCC">
            <w:pPr>
              <w:ind w:hanging="142"/>
              <w:jc w:val="center"/>
              <w:rPr>
                <w:rFonts w:asciiTheme="minorHAnsi" w:hAnsiTheme="minorHAnsi"/>
                <w:b/>
              </w:rPr>
            </w:pPr>
            <w:r w:rsidRPr="00752B58">
              <w:rPr>
                <w:rFonts w:asciiTheme="minorHAnsi" w:hAnsiTheme="minorHAnsi"/>
                <w:b/>
                <w:noProof/>
              </w:rPr>
              <w:drawing>
                <wp:inline distT="0" distB="0" distL="0" distR="0">
                  <wp:extent cx="251460" cy="200660"/>
                  <wp:effectExtent l="19050" t="0" r="0" b="0"/>
                  <wp:docPr id="43" name="Image 84" descr="communiquer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4" descr="communiquer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00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vAlign w:val="center"/>
          </w:tcPr>
          <w:p w:rsidR="00AD3CCC" w:rsidRPr="00215ED5" w:rsidRDefault="00AD3CCC" w:rsidP="00AD3CCC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11209E" w:rsidRPr="00215ED5" w:rsidRDefault="0011209E" w:rsidP="0011209E">
      <w:pPr>
        <w:rPr>
          <w:rFonts w:asciiTheme="minorHAnsi" w:hAnsiTheme="minorHAnsi"/>
          <w:sz w:val="22"/>
          <w:szCs w:val="22"/>
        </w:rPr>
      </w:pPr>
      <w:r w:rsidRPr="00215ED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:rsidR="0011209E" w:rsidRPr="00215ED5" w:rsidRDefault="0011209E" w:rsidP="0011209E">
      <w:pPr>
        <w:rPr>
          <w:rFonts w:asciiTheme="minorHAnsi" w:hAnsiTheme="minorHAnsi"/>
          <w:sz w:val="22"/>
          <w:szCs w:val="22"/>
        </w:rPr>
      </w:pPr>
    </w:p>
    <w:p w:rsidR="0011209E" w:rsidRPr="00215ED5" w:rsidRDefault="0011209E" w:rsidP="0011209E">
      <w:pPr>
        <w:rPr>
          <w:rFonts w:asciiTheme="minorHAnsi" w:hAnsiTheme="minorHAnsi"/>
          <w:sz w:val="22"/>
          <w:szCs w:val="22"/>
        </w:rPr>
      </w:pPr>
      <w:r w:rsidRPr="00215ED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:rsidR="0011209E" w:rsidRPr="00215ED5" w:rsidRDefault="0011209E" w:rsidP="0011209E">
      <w:pPr>
        <w:rPr>
          <w:rFonts w:asciiTheme="minorHAnsi" w:hAnsiTheme="minorHAnsi"/>
          <w:sz w:val="22"/>
          <w:szCs w:val="22"/>
        </w:rPr>
      </w:pPr>
    </w:p>
    <w:p w:rsidR="0011209E" w:rsidRPr="00215ED5" w:rsidRDefault="0011209E" w:rsidP="0011209E">
      <w:pPr>
        <w:rPr>
          <w:rFonts w:asciiTheme="minorHAnsi" w:hAnsiTheme="minorHAnsi"/>
          <w:sz w:val="22"/>
          <w:szCs w:val="22"/>
        </w:rPr>
      </w:pPr>
      <w:r w:rsidRPr="00215ED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:rsidR="0011209E" w:rsidRPr="00215ED5" w:rsidRDefault="0011209E" w:rsidP="0011209E">
      <w:pPr>
        <w:jc w:val="both"/>
        <w:rPr>
          <w:rFonts w:asciiTheme="minorHAnsi" w:hAnsiTheme="minorHAnsi"/>
          <w:b/>
          <w:sz w:val="22"/>
          <w:szCs w:val="22"/>
        </w:rPr>
      </w:pPr>
    </w:p>
    <w:p w:rsidR="0011209E" w:rsidRPr="00215ED5" w:rsidRDefault="0011209E" w:rsidP="0011209E">
      <w:pPr>
        <w:pStyle w:val="Paragraphedeliste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</w:rPr>
      </w:pPr>
      <w:r w:rsidRPr="00215ED5">
        <w:rPr>
          <w:rFonts w:asciiTheme="minorHAnsi" w:hAnsiTheme="minorHAnsi"/>
          <w:sz w:val="22"/>
          <w:szCs w:val="22"/>
        </w:rPr>
        <w:t>Proposer une méthode de calcul permettant de répondre à la problématique.</w:t>
      </w:r>
    </w:p>
    <w:p w:rsidR="0011209E" w:rsidRPr="00215ED5" w:rsidRDefault="0011209E" w:rsidP="0011209E">
      <w:pPr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11209E" w:rsidRPr="00215ED5" w:rsidRDefault="0011209E" w:rsidP="0011209E">
      <w:pPr>
        <w:pStyle w:val="MTDisplayEquation"/>
        <w:numPr>
          <w:ilvl w:val="0"/>
          <w:numId w:val="0"/>
        </w:numPr>
        <w:spacing w:after="0" w:line="240" w:lineRule="auto"/>
        <w:ind w:left="360" w:hanging="360"/>
        <w:rPr>
          <w:rFonts w:asciiTheme="minorHAnsi" w:hAnsiTheme="minorHAnsi"/>
          <w:b w:val="0"/>
          <w:sz w:val="22"/>
          <w:szCs w:val="22"/>
        </w:rPr>
      </w:pPr>
      <w:r w:rsidRPr="00215ED5">
        <w:rPr>
          <w:rFonts w:asciiTheme="minorHAnsi" w:hAnsiTheme="minorHAnsi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:rsidR="0011209E" w:rsidRPr="00215ED5" w:rsidRDefault="0011209E" w:rsidP="0011209E">
      <w:pPr>
        <w:pStyle w:val="MTDisplayEquation"/>
        <w:numPr>
          <w:ilvl w:val="0"/>
          <w:numId w:val="0"/>
        </w:numPr>
        <w:spacing w:after="0" w:line="240" w:lineRule="auto"/>
        <w:ind w:left="360" w:hanging="360"/>
        <w:rPr>
          <w:rFonts w:asciiTheme="minorHAnsi" w:hAnsiTheme="minorHAnsi"/>
          <w:b w:val="0"/>
          <w:sz w:val="22"/>
          <w:szCs w:val="22"/>
        </w:rPr>
      </w:pPr>
    </w:p>
    <w:p w:rsidR="0011209E" w:rsidRPr="00215ED5" w:rsidRDefault="0011209E" w:rsidP="0011209E">
      <w:pPr>
        <w:pStyle w:val="MTDisplayEquation"/>
        <w:numPr>
          <w:ilvl w:val="0"/>
          <w:numId w:val="0"/>
        </w:numPr>
        <w:spacing w:after="0" w:line="240" w:lineRule="auto"/>
        <w:ind w:left="360" w:hanging="360"/>
        <w:rPr>
          <w:rFonts w:asciiTheme="minorHAnsi" w:hAnsiTheme="minorHAnsi"/>
          <w:b w:val="0"/>
          <w:sz w:val="22"/>
          <w:szCs w:val="22"/>
        </w:rPr>
      </w:pPr>
      <w:r w:rsidRPr="00215ED5">
        <w:rPr>
          <w:rFonts w:asciiTheme="minorHAnsi" w:hAnsiTheme="minorHAnsi"/>
          <w:b w:val="0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tbl>
      <w:tblPr>
        <w:tblStyle w:val="Grilledutableau"/>
        <w:tblpPr w:leftFromText="141" w:rightFromText="141" w:vertAnchor="text" w:horzAnchor="margin" w:tblpXSpec="right" w:tblpY="11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"/>
      </w:tblGrid>
      <w:tr w:rsidR="00AD3CCC" w:rsidRPr="00215ED5" w:rsidTr="00AD3CCC">
        <w:trPr>
          <w:trHeight w:val="340"/>
        </w:trPr>
        <w:tc>
          <w:tcPr>
            <w:tcW w:w="392" w:type="dxa"/>
            <w:vAlign w:val="center"/>
          </w:tcPr>
          <w:p w:rsidR="00AD3CCC" w:rsidRPr="00215ED5" w:rsidRDefault="00AD3CCC" w:rsidP="00AD3CCC">
            <w:pPr>
              <w:ind w:hanging="142"/>
              <w:jc w:val="center"/>
              <w:rPr>
                <w:rFonts w:asciiTheme="minorHAnsi" w:hAnsiTheme="minorHAnsi"/>
                <w:b/>
              </w:rPr>
            </w:pPr>
            <w:r w:rsidRPr="00752B58">
              <w:rPr>
                <w:rFonts w:asciiTheme="minorHAnsi" w:hAnsiTheme="minorHAnsi"/>
                <w:b/>
                <w:noProof/>
              </w:rPr>
              <w:drawing>
                <wp:inline distT="0" distB="0" distL="0" distR="0">
                  <wp:extent cx="200660" cy="200660"/>
                  <wp:effectExtent l="19050" t="0" r="8890" b="0"/>
                  <wp:docPr id="40" name="Image 81" descr="analyser-raisonner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1" descr="analyser-raisonner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vAlign w:val="center"/>
          </w:tcPr>
          <w:p w:rsidR="00AD3CCC" w:rsidRPr="00215ED5" w:rsidRDefault="00AD3CCC" w:rsidP="00AD3CCC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AD3CCC" w:rsidRPr="00215ED5" w:rsidTr="00AD3CCC">
        <w:trPr>
          <w:trHeight w:val="340"/>
        </w:trPr>
        <w:tc>
          <w:tcPr>
            <w:tcW w:w="392" w:type="dxa"/>
            <w:vAlign w:val="center"/>
          </w:tcPr>
          <w:p w:rsidR="00AD3CCC" w:rsidRPr="00215ED5" w:rsidRDefault="00AD3CCC" w:rsidP="00AD3CCC">
            <w:pPr>
              <w:ind w:hanging="142"/>
              <w:jc w:val="center"/>
              <w:rPr>
                <w:rFonts w:asciiTheme="minorHAnsi" w:hAnsiTheme="minorHAnsi"/>
                <w:b/>
                <w:noProof/>
              </w:rPr>
            </w:pPr>
            <w:r w:rsidRPr="00752B58">
              <w:rPr>
                <w:rFonts w:asciiTheme="minorHAnsi" w:hAnsiTheme="minorHAnsi"/>
                <w:b/>
                <w:noProof/>
              </w:rPr>
              <w:drawing>
                <wp:inline distT="0" distB="0" distL="0" distR="0">
                  <wp:extent cx="236113" cy="190500"/>
                  <wp:effectExtent l="19050" t="0" r="0" b="0"/>
                  <wp:docPr id="41" name="Image 78" descr="communiquer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muniquer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56" cy="200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vAlign w:val="center"/>
          </w:tcPr>
          <w:p w:rsidR="00AD3CCC" w:rsidRPr="00215ED5" w:rsidRDefault="00AD3CCC" w:rsidP="00AD3CCC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11209E" w:rsidRPr="00215ED5" w:rsidRDefault="0011209E" w:rsidP="0011209E">
      <w:pPr>
        <w:rPr>
          <w:rFonts w:asciiTheme="minorHAnsi" w:hAnsiTheme="minorHAnsi"/>
          <w:sz w:val="22"/>
          <w:szCs w:val="22"/>
        </w:rPr>
      </w:pPr>
    </w:p>
    <w:p w:rsidR="0011209E" w:rsidRPr="00215ED5" w:rsidRDefault="0011209E" w:rsidP="0011209E">
      <w:pPr>
        <w:rPr>
          <w:rFonts w:asciiTheme="minorHAnsi" w:hAnsiTheme="minorHAnsi"/>
          <w:sz w:val="22"/>
          <w:szCs w:val="22"/>
        </w:rPr>
      </w:pPr>
      <w:r w:rsidRPr="00215ED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:rsidR="0011209E" w:rsidRPr="00215ED5" w:rsidRDefault="0011209E" w:rsidP="0011209E">
      <w:pPr>
        <w:rPr>
          <w:rFonts w:asciiTheme="minorHAnsi" w:hAnsiTheme="minorHAnsi"/>
          <w:sz w:val="22"/>
          <w:szCs w:val="22"/>
        </w:rPr>
      </w:pPr>
    </w:p>
    <w:p w:rsidR="0011209E" w:rsidRPr="00215ED5" w:rsidRDefault="0011209E" w:rsidP="0011209E">
      <w:pPr>
        <w:rPr>
          <w:rFonts w:asciiTheme="minorHAnsi" w:hAnsiTheme="minorHAnsi"/>
          <w:sz w:val="22"/>
          <w:szCs w:val="22"/>
        </w:rPr>
      </w:pPr>
      <w:r w:rsidRPr="00215ED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:rsidR="0011209E" w:rsidRPr="00215ED5" w:rsidRDefault="0011209E" w:rsidP="0011209E">
      <w:pPr>
        <w:rPr>
          <w:rFonts w:asciiTheme="minorHAnsi" w:hAnsiTheme="minorHAnsi"/>
          <w:sz w:val="22"/>
          <w:szCs w:val="22"/>
        </w:rPr>
      </w:pPr>
    </w:p>
    <w:p w:rsidR="0011209E" w:rsidRPr="00215ED5" w:rsidRDefault="0011209E" w:rsidP="0011209E">
      <w:pPr>
        <w:rPr>
          <w:rFonts w:asciiTheme="minorHAnsi" w:hAnsiTheme="minorHAnsi"/>
          <w:sz w:val="22"/>
          <w:szCs w:val="22"/>
        </w:rPr>
      </w:pPr>
      <w:r w:rsidRPr="00215ED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:rsidR="0011209E" w:rsidRPr="00215ED5" w:rsidRDefault="0011209E" w:rsidP="0011209E">
      <w:pPr>
        <w:jc w:val="both"/>
        <w:rPr>
          <w:rFonts w:asciiTheme="minorHAnsi" w:hAnsiTheme="minorHAnsi"/>
          <w:b/>
          <w:sz w:val="22"/>
          <w:szCs w:val="22"/>
        </w:rPr>
      </w:pPr>
    </w:p>
    <w:p w:rsidR="0011209E" w:rsidRPr="00215ED5" w:rsidRDefault="0011209E" w:rsidP="0011209E">
      <w:pPr>
        <w:jc w:val="both"/>
        <w:rPr>
          <w:rFonts w:asciiTheme="minorHAnsi" w:hAnsiTheme="minorHAnsi"/>
          <w:b/>
          <w:sz w:val="22"/>
          <w:szCs w:val="22"/>
        </w:rPr>
      </w:pPr>
    </w:p>
    <w:p w:rsidR="0011209E" w:rsidRPr="00215ED5" w:rsidRDefault="0011209E" w:rsidP="0011209E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XSpec="right" w:tblpY="69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"/>
      </w:tblGrid>
      <w:tr w:rsidR="0011209E" w:rsidRPr="00215ED5" w:rsidTr="00AB3ECE">
        <w:trPr>
          <w:trHeight w:val="340"/>
        </w:trPr>
        <w:tc>
          <w:tcPr>
            <w:tcW w:w="392" w:type="dxa"/>
            <w:vAlign w:val="center"/>
          </w:tcPr>
          <w:p w:rsidR="0011209E" w:rsidRPr="00215ED5" w:rsidRDefault="0011209E" w:rsidP="00AB3ECE">
            <w:pPr>
              <w:ind w:hanging="142"/>
              <w:jc w:val="center"/>
              <w:rPr>
                <w:rFonts w:asciiTheme="minorHAnsi" w:hAnsiTheme="minorHAnsi"/>
                <w:b/>
              </w:rPr>
            </w:pPr>
            <w:r w:rsidRPr="00215ED5">
              <w:rPr>
                <w:rFonts w:asciiTheme="minorHAnsi" w:hAnsiTheme="minorHAnsi"/>
                <w:b/>
                <w:noProof/>
              </w:rPr>
              <w:drawing>
                <wp:inline distT="0" distB="0" distL="0" distR="0">
                  <wp:extent cx="236113" cy="190500"/>
                  <wp:effectExtent l="19050" t="0" r="0" b="0"/>
                  <wp:docPr id="14" name="Image 78" descr="communiquer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muniquer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56" cy="200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vAlign w:val="center"/>
          </w:tcPr>
          <w:p w:rsidR="0011209E" w:rsidRPr="00215ED5" w:rsidRDefault="0011209E" w:rsidP="00AB3EC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11209E" w:rsidRPr="00215ED5" w:rsidRDefault="0011209E" w:rsidP="0011209E">
      <w:pPr>
        <w:pStyle w:val="Paragraphedeliste"/>
        <w:jc w:val="both"/>
        <w:rPr>
          <w:rFonts w:asciiTheme="minorHAnsi" w:hAnsiTheme="minorHAnsi"/>
          <w:sz w:val="22"/>
          <w:szCs w:val="22"/>
        </w:rPr>
      </w:pPr>
      <w:r w:rsidRPr="00215ED5">
        <w:rPr>
          <w:rFonts w:asciiTheme="minorHAnsi" w:hAnsiTheme="minorHAnsi"/>
          <w:b/>
          <w:position w:val="-14"/>
          <w:sz w:val="22"/>
          <w:szCs w:val="22"/>
        </w:rPr>
        <w:object w:dxaOrig="4281" w:dyaOrig="4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2pt;height:19.2pt" o:ole="" fillcolor="window">
            <v:imagedata r:id="rId13" o:title=""/>
          </v:shape>
          <o:OLEObject Type="Embed" ProgID="Unknown" ShapeID="_x0000_i1025" DrawAspect="Content" ObjectID="_1540569730" r:id="rId14"/>
        </w:object>
      </w:r>
      <w:r w:rsidRPr="00215ED5">
        <w:rPr>
          <w:rFonts w:asciiTheme="minorHAnsi" w:hAnsiTheme="minorHAnsi"/>
          <w:b/>
          <w:sz w:val="22"/>
          <w:szCs w:val="22"/>
          <w:u w:val="single"/>
        </w:rPr>
        <w:t>Appel 1</w:t>
      </w:r>
      <w:r w:rsidRPr="00215ED5">
        <w:rPr>
          <w:rFonts w:asciiTheme="minorHAnsi" w:hAnsiTheme="minorHAnsi"/>
          <w:sz w:val="22"/>
          <w:szCs w:val="22"/>
        </w:rPr>
        <w:t> : appeler le professeur pour lui p</w:t>
      </w:r>
      <w:r w:rsidR="00AC0D90">
        <w:rPr>
          <w:rFonts w:asciiTheme="minorHAnsi" w:hAnsiTheme="minorHAnsi"/>
          <w:sz w:val="22"/>
          <w:szCs w:val="22"/>
        </w:rPr>
        <w:t>résenter oralement votre méthode</w:t>
      </w:r>
      <w:r w:rsidRPr="00215ED5">
        <w:rPr>
          <w:rFonts w:asciiTheme="minorHAnsi" w:hAnsiTheme="minorHAnsi"/>
          <w:sz w:val="22"/>
          <w:szCs w:val="22"/>
        </w:rPr>
        <w:t>.</w:t>
      </w:r>
    </w:p>
    <w:p w:rsidR="0011209E" w:rsidRPr="00215ED5" w:rsidRDefault="0011209E" w:rsidP="0011209E">
      <w:pPr>
        <w:jc w:val="both"/>
        <w:rPr>
          <w:rFonts w:asciiTheme="minorHAnsi" w:hAnsiTheme="minorHAnsi"/>
          <w:b/>
          <w:sz w:val="22"/>
          <w:szCs w:val="22"/>
        </w:rPr>
      </w:pPr>
    </w:p>
    <w:p w:rsidR="0011209E" w:rsidRPr="00215ED5" w:rsidRDefault="0011209E" w:rsidP="0011209E">
      <w:pPr>
        <w:jc w:val="both"/>
        <w:rPr>
          <w:rFonts w:asciiTheme="minorHAnsi" w:hAnsiTheme="minorHAnsi"/>
          <w:b/>
          <w:sz w:val="22"/>
          <w:szCs w:val="22"/>
        </w:rPr>
      </w:pPr>
    </w:p>
    <w:p w:rsidR="0011209E" w:rsidRPr="00215ED5" w:rsidRDefault="0011209E" w:rsidP="0011209E">
      <w:pPr>
        <w:jc w:val="both"/>
        <w:rPr>
          <w:rFonts w:asciiTheme="minorHAnsi" w:hAnsiTheme="minorHAnsi"/>
          <w:b/>
          <w:sz w:val="22"/>
          <w:szCs w:val="22"/>
        </w:rPr>
      </w:pPr>
    </w:p>
    <w:p w:rsidR="00CB617E" w:rsidRDefault="00CB617E" w:rsidP="0011209E">
      <w:pPr>
        <w:jc w:val="both"/>
        <w:rPr>
          <w:rFonts w:asciiTheme="minorHAnsi" w:hAnsiTheme="minorHAnsi"/>
          <w:b/>
          <w:sz w:val="22"/>
          <w:szCs w:val="22"/>
        </w:rPr>
      </w:pPr>
    </w:p>
    <w:p w:rsidR="0011209E" w:rsidRPr="00215ED5" w:rsidRDefault="00D0756B" w:rsidP="0011209E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  <w:lang w:eastAsia="en-US"/>
        </w:rPr>
        <w:pict>
          <v:roundrect id="_x0000_s7250" style="position:absolute;left:0;text-align:left;margin-left:60.6pt;margin-top:7.6pt;width:393.95pt;height:41.55pt;z-index:-250941952" arcsize="0" fillcolor="#548dd4 [1951]" strokecolor="#002060"/>
        </w:pict>
      </w:r>
    </w:p>
    <w:p w:rsidR="0011209E" w:rsidRPr="00215ED5" w:rsidRDefault="0011209E" w:rsidP="0011209E">
      <w:pPr>
        <w:jc w:val="center"/>
        <w:rPr>
          <w:rFonts w:asciiTheme="minorHAnsi" w:hAnsiTheme="minorHAnsi"/>
          <w:b/>
          <w:color w:val="FFFFFF" w:themeColor="background1"/>
          <w:sz w:val="22"/>
          <w:szCs w:val="22"/>
        </w:rPr>
      </w:pPr>
      <w:r w:rsidRPr="00215ED5">
        <w:rPr>
          <w:rFonts w:asciiTheme="minorHAnsi" w:hAnsiTheme="minorHAnsi"/>
          <w:b/>
          <w:color w:val="FFFFFF" w:themeColor="background1"/>
          <w:sz w:val="22"/>
          <w:szCs w:val="22"/>
        </w:rPr>
        <w:t>La réponse à la problématique impose de connaître la vitesse du son dans l’air.</w:t>
      </w:r>
    </w:p>
    <w:p w:rsidR="0011209E" w:rsidRPr="00215ED5" w:rsidRDefault="0011209E" w:rsidP="0011209E">
      <w:pPr>
        <w:jc w:val="center"/>
        <w:rPr>
          <w:rFonts w:asciiTheme="minorHAnsi" w:hAnsiTheme="minorHAnsi"/>
          <w:b/>
          <w:color w:val="FFFFFF" w:themeColor="background1"/>
          <w:sz w:val="22"/>
          <w:szCs w:val="22"/>
        </w:rPr>
      </w:pPr>
      <w:r w:rsidRPr="00215ED5">
        <w:rPr>
          <w:rFonts w:asciiTheme="minorHAnsi" w:hAnsiTheme="minorHAnsi"/>
          <w:b/>
          <w:color w:val="FFFFFF" w:themeColor="background1"/>
          <w:sz w:val="22"/>
          <w:szCs w:val="22"/>
        </w:rPr>
        <w:t>Pour cela on va utiliser un émetteur et un récepteur à ultrasons.</w:t>
      </w:r>
    </w:p>
    <w:p w:rsidR="0011209E" w:rsidRPr="00215ED5" w:rsidRDefault="0011209E" w:rsidP="0011209E">
      <w:pPr>
        <w:jc w:val="both"/>
        <w:rPr>
          <w:rFonts w:asciiTheme="minorHAnsi" w:hAnsiTheme="minorHAnsi"/>
          <w:b/>
          <w:sz w:val="22"/>
          <w:szCs w:val="22"/>
        </w:rPr>
      </w:pPr>
    </w:p>
    <w:p w:rsidR="0011209E" w:rsidRDefault="0011209E" w:rsidP="0011209E">
      <w:pPr>
        <w:jc w:val="both"/>
        <w:rPr>
          <w:rFonts w:asciiTheme="minorHAnsi" w:hAnsiTheme="minorHAnsi"/>
          <w:b/>
          <w:sz w:val="22"/>
          <w:szCs w:val="22"/>
        </w:rPr>
      </w:pPr>
    </w:p>
    <w:p w:rsidR="00CB617E" w:rsidRPr="00215ED5" w:rsidRDefault="00CB617E" w:rsidP="0011209E">
      <w:pPr>
        <w:jc w:val="both"/>
        <w:rPr>
          <w:rFonts w:asciiTheme="minorHAnsi" w:hAnsiTheme="minorHAnsi"/>
          <w:b/>
          <w:sz w:val="22"/>
          <w:szCs w:val="22"/>
        </w:rPr>
      </w:pPr>
    </w:p>
    <w:p w:rsidR="0011209E" w:rsidRPr="00AC0D90" w:rsidRDefault="0011209E" w:rsidP="0011209E">
      <w:pPr>
        <w:pStyle w:val="Paragraphedeliste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</w:rPr>
      </w:pPr>
      <w:r w:rsidRPr="00215ED5">
        <w:rPr>
          <w:rFonts w:asciiTheme="minorHAnsi" w:hAnsiTheme="minorHAnsi"/>
          <w:sz w:val="22"/>
          <w:szCs w:val="22"/>
        </w:rPr>
        <w:t>Réaliser le montage.</w:t>
      </w:r>
    </w:p>
    <w:p w:rsidR="00AC0D90" w:rsidRDefault="00AC0D90" w:rsidP="00AC0D90">
      <w:pPr>
        <w:pStyle w:val="Paragraphedeliste"/>
        <w:jc w:val="both"/>
        <w:rPr>
          <w:rFonts w:asciiTheme="minorHAnsi" w:hAnsiTheme="minorHAnsi"/>
          <w:sz w:val="22"/>
          <w:szCs w:val="22"/>
        </w:rPr>
      </w:pPr>
    </w:p>
    <w:p w:rsidR="00AC0D90" w:rsidRDefault="00D0756B" w:rsidP="00AC0D90">
      <w:pPr>
        <w:pStyle w:val="Paragraphedeliste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bCs/>
          <w:noProof/>
          <w:sz w:val="22"/>
          <w:szCs w:val="22"/>
        </w:rPr>
        <w:pict>
          <v:shape id="_x0000_s7955" type="#_x0000_t202" style="position:absolute;left:0;text-align:left;margin-left:69.1pt;margin-top:5.7pt;width:130.7pt;height:84pt;z-index:252471808" fillcolor="#bfbfbf [2412]">
            <v:textbox style="mso-next-textbox:#_x0000_s7955">
              <w:txbxContent>
                <w:p w:rsidR="00FF3515" w:rsidRDefault="00FF351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FF3515">
                    <w:rPr>
                      <w:rFonts w:asciiTheme="minorHAnsi" w:hAnsiTheme="minorHAnsi"/>
                      <w:sz w:val="20"/>
                      <w:szCs w:val="20"/>
                    </w:rPr>
                    <w:t>Y</w:t>
                  </w:r>
                  <w:r w:rsidRPr="00FF3515">
                    <w:rPr>
                      <w:rFonts w:asciiTheme="minorHAnsi" w:hAnsiTheme="minorHAnsi"/>
                      <w:sz w:val="20"/>
                      <w:szCs w:val="20"/>
                      <w:vertAlign w:val="subscript"/>
                    </w:rPr>
                    <w:t>A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 : 1 V/div  </w:t>
                  </w:r>
                  <w:r w:rsidR="005252A2">
                    <w:rPr>
                      <w:rFonts w:asciiTheme="minorHAnsi" w:hAnsiTheme="minorHAnsi"/>
                      <w:sz w:val="20"/>
                      <w:szCs w:val="20"/>
                    </w:rPr>
                    <w:t>position D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C</w:t>
                  </w:r>
                </w:p>
                <w:p w:rsidR="00FF3515" w:rsidRDefault="00FF351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Y</w:t>
                  </w:r>
                  <w:r w:rsidRPr="00FF3515">
                    <w:rPr>
                      <w:rFonts w:asciiTheme="minorHAnsi" w:hAnsiTheme="minorHAnsi"/>
                      <w:sz w:val="20"/>
                      <w:szCs w:val="20"/>
                      <w:vertAlign w:val="subscript"/>
                    </w:rPr>
                    <w:t>B</w:t>
                  </w:r>
                  <w:r w:rsidR="005252A2">
                    <w:rPr>
                      <w:rFonts w:asciiTheme="minorHAnsi" w:hAnsiTheme="minorHAnsi"/>
                      <w:sz w:val="20"/>
                      <w:szCs w:val="20"/>
                    </w:rPr>
                    <w:t> : 0,5 V/div  position D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C</w:t>
                  </w:r>
                </w:p>
                <w:p w:rsidR="00FF3515" w:rsidRDefault="00FF351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FF3515" w:rsidRDefault="00FF351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Base de temps : 5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sym w:font="Symbol" w:char="F06D"/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s/div</w:t>
                  </w:r>
                </w:p>
                <w:p w:rsidR="00C70394" w:rsidRDefault="00C70394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C70394" w:rsidRPr="00FF3515" w:rsidRDefault="005252A2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Visualisation : DUAL</w:t>
                  </w:r>
                  <w:r w:rsidR="00C70394">
                    <w:rPr>
                      <w:rFonts w:asciiTheme="minorHAnsi" w:hAnsiTheme="minorHAnsi"/>
                      <w:sz w:val="20"/>
                      <w:szCs w:val="20"/>
                    </w:rPr>
                    <w:t xml:space="preserve"> (A et B)</w:t>
                  </w:r>
                </w:p>
              </w:txbxContent>
            </v:textbox>
          </v:shape>
        </w:pict>
      </w:r>
      <w:r>
        <w:rPr>
          <w:rFonts w:asciiTheme="minorHAnsi" w:hAnsiTheme="minorHAnsi" w:cs="Arial"/>
          <w:bCs/>
          <w:noProof/>
          <w:sz w:val="22"/>
          <w:szCs w:val="22"/>
        </w:rPr>
        <w:pict>
          <v:group id="_x0000_s7255" style="position:absolute;left:0;text-align:left;margin-left:219.5pt;margin-top:3.05pt;width:200.05pt;height:102.75pt;z-index:252460544" coordorigin="3948,3015" coordsize="4001,2055">
            <v:group id="_x0000_s7256" style="position:absolute;left:3948;top:3015;width:4001;height:2055" coordorigin="6165,2938" coordsize="4001,2055">
              <v:rect id="_x0000_s7257" style="position:absolute;left:6165;top:2938;width:4001;height:2055" fillcolor="#595959" strokeweight="1pt"/>
              <v:rect id="_x0000_s7258" style="position:absolute;left:6252;top:3013;width:2114;height:1730" fillcolor="silver"/>
              <v:rect id="_x0000_s7259" style="position:absolute;left:8277;top:2972;width:145;height:134" fillcolor="#595959" stroked="f"/>
              <v:rect id="_x0000_s7260" style="position:absolute;left:6346;top:3115;width:958;height:1534" filled="f"/>
              <v:rect id="_x0000_s7261" style="position:absolute;left:6346;top:3115;width:1917;height:958"/>
              <v:line id="_x0000_s7262" style="position:absolute" from="6347,3882" to="8260,3883">
                <v:stroke startarrowwidth="wide" startarrowlength="short" endarrowwidth="wide" endarrowlength="short"/>
              </v:line>
              <v:line id="_x0000_s7263" style="position:absolute" from="6345,3307" to="8262,3309">
                <v:stroke startarrowwidth="wide" startarrowlength="short" endarrowwidth="wide" endarrowlength="short"/>
              </v:line>
              <v:line id="_x0000_s7264" style="position:absolute" from="6347,3498" to="8263,3500">
                <v:stroke startarrowwidth="wide" startarrowlength="short" endarrowwidth="wide" endarrowlength="short"/>
              </v:line>
              <v:line id="_x0000_s7265" style="position:absolute" from="6346,3690" to="8263,3692">
                <v:stroke startarrowwidth="wide" startarrowlength="short" endarrowwidth="wide" endarrowlength="short"/>
              </v:line>
              <v:line id="_x0000_s7266" style="position:absolute" from="6347,3883" to="8263,3885">
                <v:stroke startarrowwidth="wide" startarrowlength="short" endarrowwidth="wide" endarrowlength="short"/>
              </v:line>
              <v:rect id="_x0000_s7267" style="position:absolute;left:6346;top:4072;width:1917;height:576"/>
              <v:line id="_x0000_s7268" style="position:absolute" from="6345,4264" to="8258,4265">
                <v:stroke startarrowwidth="wide" startarrowlength="short" endarrowwidth="wide" endarrowlength="short"/>
              </v:line>
              <v:line id="_x0000_s7269" style="position:absolute" from="6347,4455" to="8260,4456">
                <v:stroke startarrowwidth="wide" startarrowlength="short" endarrowwidth="wide" endarrowlength="short"/>
              </v:line>
              <v:line id="_x0000_s7270" style="position:absolute" from="6346,4648" to="8259,4649">
                <v:stroke startarrowwidth="wide" startarrowlength="short" endarrowwidth="wide" endarrowlength="short"/>
              </v:line>
              <v:rect id="_x0000_s7271" style="position:absolute;left:7303;top:3115;width:958;height:1532" filled="f"/>
              <v:line id="_x0000_s7272" style="position:absolute;flip:x" from="8068,3114" to="8072,4649">
                <v:stroke startarrowwidth="wide" startarrowlength="short" endarrowwidth="wide" endarrowlength="short"/>
              </v:line>
              <v:line id="_x0000_s7273" style="position:absolute;flip:x" from="7877,3116" to="7879,4649">
                <v:stroke startarrowwidth="wide" startarrowlength="short" endarrowwidth="wide" endarrowlength="short"/>
              </v:line>
              <v:line id="_x0000_s7274" style="position:absolute;flip:x" from="7685,3115" to="7687,4650">
                <v:stroke startarrowwidth="wide" startarrowlength="short" endarrowwidth="wide" endarrowlength="short"/>
              </v:line>
              <v:line id="_x0000_s7275" style="position:absolute;flip:x" from="7493,3116" to="7495,4649">
                <v:stroke startarrowwidth="wide" startarrowlength="short" endarrowwidth="wide" endarrowlength="short"/>
              </v:line>
              <v:line id="_x0000_s7276" style="position:absolute" from="6536,3116" to="6538,4649">
                <v:stroke startarrowwidth="wide" startarrowlength="short" endarrowwidth="wide" endarrowlength="short"/>
              </v:line>
              <v:line id="_x0000_s7277" style="position:absolute;flip:x" from="7112,3114" to="7114,4649">
                <v:stroke startarrowwidth="wide" startarrowlength="short" endarrowwidth="wide" endarrowlength="short"/>
              </v:line>
              <v:line id="_x0000_s7278" style="position:absolute;flip:x" from="6919,3116" to="6922,4649">
                <v:stroke startarrowwidth="wide" startarrowlength="short" endarrowwidth="wide" endarrowlength="short"/>
              </v:line>
              <v:line id="_x0000_s7279" style="position:absolute;flip:x" from="6727,3115" to="6730,4650">
                <v:stroke startarrowwidth="wide" startarrowlength="short" endarrowwidth="wide" endarrowlength="short"/>
              </v:line>
              <v:line id="_x0000_s7280" style="position:absolute;flip:x" from="7291,3499" to="7317,3500">
                <v:stroke startarrowwidth="wide" startarrowlength="short" endarrowwidth="wide" endarrowlength="short"/>
              </v:line>
              <v:line id="_x0000_s7281" style="position:absolute;flip:x" from="7291,3460" to="7317,3461">
                <v:stroke startarrowwidth="wide" startarrowlength="short" endarrowwidth="wide" endarrowlength="short"/>
              </v:line>
              <v:line id="_x0000_s7282" style="position:absolute;flip:x" from="7291,3422" to="7317,3423">
                <v:stroke startarrowwidth="wide" startarrowlength="short" endarrowwidth="wide" endarrowlength="short"/>
              </v:line>
              <v:line id="_x0000_s7283" style="position:absolute;flip:x" from="7291,3382" to="7317,3383">
                <v:stroke startarrowwidth="wide" startarrowlength="short" endarrowwidth="wide" endarrowlength="short"/>
              </v:line>
              <v:line id="_x0000_s7284" style="position:absolute" from="7291,3344" to="7317,3345">
                <v:stroke startarrowwidth="wide" startarrowlength="short" endarrowwidth="wide" endarrowlength="short"/>
              </v:line>
              <v:line id="_x0000_s7285" style="position:absolute;flip:x" from="7291,3267" to="7317,3268">
                <v:stroke startarrowwidth="wide" startarrowlength="short" endarrowwidth="wide" endarrowlength="short"/>
              </v:line>
              <v:line id="_x0000_s7286" style="position:absolute;flip:x" from="7291,3229" to="7317,3230">
                <v:stroke startarrowwidth="wide" startarrowlength="short" endarrowwidth="wide" endarrowlength="short"/>
              </v:line>
              <v:line id="_x0000_s7287" style="position:absolute;flip:x" from="7291,3191" to="7317,3192">
                <v:stroke startarrowwidth="wide" startarrowlength="short" endarrowwidth="wide" endarrowlength="short"/>
              </v:line>
              <v:line id="_x0000_s7288" style="position:absolute;flip:x" from="7291,3151" to="7317,3152">
                <v:stroke startarrowwidth="wide" startarrowlength="short" endarrowwidth="wide" endarrowlength="short"/>
              </v:line>
              <v:line id="_x0000_s7289" style="position:absolute;flip:x" from="7292,3847" to="7318,3848">
                <v:stroke startarrowwidth="wide" startarrowlength="short" endarrowwidth="wide" endarrowlength="short"/>
              </v:line>
              <v:line id="_x0000_s7290" style="position:absolute;flip:x" from="7292,3808" to="7318,3809">
                <v:stroke startarrowwidth="wide" startarrowlength="short" endarrowwidth="wide" endarrowlength="short"/>
              </v:line>
              <v:line id="_x0000_s7291" style="position:absolute;flip:x" from="7292,3769" to="7318,3770">
                <v:stroke startarrowwidth="wide" startarrowlength="short" endarrowwidth="wide" endarrowlength="short"/>
              </v:line>
              <v:line id="_x0000_s7292" style="position:absolute;flip:x" from="7292,3730" to="7318,3731">
                <v:stroke startarrowwidth="wide" startarrowlength="short" endarrowwidth="wide" endarrowlength="short"/>
              </v:line>
              <v:line id="_x0000_s7293" style="position:absolute;flip:x" from="7292,3655" to="7318,3656">
                <v:stroke startarrowwidth="wide" startarrowlength="short" endarrowwidth="wide" endarrowlength="short"/>
              </v:line>
              <v:line id="_x0000_s7294" style="position:absolute;flip:x" from="7292,3617" to="7318,3618">
                <v:stroke startarrowwidth="wide" startarrowlength="short" endarrowwidth="wide" endarrowlength="short"/>
              </v:line>
              <v:line id="_x0000_s7295" style="position:absolute;flip:x" from="7292,3578" to="7318,3579">
                <v:stroke startarrowwidth="wide" startarrowlength="short" endarrowwidth="wide" endarrowlength="short"/>
              </v:line>
              <v:line id="_x0000_s7296" style="position:absolute;flip:x" from="7292,3540" to="7318,3541">
                <v:stroke startarrowwidth="wide" startarrowlength="short" endarrowwidth="wide" endarrowlength="short"/>
              </v:line>
              <v:line id="_x0000_s7297" style="position:absolute;flip:x" from="7292,4229" to="7318,4230">
                <v:stroke startarrowwidth="wide" startarrowlength="short" endarrowwidth="wide" endarrowlength="short"/>
              </v:line>
              <v:line id="_x0000_s7298" style="position:absolute;flip:x" from="7292,4190" to="7318,4191">
                <v:stroke startarrowwidth="wide" startarrowlength="short" endarrowwidth="wide" endarrowlength="short"/>
              </v:line>
              <v:line id="_x0000_s7299" style="position:absolute;flip:x" from="7292,4152" to="7318,4153">
                <v:stroke startarrowwidth="wide" startarrowlength="short" endarrowwidth="wide" endarrowlength="short"/>
              </v:line>
              <v:line id="_x0000_s7300" style="position:absolute;flip:x" from="7292,4113" to="7318,4114">
                <v:stroke startarrowwidth="wide" startarrowlength="short" endarrowwidth="wide" endarrowlength="short"/>
              </v:line>
              <v:line id="_x0000_s7301" style="position:absolute;flip:x" from="7292,4036" to="7318,4037">
                <v:stroke startarrowwidth="wide" startarrowlength="short" endarrowwidth="wide" endarrowlength="short"/>
              </v:line>
              <v:line id="_x0000_s7302" style="position:absolute;flip:x" from="7292,3998" to="7318,3999">
                <v:stroke startarrowwidth="wide" startarrowlength="short" endarrowwidth="wide" endarrowlength="short"/>
              </v:line>
              <v:line id="_x0000_s7303" style="position:absolute;flip:x" from="7292,3960" to="7318,3961">
                <v:stroke startarrowwidth="wide" startarrowlength="short" endarrowwidth="wide" endarrowlength="short"/>
              </v:line>
              <v:line id="_x0000_s7304" style="position:absolute;flip:x" from="7292,3922" to="7318,3923">
                <v:stroke startarrowwidth="wide" startarrowlength="short" endarrowwidth="wide" endarrowlength="short"/>
              </v:line>
              <v:line id="_x0000_s7305" style="position:absolute;flip:x" from="7292,4609" to="7318,4610">
                <v:stroke startarrowwidth="wide" startarrowlength="short" endarrowwidth="wide" endarrowlength="short"/>
              </v:line>
              <v:line id="_x0000_s7306" style="position:absolute;flip:x" from="7292,4570" to="7318,4571">
                <v:stroke startarrowwidth="wide" startarrowlength="short" endarrowwidth="wide" endarrowlength="short"/>
              </v:line>
              <v:line id="_x0000_s7307" style="position:absolute;flip:x" from="7292,4532" to="7318,4533">
                <v:stroke startarrowwidth="wide" startarrowlength="short" endarrowwidth="wide" endarrowlength="short"/>
              </v:line>
              <v:line id="_x0000_s7308" style="position:absolute;flip:x" from="7292,4493" to="7318,4494">
                <v:stroke startarrowwidth="wide" startarrowlength="short" endarrowwidth="wide" endarrowlength="short"/>
              </v:line>
              <v:line id="_x0000_s7309" style="position:absolute;flip:x" from="7292,4416" to="7318,4417">
                <v:stroke startarrowwidth="wide" startarrowlength="short" endarrowwidth="wide" endarrowlength="short"/>
              </v:line>
              <v:line id="_x0000_s7310" style="position:absolute;flip:x" from="7292,4378" to="7318,4379">
                <v:stroke startarrowwidth="wide" startarrowlength="short" endarrowwidth="wide" endarrowlength="short"/>
              </v:line>
              <v:line id="_x0000_s7311" style="position:absolute;flip:x" from="7292,4340" to="7318,4341">
                <v:stroke startarrowwidth="wide" startarrowlength="short" endarrowwidth="wide" endarrowlength="short"/>
              </v:line>
              <v:line id="_x0000_s7312" style="position:absolute;flip:x" from="7292,4303" to="7318,4304">
                <v:stroke startarrowwidth="wide" startarrowlength="short" endarrowwidth="wide" endarrowlength="short"/>
              </v:line>
              <v:line id="_x0000_s7313" style="position:absolute;flip:y" from="6382,3870" to="6383,3896">
                <v:stroke startarrowwidth="wide" startarrowlength="short" endarrowwidth="wide" endarrowlength="short"/>
              </v:line>
              <v:line id="_x0000_s7314" style="position:absolute;flip:y" from="6422,3870" to="6423,3896">
                <v:stroke startarrowwidth="wide" startarrowlength="short" endarrowwidth="wide" endarrowlength="short"/>
              </v:line>
              <v:line id="_x0000_s7315" style="position:absolute;flip:y" from="6461,3870" to="6462,3896">
                <v:stroke startarrowwidth="wide" startarrowlength="short" endarrowwidth="wide" endarrowlength="short"/>
              </v:line>
              <v:line id="_x0000_s7316" style="position:absolute" from="6499,3870" to="6500,3896">
                <v:stroke startarrowwidth="wide" startarrowlength="short" endarrowwidth="wide" endarrowlength="short"/>
              </v:line>
              <v:line id="_x0000_s7317" style="position:absolute;flip:y" from="6575,3870" to="6576,3896">
                <v:stroke startarrowwidth="wide" startarrowlength="short" endarrowwidth="wide" endarrowlength="short"/>
              </v:line>
              <v:line id="_x0000_s7318" style="position:absolute;flip:y" from="6613,3870" to="6614,3896">
                <v:stroke startarrowwidth="wide" startarrowlength="short" endarrowwidth="wide" endarrowlength="short"/>
              </v:line>
              <v:line id="_x0000_s7319" style="position:absolute;flip:y" from="6651,3870" to="6652,3896">
                <v:stroke startarrowwidth="wide" startarrowlength="short" endarrowwidth="wide" endarrowlength="short"/>
              </v:line>
              <v:line id="_x0000_s7320" style="position:absolute;flip:y" from="6691,3870" to="6692,3896">
                <v:stroke startarrowwidth="wide" startarrowlength="short" endarrowwidth="wide" endarrowlength="short"/>
              </v:line>
              <v:line id="_x0000_s7321" style="position:absolute;flip:y" from="6764,3870" to="6765,3896">
                <v:stroke startarrowwidth="wide" startarrowlength="short" endarrowwidth="wide" endarrowlength="short"/>
              </v:line>
              <v:line id="_x0000_s7322" style="position:absolute;flip:y" from="6804,3870" to="6805,3896">
                <v:stroke startarrowwidth="wide" startarrowlength="short" endarrowwidth="wide" endarrowlength="short"/>
              </v:line>
              <v:line id="_x0000_s7323" style="position:absolute;flip:y" from="6843,3870" to="6844,3896">
                <v:stroke startarrowwidth="wide" startarrowlength="short" endarrowwidth="wide" endarrowlength="short"/>
              </v:line>
              <v:line id="_x0000_s7324" style="position:absolute" from="6881,3870" to="6882,3896">
                <v:stroke startarrowwidth="wide" startarrowlength="short" endarrowwidth="wide" endarrowlength="short"/>
              </v:line>
              <v:line id="_x0000_s7325" style="position:absolute;flip:y" from="6957,3870" to="6958,3896">
                <v:stroke startarrowwidth="wide" startarrowlength="short" endarrowwidth="wide" endarrowlength="short"/>
              </v:line>
              <v:line id="_x0000_s7326" style="position:absolute;flip:y" from="6996,3870" to="6997,3896">
                <v:stroke startarrowwidth="wide" startarrowlength="short" endarrowwidth="wide" endarrowlength="short"/>
              </v:line>
              <v:line id="_x0000_s7327" style="position:absolute;flip:y" from="7032,3870" to="7033,3896">
                <v:stroke startarrowwidth="wide" startarrowlength="short" endarrowwidth="wide" endarrowlength="short"/>
              </v:line>
              <v:line id="_x0000_s7328" style="position:absolute;flip:y" from="7073,3870" to="7074,3896">
                <v:stroke startarrowwidth="wide" startarrowlength="short" endarrowwidth="wide" endarrowlength="short"/>
              </v:line>
              <v:line id="_x0000_s7329" style="position:absolute;flip:y" from="7149,3869" to="7150,3895">
                <v:stroke startarrowwidth="wide" startarrowlength="short" endarrowwidth="wide" endarrowlength="short"/>
              </v:line>
              <v:line id="_x0000_s7330" style="position:absolute;flip:y" from="7188,3869" to="7189,3895">
                <v:stroke startarrowwidth="wide" startarrowlength="short" endarrowwidth="wide" endarrowlength="short"/>
              </v:line>
              <v:line id="_x0000_s7331" style="position:absolute;flip:y" from="7227,3869" to="7228,3895">
                <v:stroke startarrowwidth="wide" startarrowlength="short" endarrowwidth="wide" endarrowlength="short"/>
              </v:line>
              <v:line id="_x0000_s7332" style="position:absolute" from="7265,3869" to="7266,3895">
                <v:stroke startarrowwidth="wide" startarrowlength="short" endarrowwidth="wide" endarrowlength="short"/>
              </v:line>
              <v:line id="_x0000_s7333" style="position:absolute;flip:y" from="7341,3869" to="7342,3895">
                <v:stroke startarrowwidth="wide" startarrowlength="short" endarrowwidth="wide" endarrowlength="short"/>
              </v:line>
              <v:line id="_x0000_s7334" style="position:absolute;flip:y" from="7379,3869" to="7380,3895">
                <v:stroke startarrowwidth="wide" startarrowlength="short" endarrowwidth="wide" endarrowlength="short"/>
              </v:line>
              <v:line id="_x0000_s7335" style="position:absolute;flip:y" from="7417,3869" to="7418,3895">
                <v:stroke startarrowwidth="wide" startarrowlength="short" endarrowwidth="wide" endarrowlength="short"/>
              </v:line>
              <v:line id="_x0000_s7336" style="position:absolute;flip:y" from="7457,3869" to="7458,3895">
                <v:stroke startarrowwidth="wide" startarrowlength="short" endarrowwidth="wide" endarrowlength="short"/>
              </v:line>
              <v:line id="_x0000_s7337" style="position:absolute;flip:y" from="7531,3870" to="7532,3896">
                <v:stroke startarrowwidth="wide" startarrowlength="short" endarrowwidth="wide" endarrowlength="short"/>
              </v:line>
              <v:line id="_x0000_s7338" style="position:absolute;flip:y" from="7569,3870" to="7570,3896">
                <v:stroke startarrowwidth="wide" startarrowlength="short" endarrowwidth="wide" endarrowlength="short"/>
              </v:line>
              <v:line id="_x0000_s7339" style="position:absolute;flip:y" from="7608,3870" to="7609,3896">
                <v:stroke startarrowwidth="wide" startarrowlength="short" endarrowwidth="wide" endarrowlength="short"/>
              </v:line>
              <v:line id="_x0000_s7340" style="position:absolute" from="7646,3870" to="7647,3896">
                <v:stroke startarrowwidth="wide" startarrowlength="short" endarrowwidth="wide" endarrowlength="short"/>
              </v:line>
              <v:line id="_x0000_s7341" style="position:absolute;flip:y" from="7723,3870" to="7724,3896">
                <v:stroke startarrowwidth="wide" startarrowlength="short" endarrowwidth="wide" endarrowlength="short"/>
              </v:line>
              <v:line id="_x0000_s7342" style="position:absolute;flip:y" from="7762,3870" to="7763,3896">
                <v:stroke startarrowwidth="wide" startarrowlength="short" endarrowwidth="wide" endarrowlength="short"/>
              </v:line>
              <v:line id="_x0000_s7343" style="position:absolute;flip:y" from="7799,3870" to="7800,3896">
                <v:stroke startarrowwidth="wide" startarrowlength="short" endarrowwidth="wide" endarrowlength="short"/>
              </v:line>
              <v:line id="_x0000_s7344" style="position:absolute;flip:y" from="7840,3870" to="7841,3896">
                <v:stroke startarrowwidth="wide" startarrowlength="short" endarrowwidth="wide" endarrowlength="short"/>
              </v:line>
              <v:line id="_x0000_s7345" style="position:absolute;flip:y" from="7914,3867" to="7915,3893">
                <v:stroke startarrowwidth="wide" startarrowlength="short" endarrowwidth="wide" endarrowlength="short"/>
              </v:line>
              <v:line id="_x0000_s7346" style="position:absolute;flip:y" from="7954,3867" to="7955,3893">
                <v:stroke startarrowwidth="wide" startarrowlength="short" endarrowwidth="wide" endarrowlength="short"/>
              </v:line>
              <v:line id="_x0000_s7347" style="position:absolute;flip:y" from="7993,3867" to="7994,3893">
                <v:stroke startarrowwidth="wide" startarrowlength="short" endarrowwidth="wide" endarrowlength="short"/>
              </v:line>
              <v:line id="_x0000_s7348" style="position:absolute" from="8031,3867" to="8032,3893">
                <v:stroke startarrowwidth="wide" startarrowlength="short" endarrowwidth="wide" endarrowlength="short"/>
              </v:line>
              <v:line id="_x0000_s7349" style="position:absolute;flip:y" from="8107,3867" to="8108,3893">
                <v:stroke startarrowwidth="wide" startarrowlength="short" endarrowwidth="wide" endarrowlength="short"/>
              </v:line>
              <v:group id="_x0000_s7350" style="position:absolute;left:8972;top:4792;width:219;height:144" coordorigin="43" coordsize="19929,20000">
                <v:line id="_x0000_s7351" style="position:absolute" from="12146,0" to="12237,13333" strokeweight=".25pt">
                  <v:stroke startarrowwidth="wide" startarrowlength="short" endarrowwidth="wide" endarrowlength="short"/>
                </v:line>
                <v:line id="_x0000_s7352" style="position:absolute;flip:y" from="4229,13619" to="19972,13890" strokeweight=".25pt">
                  <v:stroke startarrowwidth="wide" startarrowlength="short" endarrowwidth="wide" endarrowlength="short"/>
                </v:line>
                <v:line id="_x0000_s7353" style="position:absolute;flip:x" from="43,13747" to="4138,20000" strokeweight=".25pt">
                  <v:stroke startarrowwidth="wide" startarrowlength="short" endarrowwidth="wide" endarrowlength="short"/>
                </v:line>
                <v:line id="_x0000_s7354" style="position:absolute;flip:x" from="7778,13747" to="11873,20000" strokeweight=".25pt">
                  <v:stroke startarrowwidth="wide" startarrowlength="short" endarrowwidth="wide" endarrowlength="short"/>
                </v:line>
                <v:line id="_x0000_s7355" style="position:absolute;flip:x" from="15877,13747" to="19972,20000" strokeweight=".25pt">
                  <v:stroke startarrowwidth="wide" startarrowlength="short" endarrowwidth="wide" endarrowlength="short"/>
                </v:line>
                <v:line id="_x0000_s7356" style="position:absolute;flip:x" from="3774,13747" to="7869,20000" strokeweight=".25pt">
                  <v:stroke startarrowwidth="wide" startarrowlength="short" endarrowwidth="wide" endarrowlength="short"/>
                </v:line>
                <v:line id="_x0000_s7357" style="position:absolute;flip:x" from="11509,13747" to="15604,20000" strokeweight=".25pt">
                  <v:stroke startarrowwidth="wide" startarrowlength="short" endarrowwidth="wide" endarrowlength="short"/>
                </v:line>
                <v:line id="_x0000_s7358" style="position:absolute;flip:x" from="1863,13747" to="5958,20000" strokeweight=".25pt">
                  <v:stroke startarrowwidth="wide" startarrowlength="short" endarrowwidth="wide" endarrowlength="short"/>
                </v:line>
                <v:line id="_x0000_s7359" style="position:absolute;flip:x" from="5594,13747" to="9689,20000" strokeweight=".25pt">
                  <v:stroke startarrowwidth="wide" startarrowlength="short" endarrowwidth="wide" endarrowlength="short"/>
                </v:line>
                <v:line id="_x0000_s7360" style="position:absolute;flip:x" from="9598,13747" to="13693,20000" strokeweight=".25pt">
                  <v:stroke startarrowwidth="wide" startarrowlength="short" endarrowwidth="wide" endarrowlength="short"/>
                </v:line>
                <v:line id="_x0000_s7361" style="position:absolute;flip:x" from="13602,13747" to="17697,20000" strokeweight=".25pt">
                  <v:stroke startarrowwidth="wide" startarrowlength="short" endarrowwidth="wide" endarrowlength="short"/>
                </v:line>
              </v:group>
              <v:line id="_x0000_s7362" style="position:absolute;flip:y" from="8145,3867" to="8146,3893">
                <v:stroke startarrowwidth="wide" startarrowlength="short" endarrowwidth="wide" endarrowlength="short"/>
              </v:line>
              <v:line id="_x0000_s7363" style="position:absolute;flip:y" from="8183,3867" to="8184,3893">
                <v:stroke startarrowwidth="wide" startarrowlength="short" endarrowwidth="wide" endarrowlength="short"/>
              </v:line>
              <v:line id="_x0000_s7364" style="position:absolute;flip:y" from="8223,3867" to="8224,3893">
                <v:stroke startarrowwidth="wide" startarrowlength="short" endarrowwidth="wide" endarrowlength="short"/>
              </v:line>
              <v:rect id="_x0000_s7365" style="position:absolute;left:8277;top:4652;width:145;height:134" fillcolor="#595959" stroked="f"/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7366" type="#_x0000_t19" style="position:absolute;left:8263;top:4642;width:103;height:102;flip:y" filled="t" fillcolor="silver"/>
              <v:rect id="_x0000_s7367" style="position:absolute;left:6195;top:4653;width:145;height:134" fillcolor="#595959" stroked="f"/>
              <v:shape id="_x0000_s7368" type="#_x0000_t19" style="position:absolute;left:6255;top:4642;width:103;height:102;flip:x y" filled="t" fillcolor="silver"/>
              <v:rect id="_x0000_s7369" style="position:absolute;left:6197;top:2972;width:145;height:134" fillcolor="#595959" stroked="f"/>
              <v:shape id="_x0000_s7370" type="#_x0000_t19" style="position:absolute;left:6253;top:3014;width:103;height:102;flip:x" filled="t" fillcolor="silver"/>
              <v:shape id="_x0000_s7371" type="#_x0000_t19" style="position:absolute;left:8263;top:3014;width:103;height:102" filled="t" fillcolor="silver"/>
              <v:rect id="_x0000_s7372" style="position:absolute;left:8458;top:3041;width:233;height:801" fillcolor="#a6a6a6" strokeweight="1pt"/>
              <v:group id="_x0000_s7373" style="position:absolute;left:8697;top:3686;width:90;height:82" coordsize="20000,20000">
                <v:rect id="_x0000_s7374" style="position:absolute;width:18222;height:18296" fillcolor="#595959" stroked="f"/>
                <v:shape id="_x0000_s7375" type="#_x0000_t19" style="position:absolute;left:6889;top:5840;width:13111;height:14160;flip:x" filled="t" fillcolor="silver"/>
              </v:group>
              <v:rect id="_x0000_s7376" style="position:absolute;left:8726;top:3707;width:1354;height:150" fillcolor="#a6a6a6" strokeweight="1pt"/>
              <v:rect id="_x0000_s7377" style="position:absolute;left:8744;top:3042;width:1326;height:605" fillcolor="#a6a6a6" strokeweight="1pt"/>
              <v:rect id="_x0000_s7378" style="position:absolute;left:8475;top:3903;width:785;height:825" fillcolor="#a6a6a6" strokeweight="1pt"/>
              <v:oval id="_x0000_s7379" style="position:absolute;left:8631;top:4171;width:280;height:280" fillcolor="#595959" strokeweight="1pt"/>
              <v:rect id="_x0000_s7380" style="position:absolute;left:8687;top:4579;width:314;height:45" fillcolor="#595959" strokeweight="1pt"/>
              <v:rect id="_x0000_s7381" style="position:absolute;left:8793;top:4579;width:73;height:45" fillcolor="black" strokeweight="1pt"/>
              <v:oval id="_x0000_s7382" style="position:absolute;left:9067;top:3970;width:135;height:135" fillcolor="black" strokeweight="1pt"/>
              <v:line id="_x0000_s7383" style="position:absolute" from="9022,3953" to="9023,4127" strokeweight=".25pt">
                <v:stroke startarrow="block" startarrowwidth="narrow" startarrowlength="short" endarrow="block" endarrowwidth="narrow" endarrowlength="short"/>
              </v:line>
              <v:rect id="_x0000_s7384" style="position:absolute;left:9314;top:3903;width:785;height:825" fillcolor="#a6a6a6" strokeweight="1pt"/>
              <v:oval id="_x0000_s7385" style="position:absolute;left:9469;top:4171;width:280;height:280" fillcolor="#595959" strokeweight="1pt"/>
              <v:rect id="_x0000_s7386" style="position:absolute;left:9525;top:4579;width:314;height:45" fillcolor="#595959" strokeweight="1pt"/>
              <v:rect id="_x0000_s7387" style="position:absolute;left:9631;top:4579;width:73;height:45" fillcolor="black" strokeweight="1pt"/>
              <v:oval id="_x0000_s7388" style="position:absolute;left:9905;top:3970;width:135;height:135" fillcolor="black" strokeweight="1pt"/>
              <v:group id="_x0000_s7389" style="position:absolute;left:8636;top:4797;width:348;height:124" coordsize="20001,20000">
                <v:oval id="_x0000_s7390" style="position:absolute;width:7131;height:20000" fillcolor="black"/>
                <v:oval id="_x0000_s7391" style="position:absolute;left:12882;width:7119;height:20000" fillcolor="black"/>
              </v:group>
              <v:group id="_x0000_s7392" style="position:absolute;left:9810;top:4792;width:219;height:144" coordorigin="43" coordsize="19929,20000">
                <v:line id="_x0000_s7393" style="position:absolute" from="12146,0" to="12237,13333" strokeweight=".25pt">
                  <v:stroke startarrowwidth="wide" startarrowlength="short" endarrowwidth="wide" endarrowlength="short"/>
                </v:line>
                <v:line id="_x0000_s7394" style="position:absolute;flip:y" from="4229,13619" to="19972,13890" strokeweight=".25pt">
                  <v:stroke startarrowwidth="wide" startarrowlength="short" endarrowwidth="wide" endarrowlength="short"/>
                </v:line>
                <v:line id="_x0000_s7395" style="position:absolute;flip:x" from="43,13747" to="4138,20000" strokeweight=".25pt">
                  <v:stroke startarrowwidth="wide" startarrowlength="short" endarrowwidth="wide" endarrowlength="short"/>
                </v:line>
                <v:line id="_x0000_s7396" style="position:absolute;flip:x" from="7869,13747" to="11964,20000" strokeweight=".25pt">
                  <v:stroke startarrowwidth="wide" startarrowlength="short" endarrowwidth="wide" endarrowlength="short"/>
                </v:line>
                <v:line id="_x0000_s7397" style="position:absolute;flip:x" from="15877,13747" to="19972,20000" strokeweight=".25pt">
                  <v:stroke startarrowwidth="wide" startarrowlength="short" endarrowwidth="wide" endarrowlength="short"/>
                </v:line>
                <v:line id="_x0000_s7398" style="position:absolute;flip:x" from="3774,13747" to="7869,20000" strokeweight=".25pt">
                  <v:stroke startarrowwidth="wide" startarrowlength="short" endarrowwidth="wide" endarrowlength="short"/>
                </v:line>
                <v:line id="_x0000_s7399" style="position:absolute;flip:x" from="11600,13747" to="15695,20000" strokeweight=".25pt">
                  <v:stroke startarrowwidth="wide" startarrowlength="short" endarrowwidth="wide" endarrowlength="short"/>
                </v:line>
                <v:line id="_x0000_s7400" style="position:absolute;flip:x" from="1954,13747" to="6049,20000" strokeweight=".25pt">
                  <v:stroke startarrowwidth="wide" startarrowlength="short" endarrowwidth="wide" endarrowlength="short"/>
                </v:line>
                <v:line id="_x0000_s7401" style="position:absolute;flip:x" from="5685,13747" to="9780,20000" strokeweight=".25pt">
                  <v:stroke startarrowwidth="wide" startarrowlength="short" endarrowwidth="wide" endarrowlength="short"/>
                </v:line>
                <v:line id="_x0000_s7402" style="position:absolute;flip:x" from="9689,13747" to="13784,20000" strokeweight=".25pt">
                  <v:stroke startarrowwidth="wide" startarrowlength="short" endarrowwidth="wide" endarrowlength="short"/>
                </v:line>
                <v:line id="_x0000_s7403" style="position:absolute;flip:x" from="13693,13747" to="17788,20000" strokeweight=".25pt">
                  <v:stroke startarrowwidth="wide" startarrowlength="short" endarrowwidth="wide" endarrowlength="short"/>
                </v:line>
              </v:group>
              <v:group id="_x0000_s7404" style="position:absolute;left:9475;top:4797;width:348;height:124" coordsize="20001,20000">
                <v:oval id="_x0000_s7405" style="position:absolute;width:7131;height:20000" fillcolor="black"/>
                <v:oval id="_x0000_s7406" style="position:absolute;left:12882;width:7119;height:20000" fillcolor="black"/>
              </v:group>
              <v:oval id="_x0000_s7407" style="position:absolute;left:8659;top:4819;width:73;height:73" strokeweight=".25pt"/>
              <v:oval id="_x0000_s7408" style="position:absolute;left:8882;top:4819;width:73;height:73" strokeweight=".25pt"/>
              <v:oval id="_x0000_s7409" style="position:absolute;left:9497;top:4819;width:73;height:73" strokeweight=".25pt"/>
              <v:oval id="_x0000_s7410" style="position:absolute;left:9721;top:4819;width:73;height:73" strokeweight=".25pt"/>
              <v:group id="_x0000_s7411" style="position:absolute;left:8810;top:3763;width:1185;height:40" coordsize="19998,20000">
                <v:rect id="_x0000_s7412" style="position:absolute;left:4234;width:3022;height:20000" fillcolor="#595959" strokeweight="1pt"/>
                <v:rect id="_x0000_s7413" style="position:absolute;left:8488;width:3022;height:20000" fillcolor="#595959" strokeweight="1pt"/>
                <v:rect id="_x0000_s7414" style="position:absolute;left:12725;width:3022;height:20000" fillcolor="#595959" strokeweight="1pt"/>
                <v:rect id="_x0000_s7415" style="position:absolute;left:16976;width:3022;height:20000" fillcolor="#595959" strokeweight="1pt"/>
                <v:rect id="_x0000_s7416" style="position:absolute;width:3019;height:20000" fillcolor="#595959" strokeweight="1pt"/>
              </v:group>
              <v:oval id="_x0000_s7417" style="position:absolute;left:9663;top:3210;width:280;height:280" fillcolor="#595959" strokeweight="1pt"/>
              <v:oval id="_x0000_s7418" style="position:absolute;left:9299;top:3122;width:135;height:135" fillcolor="black" strokeweight="1pt"/>
              <v:group id="_x0000_s7419" style="position:absolute;left:8524;top:3153;width:101;height:549" coordorigin=",-2" coordsize="20000,20004">
                <v:oval id="_x0000_s7420" style="position:absolute;top:8162;width:20000;height:3676" fillcolor="#595959" strokeweight="1pt"/>
                <v:oval id="_x0000_s7421" style="position:absolute;top:16323;width:20000;height:3679" fillcolor="#595959" strokeweight="1pt"/>
                <v:oval id="_x0000_s7422" style="position:absolute;top:-2;width:20000;height:3680" fillcolor="#595959" strokeweight="1pt"/>
              </v:group>
              <v:line id="_x0000_s7423" style="position:absolute" from="9847,3953" to="9848,4127" strokeweight=".25pt">
                <v:stroke startarrow="block" startarrowwidth="narrow" startarrowlength="short" endarrow="block" endarrowwidth="narrow" endarrowlength="short"/>
              </v:line>
              <v:line id="_x0000_s7424" style="position:absolute;flip:x" from="9258,3326" to="9469,3327" strokeweight=".25pt">
                <v:stroke startarrow="block" startarrowwidth="narrow" startarrowlength="short" endarrow="block" endarrowwidth="narrow" endarrowlength="short"/>
              </v:line>
            </v:group>
            <v:shape id="_x0000_s7425" type="#_x0000_t202" style="position:absolute;left:6169;top:3944;width:762;height:567" filled="f" stroked="f">
              <v:textbox style="mso-next-textbox:#_x0000_s7425">
                <w:txbxContent>
                  <w:p w:rsidR="0011209E" w:rsidRPr="00244C1F" w:rsidRDefault="0011209E" w:rsidP="0011209E">
                    <w:pPr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244C1F">
                      <w:rPr>
                        <w:rFonts w:ascii="Arial" w:hAnsi="Arial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hAnsi="Arial"/>
                        <w:sz w:val="20"/>
                        <w:szCs w:val="20"/>
                        <w:vertAlign w:val="subscript"/>
                      </w:rPr>
                      <w:t>A</w:t>
                    </w:r>
                  </w:p>
                  <w:p w:rsidR="0011209E" w:rsidRDefault="0011209E" w:rsidP="0011209E"/>
                </w:txbxContent>
              </v:textbox>
            </v:shape>
            <v:shape id="_x0000_s7426" type="#_x0000_t202" style="position:absolute;left:6987;top:3946;width:762;height:567" filled="f" stroked="f">
              <v:textbox style="mso-next-textbox:#_x0000_s7426">
                <w:txbxContent>
                  <w:p w:rsidR="0011209E" w:rsidRPr="00244C1F" w:rsidRDefault="0011209E" w:rsidP="0011209E">
                    <w:pPr>
                      <w:jc w:val="center"/>
                      <w:rPr>
                        <w:rFonts w:ascii="Arial" w:hAnsi="Arial"/>
                        <w:sz w:val="20"/>
                        <w:szCs w:val="20"/>
                      </w:rPr>
                    </w:pPr>
                    <w:r w:rsidRPr="00244C1F">
                      <w:rPr>
                        <w:rFonts w:ascii="Arial" w:hAnsi="Arial"/>
                        <w:sz w:val="20"/>
                        <w:szCs w:val="20"/>
                      </w:rPr>
                      <w:t>Y</w:t>
                    </w:r>
                    <w:r>
                      <w:rPr>
                        <w:rFonts w:ascii="Arial" w:hAnsi="Arial"/>
                        <w:sz w:val="20"/>
                        <w:szCs w:val="20"/>
                        <w:vertAlign w:val="subscript"/>
                      </w:rPr>
                      <w:t>B</w:t>
                    </w:r>
                  </w:p>
                  <w:p w:rsidR="0011209E" w:rsidRDefault="0011209E" w:rsidP="0011209E"/>
                </w:txbxContent>
              </v:textbox>
            </v:shape>
          </v:group>
        </w:pict>
      </w:r>
    </w:p>
    <w:p w:rsidR="00AC0D90" w:rsidRDefault="00AC0D90" w:rsidP="00AC0D90">
      <w:pPr>
        <w:pStyle w:val="Paragraphedeliste"/>
        <w:jc w:val="both"/>
        <w:rPr>
          <w:rFonts w:asciiTheme="minorHAnsi" w:hAnsiTheme="minorHAnsi"/>
          <w:sz w:val="22"/>
          <w:szCs w:val="22"/>
        </w:rPr>
      </w:pPr>
    </w:p>
    <w:p w:rsidR="00AC0D90" w:rsidRDefault="00AC0D90" w:rsidP="00AC0D90">
      <w:pPr>
        <w:pStyle w:val="Paragraphedeliste"/>
        <w:jc w:val="both"/>
        <w:rPr>
          <w:rFonts w:asciiTheme="minorHAnsi" w:hAnsiTheme="minorHAnsi"/>
          <w:sz w:val="22"/>
          <w:szCs w:val="22"/>
        </w:rPr>
      </w:pPr>
    </w:p>
    <w:p w:rsidR="00AC0D90" w:rsidRDefault="00AC0D90" w:rsidP="00AC0D90">
      <w:pPr>
        <w:pStyle w:val="Paragraphedeliste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XSpec="right" w:tblpY="3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"/>
      </w:tblGrid>
      <w:tr w:rsidR="00AD3CCC" w:rsidRPr="00215ED5" w:rsidTr="00AD3CCC">
        <w:trPr>
          <w:trHeight w:val="340"/>
        </w:trPr>
        <w:tc>
          <w:tcPr>
            <w:tcW w:w="392" w:type="dxa"/>
            <w:vAlign w:val="center"/>
          </w:tcPr>
          <w:p w:rsidR="00AD3CCC" w:rsidRPr="00215ED5" w:rsidRDefault="00AD3CCC" w:rsidP="00AD3CCC">
            <w:pPr>
              <w:ind w:hanging="142"/>
              <w:jc w:val="center"/>
              <w:rPr>
                <w:rFonts w:asciiTheme="minorHAnsi" w:hAnsiTheme="minorHAnsi"/>
                <w:b/>
              </w:rPr>
            </w:pPr>
            <w:r w:rsidRPr="00215ED5">
              <w:rPr>
                <w:rFonts w:asciiTheme="minorHAnsi" w:hAnsiTheme="minorHAnsi"/>
                <w:b/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47" name="Image 79" descr="realiser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aliser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vAlign w:val="center"/>
          </w:tcPr>
          <w:p w:rsidR="00AD3CCC" w:rsidRPr="00215ED5" w:rsidRDefault="00AD3CCC" w:rsidP="00AD3CCC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AC0D90" w:rsidRDefault="00AC0D90" w:rsidP="00AC0D90">
      <w:pPr>
        <w:pStyle w:val="Paragraphedeliste"/>
        <w:jc w:val="both"/>
        <w:rPr>
          <w:rFonts w:asciiTheme="minorHAnsi" w:hAnsiTheme="minorHAnsi"/>
          <w:sz w:val="22"/>
          <w:szCs w:val="22"/>
        </w:rPr>
      </w:pPr>
    </w:p>
    <w:p w:rsidR="00AC0D90" w:rsidRDefault="00AC0D90" w:rsidP="00AC0D90">
      <w:pPr>
        <w:pStyle w:val="Paragraphedeliste"/>
        <w:jc w:val="both"/>
        <w:rPr>
          <w:rFonts w:asciiTheme="minorHAnsi" w:hAnsiTheme="minorHAnsi"/>
          <w:sz w:val="22"/>
          <w:szCs w:val="22"/>
        </w:rPr>
      </w:pPr>
    </w:p>
    <w:p w:rsidR="00AC0D90" w:rsidRDefault="00AC0D90" w:rsidP="00AC0D90">
      <w:pPr>
        <w:pStyle w:val="Paragraphedeliste"/>
        <w:jc w:val="both"/>
        <w:rPr>
          <w:rFonts w:asciiTheme="minorHAnsi" w:hAnsiTheme="minorHAnsi"/>
          <w:b/>
          <w:sz w:val="22"/>
          <w:szCs w:val="22"/>
        </w:rPr>
      </w:pPr>
    </w:p>
    <w:p w:rsidR="00AC0D90" w:rsidRDefault="00D0756B" w:rsidP="00AC0D90">
      <w:pPr>
        <w:pStyle w:val="Paragraphedeliste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pict>
          <v:rect id="_x0000_s7966" style="position:absolute;left:0;text-align:left;margin-left:141pt;margin-top:2.4pt;width:17.65pt;height:14.3pt;z-index:252481024" filled="f" stroked="f" strokecolor="white">
            <v:textbox style="mso-next-textbox:#_x0000_s7966" inset="1pt,1pt,1pt,1pt">
              <w:txbxContent>
                <w:p w:rsidR="00AC0D90" w:rsidRDefault="00AC0D90">
                  <w:pPr>
                    <w:jc w:val="center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  <w:sz w:val="16"/>
                    </w:rPr>
                    <w:t>K</w:t>
                  </w:r>
                </w:p>
              </w:txbxContent>
            </v:textbox>
          </v:rect>
        </w:pict>
      </w:r>
      <w:r>
        <w:rPr>
          <w:rFonts w:asciiTheme="minorHAnsi" w:hAnsiTheme="minorHAnsi"/>
          <w:b/>
          <w:noProof/>
          <w:sz w:val="22"/>
          <w:szCs w:val="22"/>
        </w:rPr>
        <w:pict>
          <v:line id="_x0000_s7962" style="position:absolute;left:0;text-align:left;flip:y;z-index:252476928" from="137.55pt,12.2pt" to="166.85pt,20.15pt" strokeweight="1.5pt">
            <v:stroke startarrowwidth="wide" startarrowlength="short" endarrowwidth="wide" endarrowlength="short"/>
          </v:line>
        </w:pict>
      </w:r>
      <w:r>
        <w:rPr>
          <w:rFonts w:asciiTheme="minorHAnsi" w:hAnsiTheme="minorHAnsi"/>
          <w:b/>
          <w:noProof/>
          <w:sz w:val="22"/>
          <w:szCs w:val="22"/>
        </w:rPr>
        <w:pict>
          <v:rect id="_x0000_s7959" style="position:absolute;left:0;text-align:left;margin-left:141.8pt;margin-top:-15.85pt;width:25.35pt;height:70.45pt;rotation:90;z-index:252473856" stroked="f"/>
        </w:pict>
      </w:r>
      <w:r>
        <w:rPr>
          <w:rFonts w:asciiTheme="minorHAnsi" w:hAnsiTheme="minorHAnsi"/>
          <w:b/>
          <w:noProof/>
          <w:sz w:val="22"/>
          <w:szCs w:val="22"/>
        </w:rPr>
        <w:pict>
          <v:oval id="_x0000_s6839" style="position:absolute;left:0;text-align:left;margin-left:82.1pt;margin-top:6.95pt;width:29.45pt;height:29.15pt;rotation:180;z-index:252466688" strokeweight="1pt"/>
        </w:pict>
      </w:r>
      <w:r>
        <w:rPr>
          <w:rFonts w:asciiTheme="minorHAnsi" w:hAnsiTheme="minorHAnsi"/>
          <w:b/>
          <w:noProof/>
          <w:sz w:val="22"/>
          <w:szCs w:val="22"/>
        </w:rPr>
        <w:pict>
          <v:shape id="_x0000_s7947" style="position:absolute;left:0;text-align:left;margin-left:61.9pt;margin-top:3.95pt;width:295.5pt;height:36.75pt;z-index:252465664;mso-position-horizontal:absolute" coordsize="5910,720" path="m5670,r,330l,330,,720r5910,l5910,e" filled="f" strokeweight="1.5pt">
            <v:path arrowok="t"/>
          </v:shape>
        </w:pict>
      </w:r>
      <w:r>
        <w:rPr>
          <w:rFonts w:asciiTheme="minorHAnsi" w:hAnsiTheme="minorHAnsi"/>
          <w:b/>
          <w:noProof/>
          <w:sz w:val="22"/>
          <w:szCs w:val="22"/>
        </w:rPr>
        <w:pict>
          <v:shape id="_x0000_s7943" style="position:absolute;left:0;text-align:left;margin-left:307.3pt;margin-top:3.95pt;width:92.25pt;height:75.75pt;z-index:252464640" coordsize="1590,1275" path="m,1275r1590,l1590,e" filled="f" strokeweight="1.5pt">
            <v:path arrowok="t"/>
          </v:shape>
        </w:pict>
      </w:r>
      <w:r>
        <w:rPr>
          <w:rFonts w:asciiTheme="minorHAnsi" w:hAnsiTheme="minorHAnsi"/>
          <w:b/>
          <w:noProof/>
          <w:sz w:val="22"/>
          <w:szCs w:val="22"/>
        </w:rPr>
        <w:pict>
          <v:shape id="_x0000_s7942" style="position:absolute;left:0;text-align:left;margin-left:307.3pt;margin-top:4.7pt;width:81pt;height:63.75pt;z-index:252463616" coordsize="1590,1275" path="m,1275r1590,l1590,e" filled="f" strokeweight="1.5pt">
            <v:path arrowok="t"/>
          </v:shape>
        </w:pict>
      </w:r>
    </w:p>
    <w:p w:rsidR="00AC0D90" w:rsidRDefault="00D0756B" w:rsidP="00AC0D90">
      <w:pPr>
        <w:pStyle w:val="Paragraphedeliste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pict>
          <v:oval id="_x0000_s7965" style="position:absolute;left:0;text-align:left;margin-left:165.9pt;margin-top:5.8pt;width:3.05pt;height:3.05pt;z-index:252480000" fillcolor="black"/>
        </w:pict>
      </w:r>
      <w:r>
        <w:rPr>
          <w:rFonts w:asciiTheme="minorHAnsi" w:hAnsiTheme="minorHAnsi"/>
          <w:b/>
          <w:noProof/>
          <w:sz w:val="22"/>
          <w:szCs w:val="22"/>
        </w:rPr>
        <w:pict>
          <v:oval id="_x0000_s7964" style="position:absolute;left:0;text-align:left;margin-left:136.4pt;margin-top:5.75pt;width:3.05pt;height:3.05pt;z-index:252478976" fillcolor="black"/>
        </w:pict>
      </w:r>
      <w:r>
        <w:rPr>
          <w:rFonts w:asciiTheme="minorHAnsi" w:hAnsiTheme="minorHAnsi"/>
          <w:b/>
          <w:noProof/>
          <w:sz w:val="22"/>
          <w:szCs w:val="22"/>
        </w:rPr>
        <w:pict>
          <v:line id="_x0000_s7963" style="position:absolute;left:0;text-align:left;z-index:252477952" from="167.6pt,7.35pt" to="190pt,7.35pt" strokeweight="1.5pt">
            <v:stroke startarrowwidth="wide" startarrowlength="short" endarrowwidth="wide" endarrowlength="short"/>
          </v:line>
        </w:pict>
      </w:r>
      <w:r>
        <w:rPr>
          <w:rFonts w:asciiTheme="minorHAnsi" w:hAnsiTheme="minorHAnsi"/>
          <w:b/>
          <w:noProof/>
          <w:sz w:val="22"/>
          <w:szCs w:val="22"/>
        </w:rPr>
        <w:pict>
          <v:rect id="_x0000_s7961" style="position:absolute;left:0;text-align:left;margin-left:139.35pt;margin-top:2.65pt;width:27.95pt;height:2.8pt;z-index:252475904" strokecolor="white"/>
        </w:pict>
      </w:r>
      <w:r>
        <w:rPr>
          <w:rFonts w:asciiTheme="minorHAnsi" w:hAnsiTheme="minorHAnsi"/>
          <w:b/>
          <w:noProof/>
          <w:sz w:val="22"/>
          <w:szCs w:val="22"/>
        </w:rPr>
        <w:pict>
          <v:line id="_x0000_s7960" style="position:absolute;left:0;text-align:left;z-index:252474880" from="119.25pt,7.35pt" to="137.6pt,7.4pt" strokeweight="1.5pt">
            <v:stroke startarrowwidth="wide" startarrowlength="short" endarrowwidth="wide" endarrowlength="short"/>
          </v:line>
        </w:pict>
      </w:r>
      <w:r>
        <w:rPr>
          <w:rFonts w:asciiTheme="minorHAnsi" w:hAnsiTheme="minorHAnsi"/>
          <w:b/>
          <w:noProof/>
          <w:sz w:val="22"/>
          <w:szCs w:val="22"/>
        </w:rPr>
        <w:pict>
          <v:group id="_x0000_s7948" style="position:absolute;margin-left:142.5pt;margin-top:24.5pt;width:42.45pt;height:6.95pt;rotation:90;z-index:252468736;mso-position-horizontal-relative:char" coordorigin="2749,2566" coordsize="849,139" o:allowincell="f">
            <v:line id="_x0000_s7949" style="position:absolute;flip:x" from="2749,2701" to="3032,2701" strokeweight="1.5pt">
              <v:stroke startarrowwidth="narrow" startarrowlength="short" endarrowwidth="narrow" endarrowlength="short"/>
            </v:line>
            <v:shape id="_x0000_s7950" type="#_x0000_t19" style="position:absolute;left:3035;top:2566;width:139;height:139;flip:x" strokeweight="1.5pt"/>
            <v:line id="_x0000_s7951" style="position:absolute;flip:x" from="3315,2701" to="3598,2701" strokeweight="1.5pt">
              <v:stroke startarrowwidth="narrow" startarrowlength="short" endarrowwidth="narrow" endarrowlength="short"/>
            </v:line>
            <v:shape id="_x0000_s7952" type="#_x0000_t19" style="position:absolute;left:3173;top:2566;width:139;height:139;rotation:-360" strokeweight="1.5pt"/>
          </v:group>
        </w:pict>
      </w:r>
      <w:r>
        <w:rPr>
          <w:rFonts w:asciiTheme="minorHAnsi" w:hAnsiTheme="minorHAnsi"/>
          <w:b/>
          <w:noProof/>
          <w:sz w:val="22"/>
          <w:szCs w:val="22"/>
        </w:rPr>
        <w:pict>
          <v:rect id="_x0000_s6840" style="position:absolute;left:0;text-align:left;margin-left:84.25pt;margin-top:1.15pt;width:25.35pt;height:26.5pt;rotation:180;z-index:252467712" filled="f" stroked="f" strokeweight="1pt">
            <v:textbox style="mso-next-textbox:#_x0000_s6840" inset="1pt,1pt,1pt,1pt">
              <w:txbxContent>
                <w:p w:rsidR="00033276" w:rsidRPr="00FD3278" w:rsidRDefault="00033276" w:rsidP="00033276">
                  <w:pPr>
                    <w:jc w:val="center"/>
                    <w:rPr>
                      <w:sz w:val="22"/>
                      <w:szCs w:val="22"/>
                    </w:rPr>
                  </w:pPr>
                  <w:r w:rsidRPr="00FD3278">
                    <w:rPr>
                      <w:rFonts w:ascii="Arial" w:hAnsi="Arial"/>
                      <w:sz w:val="22"/>
                      <w:szCs w:val="22"/>
                    </w:rPr>
                    <w:t>GBF</w:t>
                  </w:r>
                </w:p>
              </w:txbxContent>
            </v:textbox>
          </v:rect>
        </w:pict>
      </w:r>
    </w:p>
    <w:p w:rsidR="00AC0D90" w:rsidRDefault="00AC0D90" w:rsidP="00AC0D90">
      <w:pPr>
        <w:pStyle w:val="Paragraphedeliste"/>
        <w:jc w:val="both"/>
        <w:rPr>
          <w:rFonts w:asciiTheme="minorHAnsi" w:hAnsiTheme="minorHAnsi"/>
          <w:b/>
          <w:sz w:val="22"/>
          <w:szCs w:val="22"/>
        </w:rPr>
      </w:pPr>
    </w:p>
    <w:p w:rsidR="00AC0D90" w:rsidRDefault="00D0756B" w:rsidP="00AC0D90">
      <w:pPr>
        <w:pStyle w:val="Paragraphedeliste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pict>
          <v:shape id="_x0000_s7956" type="#_x0000_t202" style="position:absolute;left:0;text-align:left;margin-left:63.6pt;margin-top:5.95pt;width:112.5pt;height:34.5pt;z-index:252472832;mso-position-horizontal:absolute" fillcolor="#bfbfbf [2412]">
            <v:textbox style="mso-next-textbox:#_x0000_s7956">
              <w:txbxContent>
                <w:p w:rsidR="00FF3515" w:rsidRDefault="00FF351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GBF : 40 kHz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sym w:font="Symbol" w:char="F07E"/>
                  </w:r>
                </w:p>
                <w:p w:rsidR="00FF3515" w:rsidRDefault="00FF351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Amplitude au minimum</w:t>
                  </w:r>
                </w:p>
                <w:p w:rsidR="00FF3515" w:rsidRDefault="00FF351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FF3515" w:rsidRPr="00FF3515" w:rsidRDefault="00FF351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b/>
          <w:noProof/>
          <w:sz w:val="22"/>
          <w:szCs w:val="22"/>
        </w:rPr>
        <w:pict>
          <v:polyline id="_x0000_s7954" style="position:absolute;left:0;text-align:left;z-index:252470784" points="232.3pt,39.4pt,182.8pt,39.4pt,182.8pt,.4pt" coordsize="990,780" filled="f" strokeweight="1.5pt">
            <v:path arrowok="t"/>
          </v:polyline>
        </w:pict>
      </w:r>
      <w:r>
        <w:rPr>
          <w:rFonts w:asciiTheme="minorHAnsi" w:hAnsiTheme="minorHAnsi"/>
          <w:b/>
          <w:noProof/>
          <w:sz w:val="22"/>
          <w:szCs w:val="22"/>
        </w:rPr>
        <w:pict>
          <v:shape id="_x0000_s7252" type="#_x0000_t202" style="position:absolute;left:0;text-align:left;margin-left:274.95pt;margin-top:6.85pt;width:66.75pt;height:19.2pt;z-index:252457472" filled="f" stroked="f">
            <v:textbox style="mso-next-textbox:#_x0000_s7252">
              <w:txbxContent>
                <w:p w:rsidR="0011209E" w:rsidRPr="00581F9B" w:rsidRDefault="0011209E" w:rsidP="0011209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Récepteur </w:t>
                  </w:r>
                </w:p>
              </w:txbxContent>
            </v:textbox>
          </v:shape>
        </w:pict>
      </w:r>
      <w:r>
        <w:rPr>
          <w:rFonts w:asciiTheme="minorHAnsi" w:hAnsiTheme="minorHAnsi"/>
          <w:b/>
          <w:noProof/>
          <w:sz w:val="22"/>
          <w:szCs w:val="22"/>
        </w:rPr>
        <w:pict>
          <v:shape id="_x0000_s7251" type="#_x0000_t202" style="position:absolute;left:0;text-align:left;margin-left:207.1pt;margin-top:6.75pt;width:66.75pt;height:19.2pt;z-index:252456448" filled="f" stroked="f">
            <v:textbox style="mso-next-textbox:#_x0000_s7251">
              <w:txbxContent>
                <w:p w:rsidR="0011209E" w:rsidRPr="00581F9B" w:rsidRDefault="0011209E" w:rsidP="0011209E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Émetteur</w:t>
                  </w:r>
                </w:p>
              </w:txbxContent>
            </v:textbox>
          </v:shape>
        </w:pict>
      </w:r>
      <w:r>
        <w:rPr>
          <w:rFonts w:asciiTheme="minorHAnsi" w:hAnsiTheme="minorHAnsi"/>
          <w:b/>
          <w:noProof/>
          <w:sz w:val="22"/>
          <w:szCs w:val="22"/>
        </w:rPr>
        <w:pict>
          <v:rect id="_x0000_s7249" style="position:absolute;left:0;text-align:left;margin-left:318.45pt;margin-top:5.75pt;width:23.65pt;height:2.35pt;z-index:252455424" strokecolor="white"/>
        </w:pict>
      </w:r>
    </w:p>
    <w:p w:rsidR="00AC0D90" w:rsidRDefault="00D0756B" w:rsidP="00AC0D90">
      <w:pPr>
        <w:pStyle w:val="Paragraphedeliste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pict>
          <v:polyline id="_x0000_s7953" style="position:absolute;left:0;text-align:left;z-index:252469760" points="232.3pt,15.5pt,196.3pt,15.5pt,196.3pt,2.75pt" coordsize="720,255" filled="f" strokeweight="1.5pt">
            <v:path arrowok="t"/>
          </v:polyline>
        </w:pict>
      </w:r>
      <w:r>
        <w:rPr>
          <w:rFonts w:asciiTheme="minorHAnsi" w:hAnsiTheme="minorHAnsi"/>
          <w:b/>
          <w:noProof/>
          <w:sz w:val="22"/>
          <w:szCs w:val="22"/>
        </w:rPr>
        <w:pict>
          <v:rect id="_x0000_s7254" style="position:absolute;left:0;text-align:left;margin-left:291.75pt;margin-top:8.75pt;width:15pt;height:22.5pt;z-index:252459520" fillcolor="black">
            <v:fill r:id="rId15" o:title="30 %" type="pattern"/>
          </v:rect>
        </w:pict>
      </w:r>
      <w:r>
        <w:rPr>
          <w:rFonts w:asciiTheme="minorHAnsi" w:hAnsiTheme="minorHAnsi"/>
          <w:b/>
          <w:noProof/>
          <w:sz w:val="22"/>
          <w:szCs w:val="22"/>
        </w:rPr>
        <w:pict>
          <v:rect id="_x0000_s7253" style="position:absolute;left:0;text-align:left;margin-left:232.65pt;margin-top:9.2pt;width:15pt;height:22.5pt;z-index:252458496" fillcolor="black">
            <v:fill r:id="rId15" o:title="30 %" type="pattern"/>
          </v:rect>
        </w:pict>
      </w:r>
    </w:p>
    <w:p w:rsidR="00AC0D90" w:rsidRDefault="00AC0D90" w:rsidP="00AC0D90">
      <w:pPr>
        <w:pStyle w:val="Paragraphedeliste"/>
        <w:jc w:val="both"/>
        <w:rPr>
          <w:rFonts w:asciiTheme="minorHAnsi" w:hAnsiTheme="minorHAnsi"/>
          <w:b/>
          <w:sz w:val="22"/>
          <w:szCs w:val="22"/>
        </w:rPr>
      </w:pPr>
    </w:p>
    <w:p w:rsidR="00AC0D90" w:rsidRDefault="00D0756B" w:rsidP="00AC0D90">
      <w:pPr>
        <w:pStyle w:val="Paragraphedeliste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</w:rPr>
        <w:pict>
          <v:shape id="_x0000_s7530" type="#_x0000_t202" style="position:absolute;left:0;text-align:left;margin-left:229.35pt;margin-top:12.15pt;width:38.1pt;height:28.35pt;z-index:252462592" filled="f" stroked="f">
            <v:textbox style="mso-next-textbox:#_x0000_s7530">
              <w:txbxContent>
                <w:p w:rsidR="0011209E" w:rsidRDefault="0011209E" w:rsidP="0011209E">
                  <w:pPr>
                    <w:jc w:val="center"/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>0</w:t>
                  </w:r>
                </w:p>
              </w:txbxContent>
            </v:textbox>
          </v:shape>
        </w:pict>
      </w:r>
      <w:r>
        <w:rPr>
          <w:rFonts w:asciiTheme="minorHAnsi" w:hAnsiTheme="minorHAnsi"/>
          <w:b/>
          <w:noProof/>
          <w:sz w:val="22"/>
          <w:szCs w:val="22"/>
        </w:rPr>
        <w:pict>
          <v:group id="_x0000_s7427" style="position:absolute;left:0;text-align:left;margin-left:222.35pt;margin-top:4.5pt;width:201.4pt;height:30.05pt;z-index:252461568" coordorigin="6033,6535" coordsize="4028,601">
            <v:shape id="_x0000_s7428" style="position:absolute;left:6033;top:6535;width:4028;height:601" coordsize="3236,601" path="m3235,r,600l,600,,,3235,xe" filled="f" strokeweight=".5pt">
              <v:path arrowok="t"/>
            </v:shape>
            <v:shape id="_x0000_s7429" style="position:absolute;left:6558;top:6535;width:1;height:161" coordsize="1,161" path="m,l,160e" filled="f" strokeweight=".5pt">
              <v:path arrowok="t"/>
            </v:shape>
            <v:shape id="_x0000_s7430" style="position:absolute;left:6700;top:6535;width:1;height:121" coordsize="1,121" path="m,l,120e" filled="f" strokeweight=".5pt">
              <v:path arrowok="t"/>
            </v:shape>
            <v:shape id="_x0000_s7431" style="position:absolute;left:6586;top:6535;width:1;height:61" coordsize="1,61" path="m,l,60e" filled="f" strokeweight=".5pt">
              <v:path arrowok="t"/>
            </v:shape>
            <v:shape id="_x0000_s7432" style="position:absolute;left:6615;top:6535;width:1;height:61" coordsize="1,61" path="m,l,60e" filled="f" strokeweight=".5pt">
              <v:path arrowok="t"/>
            </v:shape>
            <v:shape id="_x0000_s7433" style="position:absolute;left:6643;top:6535;width:1;height:61" coordsize="1,61" path="m,l,60e" filled="f" strokeweight=".5pt">
              <v:path arrowok="t"/>
            </v:shape>
            <v:shape id="_x0000_s7434" style="position:absolute;left:6671;top:6535;width:1;height:61" coordsize="1,61" path="m,l,60e" filled="f" strokeweight=".5pt">
              <v:path arrowok="t"/>
            </v:shape>
            <v:shape id="_x0000_s7435" style="position:absolute;left:6728;top:6535;width:1;height:61" coordsize="1,61" path="m,l,60e" filled="f" strokeweight=".5pt">
              <v:path arrowok="t"/>
            </v:shape>
            <v:shape id="_x0000_s7436" style="position:absolute;left:6756;top:6535;width:1;height:61" coordsize="1,61" path="m,l,60e" filled="f" strokeweight=".5pt">
              <v:path arrowok="t"/>
            </v:shape>
            <v:shape id="_x0000_s7437" style="position:absolute;left:6785;top:6535;width:1;height:61" coordsize="1,61" path="m,l,60e" filled="f" strokeweight=".5pt">
              <v:path arrowok="t"/>
            </v:shape>
            <v:shape id="_x0000_s7438" style="position:absolute;left:6813;top:6535;width:1;height:61" coordsize="1,61" path="m,l,60e" filled="f" strokeweight=".5pt">
              <v:path arrowok="t"/>
            </v:shape>
            <v:shape id="_x0000_s7439" style="position:absolute;left:6841;top:6535;width:1;height:161" coordsize="1,161" path="m,l,160e" filled="f" strokeweight=".5pt">
              <v:path arrowok="t"/>
            </v:shape>
            <v:shape id="_x0000_s7440" style="position:absolute;left:6983;top:6535;width:1;height:121" coordsize="1,121" path="m,l,120e" filled="f" strokeweight=".5pt">
              <v:path arrowok="t"/>
            </v:shape>
            <v:shape id="_x0000_s7441" style="position:absolute;left:6870;top:6535;width:1;height:61" coordsize="1,61" path="m,l,60e" filled="f" strokeweight=".5pt">
              <v:path arrowok="t"/>
            </v:shape>
            <v:shape id="_x0000_s7442" style="position:absolute;left:6898;top:6535;width:1;height:61" coordsize="1,61" path="m,l,60e" filled="f" strokeweight=".5pt">
              <v:path arrowok="t"/>
            </v:shape>
            <v:shape id="_x0000_s7443" style="position:absolute;left:6927;top:6535;width:1;height:61" coordsize="1,61" path="m,l,60e" filled="f" strokeweight=".5pt">
              <v:path arrowok="t"/>
            </v:shape>
            <v:shape id="_x0000_s7444" style="position:absolute;left:6955;top:6535;width:1;height:61" coordsize="1,61" path="m,l,60e" filled="f" strokeweight=".5pt">
              <v:path arrowok="t"/>
            </v:shape>
            <v:shape id="_x0000_s7445" style="position:absolute;left:7012;top:6535;width:1;height:61" coordsize="1,61" path="m,l,60e" filled="f" strokeweight=".5pt">
              <v:path arrowok="t"/>
            </v:shape>
            <v:shape id="_x0000_s7446" style="position:absolute;left:7040;top:6535;width:1;height:61" coordsize="1,61" path="m,l,60e" filled="f" strokeweight=".5pt">
              <v:path arrowok="t"/>
            </v:shape>
            <v:shape id="_x0000_s7447" style="position:absolute;left:7068;top:6535;width:1;height:61" coordsize="1,61" path="m,l,60e" filled="f" strokeweight=".5pt">
              <v:path arrowok="t"/>
            </v:shape>
            <v:shape id="_x0000_s7448" style="position:absolute;left:7097;top:6535;width:1;height:61" coordsize="1,61" path="m,l,60e" filled="f" strokeweight=".5pt">
              <v:path arrowok="t"/>
            </v:shape>
            <v:shape id="_x0000_s7449" style="position:absolute;left:7125;top:6535;width:1;height:161" coordsize="1,161" path="m,l,160e" filled="f" strokeweight=".5pt">
              <v:path arrowok="t"/>
            </v:shape>
            <v:shape id="_x0000_s7450" style="position:absolute;left:7267;top:6535;width:1;height:121" coordsize="1,121" path="m,l,120e" filled="f" strokeweight=".5pt">
              <v:path arrowok="t"/>
            </v:shape>
            <v:shape id="_x0000_s7451" style="position:absolute;left:7153;top:6535;width:1;height:61" coordsize="1,61" path="m,l,60e" filled="f" strokeweight=".5pt">
              <v:path arrowok="t"/>
            </v:shape>
            <v:shape id="_x0000_s7452" style="position:absolute;left:7182;top:6535;width:1;height:61" coordsize="1,61" path="m,l,60e" filled="f" strokeweight=".5pt">
              <v:path arrowok="t"/>
            </v:shape>
            <v:shape id="_x0000_s7453" style="position:absolute;left:7210;top:6535;width:1;height:61" coordsize="1,61" path="m,l,60e" filled="f" strokeweight=".5pt">
              <v:path arrowok="t"/>
            </v:shape>
            <v:shape id="_x0000_s7454" style="position:absolute;left:7238;top:6535;width:1;height:61" coordsize="1,61" path="m,l,60e" filled="f" strokeweight=".5pt">
              <v:path arrowok="t"/>
            </v:shape>
            <v:shape id="_x0000_s7455" style="position:absolute;left:7295;top:6535;width:1;height:61" coordsize="1,61" path="m,l,60e" filled="f" strokeweight=".5pt">
              <v:path arrowok="t"/>
            </v:shape>
            <v:shape id="_x0000_s7456" style="position:absolute;left:7323;top:6535;width:1;height:61" coordsize="1,61" path="m,l,60e" filled="f" strokeweight=".5pt">
              <v:path arrowok="t"/>
            </v:shape>
            <v:shape id="_x0000_s7457" style="position:absolute;left:7352;top:6535;width:1;height:61" coordsize="1,61" path="m,l,60e" filled="f" strokeweight=".5pt">
              <v:path arrowok="t"/>
            </v:shape>
            <v:shape id="_x0000_s7458" style="position:absolute;left:7380;top:6535;width:1;height:61" coordsize="1,61" path="m,l,60e" filled="f" strokeweight=".5pt">
              <v:path arrowok="t"/>
            </v:shape>
            <v:shape id="_x0000_s7459" style="position:absolute;left:7408;top:6535;width:1;height:161" coordsize="1,161" path="m,l,160e" filled="f" strokeweight=".5pt">
              <v:path arrowok="t"/>
            </v:shape>
            <v:shape id="_x0000_s7460" style="position:absolute;left:7550;top:6535;width:1;height:121" coordsize="1,121" path="m,l,120e" filled="f" strokeweight=".5pt">
              <v:path arrowok="t"/>
            </v:shape>
            <v:shape id="_x0000_s7461" style="position:absolute;left:7437;top:6535;width:1;height:61" coordsize="1,61" path="m,l,60e" filled="f" strokeweight=".5pt">
              <v:path arrowok="t"/>
            </v:shape>
            <v:shape id="_x0000_s7462" style="position:absolute;left:7465;top:6535;width:1;height:61" coordsize="1,61" path="m,l,60e" filled="f" strokeweight=".5pt">
              <v:path arrowok="t"/>
            </v:shape>
            <v:shape id="_x0000_s7463" style="position:absolute;left:7493;top:6535;width:1;height:61" coordsize="1,61" path="m,l,60e" filled="f" strokeweight=".5pt">
              <v:path arrowok="t"/>
            </v:shape>
            <v:shape id="_x0000_s7464" style="position:absolute;left:7522;top:6535;width:1;height:61" coordsize="1,61" path="m,l,60e" filled="f" strokeweight=".5pt">
              <v:path arrowok="t"/>
            </v:shape>
            <v:shape id="_x0000_s7465" style="position:absolute;left:7578;top:6535;width:1;height:61" coordsize="1,61" path="m,l,60e" filled="f" strokeweight=".5pt">
              <v:path arrowok="t"/>
            </v:shape>
            <v:shape id="_x0000_s7466" style="position:absolute;left:7607;top:6535;width:1;height:61" coordsize="1,61" path="m,l,60e" filled="f" strokeweight=".5pt">
              <v:path arrowok="t"/>
            </v:shape>
            <v:shape id="_x0000_s7467" style="position:absolute;left:7635;top:6535;width:1;height:61" coordsize="1,61" path="m,l,60e" filled="f" strokeweight=".5pt">
              <v:path arrowok="t"/>
            </v:shape>
            <v:shape id="_x0000_s7468" style="position:absolute;left:7664;top:6535;width:1;height:61" coordsize="1,61" path="m,l,60e" filled="f" strokeweight=".5pt">
              <v:path arrowok="t"/>
            </v:shape>
            <v:shape id="_x0000_s7469" style="position:absolute;left:7692;top:6535;width:1;height:161" coordsize="1,161" path="m,l,160e" filled="f" strokeweight=".5pt">
              <v:path arrowok="t"/>
            </v:shape>
            <v:shape id="_x0000_s7470" style="position:absolute;left:7834;top:6535;width:1;height:121" coordsize="1,121" path="m,l,120e" filled="f" strokeweight=".5pt">
              <v:path arrowok="t"/>
            </v:shape>
            <v:shape id="_x0000_s7471" style="position:absolute;left:7720;top:6535;width:1;height:61" coordsize="1,61" path="m,l,60e" filled="f" strokeweight=".5pt">
              <v:path arrowok="t"/>
            </v:shape>
            <v:shape id="_x0000_s7472" style="position:absolute;left:7749;top:6535;width:1;height:61" coordsize="1,61" path="m,l,60e" filled="f" strokeweight=".5pt">
              <v:path arrowok="t"/>
            </v:shape>
            <v:shape id="_x0000_s7473" style="position:absolute;left:7777;top:6535;width:1;height:61" coordsize="1,61" path="m,l,60e" filled="f" strokeweight=".5pt">
              <v:path arrowok="t"/>
            </v:shape>
            <v:shape id="_x0000_s7474" style="position:absolute;left:7805;top:6535;width:1;height:61" coordsize="1,61" path="m,l,60e" filled="f" strokeweight=".5pt">
              <v:path arrowok="t"/>
            </v:shape>
            <v:shape id="_x0000_s7475" style="position:absolute;left:7862;top:6535;width:1;height:61" coordsize="1,61" path="m,l,60e" filled="f" strokeweight=".5pt">
              <v:path arrowok="t"/>
            </v:shape>
            <v:shape id="_x0000_s7476" style="position:absolute;left:7890;top:6535;width:1;height:61" coordsize="1,61" path="m,l,60e" filled="f" strokeweight=".5pt">
              <v:path arrowok="t"/>
            </v:shape>
            <v:shape id="_x0000_s7477" style="position:absolute;left:7919;top:6535;width:1;height:61" coordsize="1,61" path="m,l,60e" filled="f" strokeweight=".5pt">
              <v:path arrowok="t"/>
            </v:shape>
            <v:shape id="_x0000_s7478" style="position:absolute;left:7947;top:6535;width:1;height:61" coordsize="1,61" path="m,l,60e" filled="f" strokeweight=".5pt">
              <v:path arrowok="t"/>
            </v:shape>
            <v:shape id="_x0000_s7479" style="position:absolute;left:7975;top:6535;width:1;height:161" coordsize="1,161" path="m,l,160e" filled="f" strokeweight=".5pt">
              <v:path arrowok="t"/>
            </v:shape>
            <v:shape id="_x0000_s7480" style="position:absolute;left:8117;top:6535;width:1;height:121" coordsize="1,121" path="m,l,120e" filled="f" strokeweight=".5pt">
              <v:path arrowok="t"/>
            </v:shape>
            <v:shape id="_x0000_s7481" style="position:absolute;left:8004;top:6535;width:1;height:61" coordsize="1,61" path="m,l,60e" filled="f" strokeweight=".5pt">
              <v:path arrowok="t"/>
            </v:shape>
            <v:shape id="_x0000_s7482" style="position:absolute;left:8032;top:6535;width:1;height:61" coordsize="1,61" path="m,l,60e" filled="f" strokeweight=".5pt">
              <v:path arrowok="t"/>
            </v:shape>
            <v:shape id="_x0000_s7483" style="position:absolute;left:8060;top:6535;width:1;height:61" coordsize="1,61" path="m,l,60e" filled="f" strokeweight=".5pt">
              <v:path arrowok="t"/>
            </v:shape>
            <v:shape id="_x0000_s7484" style="position:absolute;left:8089;top:6535;width:1;height:61" coordsize="1,61" path="m,l,60e" filled="f" strokeweight=".5pt">
              <v:path arrowok="t"/>
            </v:shape>
            <v:shape id="_x0000_s7485" style="position:absolute;left:8145;top:6535;width:1;height:61" coordsize="1,61" path="m,l,60e" filled="f" strokeweight=".5pt">
              <v:path arrowok="t"/>
            </v:shape>
            <v:shape id="_x0000_s7486" style="position:absolute;left:8174;top:6535;width:1;height:61" coordsize="1,61" path="m,l,60e" filled="f" strokeweight=".5pt">
              <v:path arrowok="t"/>
            </v:shape>
            <v:shape id="_x0000_s7487" style="position:absolute;left:8202;top:6535;width:1;height:61" coordsize="1,61" path="m,l,60e" filled="f" strokeweight=".5pt">
              <v:path arrowok="t"/>
            </v:shape>
            <v:shape id="_x0000_s7488" style="position:absolute;left:8230;top:6535;width:1;height:61" coordsize="1,61" path="m,l,60e" filled="f" strokeweight=".5pt">
              <v:path arrowok="t"/>
            </v:shape>
            <v:shape id="_x0000_s7489" style="position:absolute;left:8259;top:6535;width:1;height:161" coordsize="1,161" path="m,l,160e" filled="f" strokeweight=".5pt">
              <v:path arrowok="t"/>
            </v:shape>
            <v:shape id="_x0000_s7490" style="position:absolute;left:8401;top:6535;width:1;height:121" coordsize="1,121" path="m,l,120e" filled="f" strokeweight=".5pt">
              <v:path arrowok="t"/>
            </v:shape>
            <v:shape id="_x0000_s7491" style="position:absolute;left:8287;top:6535;width:1;height:61" coordsize="1,61" path="m,l,60e" filled="f" strokeweight=".5pt">
              <v:path arrowok="t"/>
            </v:shape>
            <v:shape id="_x0000_s7492" style="position:absolute;left:8315;top:6535;width:1;height:61" coordsize="1,61" path="m,l,60e" filled="f" strokeweight=".5pt">
              <v:path arrowok="t"/>
            </v:shape>
            <v:shape id="_x0000_s7493" style="position:absolute;left:8344;top:6535;width:1;height:61" coordsize="1,61" path="m,l,60e" filled="f" strokeweight=".5pt">
              <v:path arrowok="t"/>
            </v:shape>
            <v:shape id="_x0000_s7494" style="position:absolute;left:8372;top:6535;width:1;height:61" coordsize="1,61" path="m,l,60e" filled="f" strokeweight=".5pt">
              <v:path arrowok="t"/>
            </v:shape>
            <v:shape id="_x0000_s7495" style="position:absolute;left:8429;top:6535;width:1;height:61" coordsize="1,61" path="m,l,60e" filled="f" strokeweight=".5pt">
              <v:path arrowok="t"/>
            </v:shape>
            <v:shape id="_x0000_s7496" style="position:absolute;left:8457;top:6535;width:1;height:61" coordsize="1,61" path="m,l,60e" filled="f" strokeweight=".5pt">
              <v:path arrowok="t"/>
            </v:shape>
            <v:shape id="_x0000_s7497" style="position:absolute;left:8486;top:6535;width:1;height:61" coordsize="1,61" path="m,l,60e" filled="f" strokeweight=".5pt">
              <v:path arrowok="t"/>
            </v:shape>
            <v:shape id="_x0000_s7498" style="position:absolute;left:8514;top:6535;width:1;height:61" coordsize="1,61" path="m,l,60e" filled="f" strokeweight=".5pt">
              <v:path arrowok="t"/>
            </v:shape>
            <v:shape id="_x0000_s7499" style="position:absolute;left:8542;top:6535;width:1;height:161" coordsize="1,161" path="m,l,160e" filled="f" strokeweight=".5pt">
              <v:path arrowok="t"/>
            </v:shape>
            <v:shape id="_x0000_s7500" style="position:absolute;left:8684;top:6535;width:1;height:121" coordsize="1,121" path="m,l,120e" filled="f" strokeweight=".5pt">
              <v:path arrowok="t"/>
            </v:shape>
            <v:shape id="_x0000_s7501" style="position:absolute;left:8571;top:6535;width:1;height:61" coordsize="1,61" path="m,l,60e" filled="f" strokeweight=".5pt">
              <v:path arrowok="t"/>
            </v:shape>
            <v:shape id="_x0000_s7502" style="position:absolute;left:8599;top:6535;width:1;height:61" coordsize="1,61" path="m,l,60e" filled="f" strokeweight=".5pt">
              <v:path arrowok="t"/>
            </v:shape>
            <v:shape id="_x0000_s7503" style="position:absolute;left:8627;top:6535;width:1;height:61" coordsize="1,61" path="m,l,60e" filled="f" strokeweight=".5pt">
              <v:path arrowok="t"/>
            </v:shape>
            <v:shape id="_x0000_s7504" style="position:absolute;left:8656;top:6535;width:1;height:61" coordsize="1,61" path="m,l,60e" filled="f" strokeweight=".5pt">
              <v:path arrowok="t"/>
            </v:shape>
            <v:shape id="_x0000_s7505" style="position:absolute;left:8712;top:6535;width:1;height:61" coordsize="1,61" path="m,l,60e" filled="f" strokeweight=".5pt">
              <v:path arrowok="t"/>
            </v:shape>
            <v:shape id="_x0000_s7506" style="position:absolute;left:8741;top:6535;width:1;height:61" coordsize="1,61" path="m,l,60e" filled="f" strokeweight=".5pt">
              <v:path arrowok="t"/>
            </v:shape>
            <v:shape id="_x0000_s7507" style="position:absolute;left:8769;top:6535;width:1;height:61" coordsize="1,61" path="m,l,60e" filled="f" strokeweight=".5pt">
              <v:path arrowok="t"/>
            </v:shape>
            <v:shape id="_x0000_s7508" style="position:absolute;left:8797;top:6535;width:1;height:61" coordsize="1,61" path="m,l,60e" filled="f" strokeweight=".5pt">
              <v:path arrowok="t"/>
            </v:shape>
            <v:shape id="_x0000_s7509" style="position:absolute;left:8826;top:6535;width:1;height:161" coordsize="1,161" path="m,l,160e" filled="f" strokeweight=".5pt">
              <v:path arrowok="t"/>
            </v:shape>
            <v:shape id="_x0000_s7510" style="position:absolute;left:8967;top:6535;width:1;height:121" coordsize="1,121" path="m,l,120e" filled="f" strokeweight=".5pt">
              <v:path arrowok="t"/>
            </v:shape>
            <v:shape id="_x0000_s7511" style="position:absolute;left:8854;top:6535;width:1;height:61" coordsize="1,61" path="m,l,60e" filled="f" strokeweight=".5pt">
              <v:path arrowok="t"/>
            </v:shape>
            <v:shape id="_x0000_s7512" style="position:absolute;left:8882;top:6535;width:1;height:61" coordsize="1,61" path="m,l,60e" filled="f" strokeweight=".5pt">
              <v:path arrowok="t"/>
            </v:shape>
            <v:shape id="_x0000_s7513" style="position:absolute;left:8911;top:6535;width:1;height:61" coordsize="1,61" path="m,l,60e" filled="f" strokeweight=".5pt">
              <v:path arrowok="t"/>
            </v:shape>
            <v:shape id="_x0000_s7514" style="position:absolute;left:8939;top:6535;width:1;height:61" coordsize="1,61" path="m,l,60e" filled="f" strokeweight=".5pt">
              <v:path arrowok="t"/>
            </v:shape>
            <v:shape id="_x0000_s7515" style="position:absolute;left:8996;top:6535;width:1;height:61" coordsize="1,61" path="m,l,60e" filled="f" strokeweight=".5pt">
              <v:path arrowok="t"/>
            </v:shape>
            <v:shape id="_x0000_s7516" style="position:absolute;left:9024;top:6535;width:1;height:61" coordsize="1,61" path="m,l,60e" filled="f" strokeweight=".5pt">
              <v:path arrowok="t"/>
            </v:shape>
            <v:shape id="_x0000_s7517" style="position:absolute;left:9052;top:6535;width:1;height:61" coordsize="1,61" path="m,l,60e" filled="f" strokeweight=".5pt">
              <v:path arrowok="t"/>
            </v:shape>
            <v:shape id="_x0000_s7518" style="position:absolute;left:9081;top:6535;width:1;height:61" coordsize="1,61" path="m,l,60e" filled="f" strokeweight=".5pt">
              <v:path arrowok="t"/>
            </v:shape>
            <v:shape id="_x0000_s7519" style="position:absolute;left:9109;top:6535;width:1;height:161" coordsize="1,161" path="m,l,160e" filled="f" strokeweight=".5pt">
              <v:path arrowok="t"/>
            </v:shape>
            <v:shape id="_x0000_s7520" style="position:absolute;left:9251;top:6535;width:1;height:121" coordsize="1,121" path="m,l,120e" filled="f" strokeweight=".5pt">
              <v:path arrowok="t"/>
            </v:shape>
            <v:shape id="_x0000_s7521" style="position:absolute;left:9138;top:6535;width:1;height:61" coordsize="1,61" path="m,l,60e" filled="f" strokeweight=".5pt">
              <v:path arrowok="t"/>
            </v:shape>
            <v:shape id="_x0000_s7522" style="position:absolute;left:9166;top:6535;width:1;height:61" coordsize="1,61" path="m,l,60e" filled="f" strokeweight=".5pt">
              <v:path arrowok="t"/>
            </v:shape>
            <v:shape id="_x0000_s7523" style="position:absolute;left:9194;top:6535;width:1;height:61" coordsize="1,61" path="m,l,60e" filled="f" strokeweight=".5pt">
              <v:path arrowok="t"/>
            </v:shape>
            <v:shape id="_x0000_s7524" style="position:absolute;left:9223;top:6535;width:1;height:61" coordsize="1,61" path="m,l,60e" filled="f" strokeweight=".5pt">
              <v:path arrowok="t"/>
            </v:shape>
            <v:shape id="_x0000_s7525" style="position:absolute;left:9279;top:6535;width:1;height:61" coordsize="1,61" path="m,l,60e" filled="f" strokeweight=".5pt">
              <v:path arrowok="t"/>
            </v:shape>
            <v:shape id="_x0000_s7526" style="position:absolute;left:9308;top:6535;width:1;height:61" coordsize="1,61" path="m,l,60e" filled="f" strokeweight=".5pt">
              <v:path arrowok="t"/>
            </v:shape>
            <v:shape id="_x0000_s7527" style="position:absolute;left:9336;top:6535;width:1;height:61" coordsize="1,61" path="m,l,60e" filled="f" strokeweight=".5pt">
              <v:path arrowok="t"/>
            </v:shape>
            <v:shape id="_x0000_s7528" style="position:absolute;left:9364;top:6535;width:1;height:61" coordsize="1,61" path="m,l,60e" filled="f" strokeweight=".5pt">
              <v:path arrowok="t"/>
            </v:shape>
            <v:shape id="_x0000_s7529" style="position:absolute;left:9393;top:6535;width:1;height:161" coordsize="1,161" path="m,l,160e" filled="f" strokeweight=".5pt">
              <v:path arrowok="t"/>
            </v:shape>
          </v:group>
        </w:pict>
      </w:r>
    </w:p>
    <w:p w:rsidR="00AC0D90" w:rsidRDefault="00AC0D90" w:rsidP="00AC0D90">
      <w:pPr>
        <w:pStyle w:val="Paragraphedeliste"/>
        <w:jc w:val="both"/>
        <w:rPr>
          <w:rFonts w:asciiTheme="minorHAnsi" w:hAnsiTheme="minorHAnsi"/>
          <w:b/>
          <w:sz w:val="22"/>
          <w:szCs w:val="22"/>
        </w:rPr>
      </w:pPr>
    </w:p>
    <w:p w:rsidR="00AC0D90" w:rsidRDefault="00AC0D90" w:rsidP="00AC0D90">
      <w:pPr>
        <w:rPr>
          <w:rFonts w:asciiTheme="minorHAnsi" w:hAnsiTheme="minorHAnsi"/>
          <w:b/>
          <w:sz w:val="22"/>
          <w:szCs w:val="22"/>
        </w:rPr>
      </w:pPr>
    </w:p>
    <w:p w:rsidR="00357D3F" w:rsidRPr="00AC0D90" w:rsidRDefault="00357D3F" w:rsidP="00AC0D90">
      <w:pPr>
        <w:rPr>
          <w:rFonts w:asciiTheme="minorHAnsi" w:hAnsiTheme="minorHAnsi"/>
          <w:sz w:val="22"/>
          <w:szCs w:val="22"/>
        </w:rPr>
      </w:pPr>
    </w:p>
    <w:p w:rsidR="00AC0D90" w:rsidRPr="00AC0D90" w:rsidRDefault="00AC0D90" w:rsidP="00AC0D90">
      <w:pPr>
        <w:jc w:val="both"/>
        <w:rPr>
          <w:rFonts w:asciiTheme="minorHAnsi" w:hAnsiTheme="minorHAnsi"/>
          <w:sz w:val="22"/>
          <w:szCs w:val="22"/>
        </w:rPr>
      </w:pPr>
      <w:r w:rsidRPr="00AC0D90">
        <w:rPr>
          <w:b/>
          <w:position w:val="-14"/>
        </w:rPr>
        <w:object w:dxaOrig="4281" w:dyaOrig="4281">
          <v:shape id="_x0000_i1026" type="#_x0000_t75" style="width:19.2pt;height:19.2pt" o:ole="" fillcolor="window">
            <v:imagedata r:id="rId13" o:title=""/>
          </v:shape>
          <o:OLEObject Type="Embed" ProgID="Unknown" ShapeID="_x0000_i1026" DrawAspect="Content" ObjectID="_1540569731" r:id="rId16"/>
        </w:object>
      </w:r>
      <w:r w:rsidRPr="00AC0D90">
        <w:rPr>
          <w:rFonts w:asciiTheme="minorHAnsi" w:hAnsiTheme="minorHAnsi"/>
          <w:b/>
          <w:sz w:val="22"/>
          <w:szCs w:val="22"/>
          <w:u w:val="single"/>
        </w:rPr>
        <w:t>Appel 2</w:t>
      </w:r>
      <w:r w:rsidRPr="00AC0D90">
        <w:rPr>
          <w:rFonts w:asciiTheme="minorHAnsi" w:hAnsiTheme="minorHAnsi"/>
          <w:sz w:val="22"/>
          <w:szCs w:val="22"/>
        </w:rPr>
        <w:t> : Faire contrôl</w:t>
      </w:r>
      <w:r w:rsidR="00E66FAA">
        <w:rPr>
          <w:rFonts w:asciiTheme="minorHAnsi" w:hAnsiTheme="minorHAnsi"/>
          <w:sz w:val="22"/>
          <w:szCs w:val="22"/>
        </w:rPr>
        <w:t>er votre montage</w:t>
      </w:r>
      <w:r w:rsidRPr="00AC0D90">
        <w:rPr>
          <w:rFonts w:asciiTheme="minorHAnsi" w:hAnsiTheme="minorHAnsi"/>
          <w:sz w:val="22"/>
          <w:szCs w:val="22"/>
        </w:rPr>
        <w:t>, puis effectuer l’étape 5 devant le professeur.</w:t>
      </w:r>
    </w:p>
    <w:p w:rsidR="00AC0D90" w:rsidRPr="00AC0D90" w:rsidRDefault="00AC0D90" w:rsidP="00AC0D90">
      <w:pPr>
        <w:jc w:val="both"/>
        <w:rPr>
          <w:rFonts w:asciiTheme="minorHAnsi" w:hAnsiTheme="minorHAnsi"/>
          <w:b/>
          <w:sz w:val="22"/>
          <w:szCs w:val="22"/>
        </w:rPr>
      </w:pPr>
    </w:p>
    <w:p w:rsidR="00AC0D90" w:rsidRPr="00AC0D90" w:rsidRDefault="00AC0D90" w:rsidP="00AC0D90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XSpec="right" w:tblpY="10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"/>
      </w:tblGrid>
      <w:tr w:rsidR="00752B58" w:rsidRPr="00215ED5" w:rsidTr="00752B58">
        <w:trPr>
          <w:trHeight w:val="340"/>
        </w:trPr>
        <w:tc>
          <w:tcPr>
            <w:tcW w:w="392" w:type="dxa"/>
            <w:vAlign w:val="center"/>
          </w:tcPr>
          <w:p w:rsidR="00752B58" w:rsidRPr="00215ED5" w:rsidRDefault="00752B58" w:rsidP="00752B58">
            <w:pPr>
              <w:ind w:hanging="142"/>
              <w:jc w:val="center"/>
              <w:rPr>
                <w:rFonts w:asciiTheme="minorHAnsi" w:hAnsiTheme="minorHAnsi"/>
                <w:b/>
              </w:rPr>
            </w:pPr>
            <w:r w:rsidRPr="00215ED5">
              <w:rPr>
                <w:rFonts w:asciiTheme="minorHAnsi" w:hAnsiTheme="minorHAnsi"/>
                <w:b/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24" name="Image 79" descr="realiser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aliser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vAlign w:val="center"/>
          </w:tcPr>
          <w:p w:rsidR="00752B58" w:rsidRPr="00215ED5" w:rsidRDefault="00752B58" w:rsidP="00752B58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244C1F" w:rsidRPr="00AC0D90" w:rsidRDefault="00244C1F" w:rsidP="00AC0D90">
      <w:pPr>
        <w:pStyle w:val="Paragraphedeliste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</w:rPr>
      </w:pPr>
      <w:r w:rsidRPr="00AC0D90">
        <w:rPr>
          <w:rFonts w:asciiTheme="minorHAnsi" w:hAnsiTheme="minorHAnsi" w:cs="Arial"/>
          <w:bCs/>
          <w:sz w:val="22"/>
          <w:szCs w:val="22"/>
        </w:rPr>
        <w:t xml:space="preserve">Fermer l’interrupteur puis régler le GBF pour qu’il délivre une tension </w:t>
      </w:r>
      <w:r w:rsidR="00AC0D90" w:rsidRPr="00AC0D90">
        <w:rPr>
          <w:rFonts w:asciiTheme="minorHAnsi" w:hAnsiTheme="minorHAnsi" w:cs="Arial"/>
          <w:bCs/>
          <w:sz w:val="22"/>
          <w:szCs w:val="22"/>
        </w:rPr>
        <w:t>de valeur maxi 3</w:t>
      </w:r>
      <w:r w:rsidRPr="00AC0D90">
        <w:rPr>
          <w:rFonts w:asciiTheme="minorHAnsi" w:hAnsiTheme="minorHAnsi" w:cs="Arial"/>
          <w:bCs/>
          <w:sz w:val="22"/>
          <w:szCs w:val="22"/>
        </w:rPr>
        <w:t xml:space="preserve"> V</w:t>
      </w:r>
      <w:r w:rsidR="00AC0D90" w:rsidRPr="00AC0D90">
        <w:rPr>
          <w:rFonts w:asciiTheme="minorHAnsi" w:hAnsiTheme="minorHAnsi" w:cs="Arial"/>
          <w:bCs/>
          <w:sz w:val="22"/>
          <w:szCs w:val="22"/>
        </w:rPr>
        <w:t>.</w:t>
      </w:r>
    </w:p>
    <w:p w:rsidR="00357D3F" w:rsidRPr="00357D3F" w:rsidRDefault="00357D3F" w:rsidP="00357D3F">
      <w:pPr>
        <w:rPr>
          <w:rFonts w:asciiTheme="minorHAnsi" w:hAnsiTheme="minorHAnsi"/>
          <w:b/>
          <w:sz w:val="22"/>
          <w:szCs w:val="22"/>
        </w:rPr>
      </w:pPr>
    </w:p>
    <w:p w:rsidR="00142B66" w:rsidRPr="00357D3F" w:rsidRDefault="00142B66" w:rsidP="00357D3F">
      <w:pPr>
        <w:pStyle w:val="Paragraphedeliste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</w:rPr>
      </w:pPr>
      <w:r w:rsidRPr="00357D3F">
        <w:rPr>
          <w:rFonts w:asciiTheme="minorHAnsi" w:hAnsiTheme="minorHAnsi" w:cs="Arial"/>
          <w:sz w:val="22"/>
          <w:szCs w:val="22"/>
        </w:rPr>
        <w:t>L’émetteur étant fixe, que se passe-t-il si l’on déplace le récepteur ?</w:t>
      </w:r>
    </w:p>
    <w:p w:rsidR="00357D3F" w:rsidRPr="00AC0D90" w:rsidRDefault="00357D3F" w:rsidP="00357D3F">
      <w:pPr>
        <w:pStyle w:val="Retraitcorpsdetexte"/>
        <w:spacing w:after="0"/>
        <w:ind w:left="0"/>
        <w:rPr>
          <w:rFonts w:asciiTheme="minorHAnsi" w:hAnsiTheme="minorHAnsi" w:cs="Arial"/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XSpec="right" w:tblpY="15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"/>
      </w:tblGrid>
      <w:tr w:rsidR="00752B58" w:rsidRPr="00215ED5" w:rsidTr="00752B58">
        <w:trPr>
          <w:trHeight w:val="340"/>
        </w:trPr>
        <w:tc>
          <w:tcPr>
            <w:tcW w:w="392" w:type="dxa"/>
            <w:vAlign w:val="center"/>
          </w:tcPr>
          <w:p w:rsidR="00752B58" w:rsidRPr="00215ED5" w:rsidRDefault="00752B58" w:rsidP="00752B58">
            <w:pPr>
              <w:ind w:hanging="142"/>
              <w:jc w:val="center"/>
              <w:rPr>
                <w:rFonts w:asciiTheme="minorHAnsi" w:hAnsiTheme="minorHAnsi"/>
                <w:b/>
              </w:rPr>
            </w:pPr>
            <w:r w:rsidRPr="00215ED5">
              <w:rPr>
                <w:rFonts w:asciiTheme="minorHAnsi" w:hAnsiTheme="minorHAnsi"/>
                <w:b/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25" name="Image 79" descr="realiser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aliser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vAlign w:val="center"/>
          </w:tcPr>
          <w:p w:rsidR="00752B58" w:rsidRPr="00215ED5" w:rsidRDefault="00752B58" w:rsidP="00752B58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357D3F" w:rsidRPr="00357D3F" w:rsidRDefault="00357D3F" w:rsidP="00357D3F">
      <w:pPr>
        <w:rPr>
          <w:rFonts w:asciiTheme="minorHAnsi" w:hAnsiTheme="minorHAnsi"/>
          <w:sz w:val="22"/>
          <w:szCs w:val="22"/>
        </w:rPr>
      </w:pPr>
      <w:r w:rsidRPr="00215ED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:rsidR="00357D3F" w:rsidRPr="00357D3F" w:rsidRDefault="00357D3F" w:rsidP="00357D3F">
      <w:pPr>
        <w:jc w:val="both"/>
        <w:rPr>
          <w:rFonts w:asciiTheme="minorHAnsi" w:hAnsiTheme="minorHAnsi"/>
          <w:b/>
          <w:sz w:val="22"/>
          <w:szCs w:val="22"/>
        </w:rPr>
      </w:pPr>
    </w:p>
    <w:p w:rsidR="00142B66" w:rsidRPr="00357D3F" w:rsidRDefault="00CB617E" w:rsidP="00357D3F">
      <w:pPr>
        <w:pStyle w:val="Paragraphedeliste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Calculer la période</w:t>
      </w:r>
      <w:r w:rsidRPr="009411B9">
        <w:rPr>
          <w:rFonts w:asciiTheme="minorHAnsi" w:hAnsiTheme="minorHAnsi" w:cs="Arial"/>
          <w:i/>
          <w:sz w:val="22"/>
          <w:szCs w:val="22"/>
        </w:rPr>
        <w:t xml:space="preserve"> T</w:t>
      </w:r>
      <w:r>
        <w:rPr>
          <w:rFonts w:asciiTheme="minorHAnsi" w:hAnsiTheme="minorHAnsi" w:cs="Arial"/>
          <w:sz w:val="22"/>
          <w:szCs w:val="22"/>
        </w:rPr>
        <w:t xml:space="preserve"> (s) des signaux</w:t>
      </w:r>
      <w:r w:rsidR="00142B66" w:rsidRPr="00357D3F">
        <w:rPr>
          <w:rFonts w:asciiTheme="minorHAnsi" w:hAnsiTheme="minorHAnsi" w:cs="Arial"/>
          <w:sz w:val="22"/>
          <w:szCs w:val="22"/>
        </w:rPr>
        <w:t>.</w:t>
      </w:r>
    </w:p>
    <w:p w:rsidR="00357D3F" w:rsidRDefault="00357D3F" w:rsidP="00357D3F">
      <w:pPr>
        <w:pStyle w:val="Paragraphedeliste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XSpec="right" w:tblpY="4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"/>
      </w:tblGrid>
      <w:tr w:rsidR="00CB617E" w:rsidRPr="00215ED5" w:rsidTr="00CB617E">
        <w:trPr>
          <w:trHeight w:val="340"/>
        </w:trPr>
        <w:tc>
          <w:tcPr>
            <w:tcW w:w="392" w:type="dxa"/>
            <w:vAlign w:val="center"/>
          </w:tcPr>
          <w:p w:rsidR="00CB617E" w:rsidRPr="00215ED5" w:rsidRDefault="00CB617E" w:rsidP="00CB617E">
            <w:pPr>
              <w:ind w:hanging="142"/>
              <w:jc w:val="center"/>
              <w:rPr>
                <w:rFonts w:asciiTheme="minorHAnsi" w:hAnsiTheme="minorHAnsi"/>
                <w:b/>
              </w:rPr>
            </w:pPr>
            <w:r w:rsidRPr="006E47CB">
              <w:rPr>
                <w:rFonts w:asciiTheme="minorHAnsi" w:hAnsiTheme="minorHAnsi"/>
                <w:b/>
                <w:noProof/>
              </w:rPr>
              <w:drawing>
                <wp:inline distT="0" distB="0" distL="0" distR="0">
                  <wp:extent cx="200660" cy="200660"/>
                  <wp:effectExtent l="19050" t="0" r="8890" b="0"/>
                  <wp:docPr id="31" name="Image 81" descr="analyser-raisonner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1" descr="analyser-raisonner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vAlign w:val="center"/>
          </w:tcPr>
          <w:p w:rsidR="00CB617E" w:rsidRPr="00215ED5" w:rsidRDefault="00CB617E" w:rsidP="00CB617E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357D3F" w:rsidRPr="00357D3F" w:rsidRDefault="00357D3F" w:rsidP="00357D3F">
      <w:pPr>
        <w:rPr>
          <w:rFonts w:asciiTheme="minorHAnsi" w:hAnsiTheme="minorHAnsi"/>
          <w:sz w:val="22"/>
          <w:szCs w:val="22"/>
        </w:rPr>
      </w:pPr>
      <w:r w:rsidRPr="00215ED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:rsidR="00357D3F" w:rsidRPr="00357D3F" w:rsidRDefault="00357D3F" w:rsidP="00357D3F">
      <w:pPr>
        <w:jc w:val="both"/>
        <w:rPr>
          <w:rFonts w:asciiTheme="minorHAnsi" w:hAnsiTheme="minorHAnsi"/>
          <w:b/>
          <w:sz w:val="22"/>
          <w:szCs w:val="22"/>
        </w:rPr>
      </w:pPr>
    </w:p>
    <w:p w:rsidR="00357D3F" w:rsidRPr="005252A2" w:rsidRDefault="00142B66" w:rsidP="00357D3F">
      <w:pPr>
        <w:pStyle w:val="Paragraphedeliste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</w:rPr>
      </w:pPr>
      <w:r w:rsidRPr="005252A2">
        <w:rPr>
          <w:rFonts w:asciiTheme="minorHAnsi" w:hAnsiTheme="minorHAnsi" w:cs="Arial"/>
          <w:sz w:val="22"/>
          <w:szCs w:val="22"/>
        </w:rPr>
        <w:t xml:space="preserve">L'émetteur et le récepteur étant initialement accolés, déplacer le récepteur afin de mettre les </w:t>
      </w:r>
    </w:p>
    <w:p w:rsidR="00357D3F" w:rsidRPr="00357D3F" w:rsidRDefault="00D0756B" w:rsidP="00357D3F">
      <w:pPr>
        <w:pStyle w:val="Paragraphedeliste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>
        <w:rPr>
          <w:rFonts w:asciiTheme="minorHAnsi" w:hAnsiTheme="minorHAnsi" w:cs="Arial"/>
          <w:sz w:val="22"/>
          <w:szCs w:val="22"/>
        </w:rPr>
        <w:t>d</w:t>
      </w:r>
      <w:r w:rsidR="00142B66" w:rsidRPr="00357D3F">
        <w:rPr>
          <w:rFonts w:asciiTheme="minorHAnsi" w:hAnsiTheme="minorHAnsi" w:cs="Arial"/>
          <w:sz w:val="22"/>
          <w:szCs w:val="22"/>
        </w:rPr>
        <w:t>eux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</w:t>
      </w:r>
      <w:r w:rsidR="00357D3F" w:rsidRPr="00357D3F">
        <w:rPr>
          <w:rFonts w:asciiTheme="minorHAnsi" w:hAnsiTheme="minorHAnsi" w:cs="Arial"/>
          <w:sz w:val="22"/>
          <w:szCs w:val="22"/>
        </w:rPr>
        <w:t xml:space="preserve">signaux </w:t>
      </w:r>
      <w:r w:rsidR="00357D3F" w:rsidRPr="006857A1">
        <w:rPr>
          <w:rFonts w:asciiTheme="minorHAnsi" w:hAnsiTheme="minorHAnsi" w:cs="Arial"/>
          <w:sz w:val="22"/>
          <w:szCs w:val="22"/>
          <w:u w:val="single"/>
        </w:rPr>
        <w:t>en phase</w:t>
      </w:r>
      <w:r w:rsidR="005252A2">
        <w:rPr>
          <w:rFonts w:asciiTheme="minorHAnsi" w:hAnsiTheme="minorHAnsi" w:cs="Arial"/>
          <w:sz w:val="22"/>
          <w:szCs w:val="22"/>
        </w:rPr>
        <w:t xml:space="preserve"> et noter sa graduation x</w:t>
      </w:r>
      <w:r w:rsidR="00357D3F" w:rsidRPr="00357D3F">
        <w:rPr>
          <w:rFonts w:asciiTheme="minorHAnsi" w:hAnsiTheme="minorHAnsi" w:cs="Arial"/>
          <w:sz w:val="22"/>
          <w:szCs w:val="22"/>
          <w:vertAlign w:val="subscript"/>
        </w:rPr>
        <w:t>0</w:t>
      </w:r>
      <w:r w:rsidR="00357D3F" w:rsidRPr="00357D3F">
        <w:rPr>
          <w:rFonts w:asciiTheme="minorHAnsi" w:hAnsiTheme="minorHAnsi" w:cs="Arial"/>
          <w:sz w:val="22"/>
          <w:szCs w:val="22"/>
        </w:rPr>
        <w:t>.</w:t>
      </w:r>
    </w:p>
    <w:p w:rsidR="00357D3F" w:rsidRDefault="00357D3F" w:rsidP="00357D3F">
      <w:pPr>
        <w:pStyle w:val="Paragraphedeliste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XSpec="right" w:tblpY="-59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"/>
      </w:tblGrid>
      <w:tr w:rsidR="006E47CB" w:rsidRPr="00215ED5" w:rsidTr="006E47CB">
        <w:trPr>
          <w:trHeight w:val="340"/>
        </w:trPr>
        <w:tc>
          <w:tcPr>
            <w:tcW w:w="392" w:type="dxa"/>
            <w:vAlign w:val="center"/>
          </w:tcPr>
          <w:p w:rsidR="006E47CB" w:rsidRPr="00215ED5" w:rsidRDefault="006E47CB" w:rsidP="006E47CB">
            <w:pPr>
              <w:ind w:hanging="142"/>
              <w:jc w:val="center"/>
              <w:rPr>
                <w:rFonts w:asciiTheme="minorHAnsi" w:hAnsiTheme="minorHAnsi"/>
                <w:b/>
              </w:rPr>
            </w:pPr>
            <w:r w:rsidRPr="00215ED5">
              <w:rPr>
                <w:rFonts w:asciiTheme="minorHAnsi" w:hAnsiTheme="minorHAnsi"/>
                <w:b/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28" name="Image 79" descr="realiser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aliser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vAlign w:val="center"/>
          </w:tcPr>
          <w:p w:rsidR="006E47CB" w:rsidRPr="00215ED5" w:rsidRDefault="006E47CB" w:rsidP="006E47CB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357D3F" w:rsidRPr="00357D3F" w:rsidRDefault="00357D3F" w:rsidP="00357D3F">
      <w:pPr>
        <w:rPr>
          <w:rFonts w:asciiTheme="minorHAnsi" w:hAnsiTheme="minorHAnsi"/>
          <w:sz w:val="22"/>
          <w:szCs w:val="22"/>
        </w:rPr>
      </w:pPr>
      <w:r w:rsidRPr="00215ED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:rsidR="00357D3F" w:rsidRPr="00357D3F" w:rsidRDefault="00357D3F" w:rsidP="00357D3F">
      <w:pPr>
        <w:pStyle w:val="Paragraphedeliste"/>
        <w:jc w:val="both"/>
        <w:rPr>
          <w:rFonts w:asciiTheme="minorHAnsi" w:hAnsiTheme="minorHAnsi"/>
          <w:b/>
          <w:sz w:val="22"/>
          <w:szCs w:val="22"/>
        </w:rPr>
      </w:pPr>
    </w:p>
    <w:p w:rsidR="006857A1" w:rsidRPr="006857A1" w:rsidRDefault="00142B66" w:rsidP="00357D3F">
      <w:pPr>
        <w:pStyle w:val="Paragraphedeliste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</w:rPr>
      </w:pPr>
      <w:r w:rsidRPr="00357D3F">
        <w:rPr>
          <w:rFonts w:asciiTheme="minorHAnsi" w:hAnsiTheme="minorHAnsi" w:cs="Arial"/>
          <w:sz w:val="22"/>
          <w:szCs w:val="22"/>
        </w:rPr>
        <w:t xml:space="preserve">Déplacer le récepteur jusqu'à l'obtention d'un glissement des deux signaux égal à 10 périodes </w:t>
      </w:r>
    </w:p>
    <w:p w:rsidR="00357D3F" w:rsidRPr="00357D3F" w:rsidRDefault="00142B66" w:rsidP="006857A1">
      <w:pPr>
        <w:pStyle w:val="Paragraphedeliste"/>
        <w:jc w:val="both"/>
        <w:rPr>
          <w:rFonts w:asciiTheme="minorHAnsi" w:hAnsiTheme="minorHAnsi"/>
          <w:b/>
          <w:sz w:val="22"/>
          <w:szCs w:val="22"/>
        </w:rPr>
      </w:pPr>
      <w:proofErr w:type="gramStart"/>
      <w:r w:rsidRPr="00357D3F">
        <w:rPr>
          <w:rFonts w:asciiTheme="minorHAnsi" w:hAnsiTheme="minorHAnsi" w:cs="Arial"/>
          <w:sz w:val="22"/>
          <w:szCs w:val="22"/>
        </w:rPr>
        <w:t>et</w:t>
      </w:r>
      <w:proofErr w:type="gramEnd"/>
      <w:r w:rsidRPr="00357D3F">
        <w:rPr>
          <w:rFonts w:asciiTheme="minorHAnsi" w:hAnsiTheme="minorHAnsi" w:cs="Arial"/>
          <w:sz w:val="22"/>
          <w:szCs w:val="22"/>
        </w:rPr>
        <w:t xml:space="preserve"> </w:t>
      </w:r>
      <w:r w:rsidR="008F5682">
        <w:rPr>
          <w:rFonts w:asciiTheme="minorHAnsi" w:hAnsiTheme="minorHAnsi" w:cs="Arial"/>
          <w:sz w:val="22"/>
          <w:szCs w:val="22"/>
        </w:rPr>
        <w:t>noter</w:t>
      </w:r>
      <w:r w:rsidR="00357D3F" w:rsidRPr="00357D3F">
        <w:rPr>
          <w:rFonts w:asciiTheme="minorHAnsi" w:hAnsiTheme="minorHAnsi" w:cs="Arial"/>
          <w:sz w:val="22"/>
          <w:szCs w:val="22"/>
        </w:rPr>
        <w:t xml:space="preserve"> la </w:t>
      </w:r>
      <w:r w:rsidR="005252A2">
        <w:rPr>
          <w:rFonts w:asciiTheme="minorHAnsi" w:hAnsiTheme="minorHAnsi" w:cs="Arial"/>
          <w:sz w:val="22"/>
          <w:szCs w:val="22"/>
        </w:rPr>
        <w:t>nouvelle position du récepteur x</w:t>
      </w:r>
      <w:r w:rsidR="00357D3F" w:rsidRPr="00357D3F">
        <w:rPr>
          <w:rFonts w:asciiTheme="minorHAnsi" w:hAnsiTheme="minorHAnsi" w:cs="Arial"/>
          <w:sz w:val="22"/>
          <w:szCs w:val="22"/>
          <w:vertAlign w:val="subscript"/>
        </w:rPr>
        <w:t>1</w:t>
      </w:r>
      <w:r w:rsidR="00357D3F" w:rsidRPr="00357D3F">
        <w:rPr>
          <w:rFonts w:asciiTheme="minorHAnsi" w:hAnsiTheme="minorHAnsi" w:cs="Arial"/>
          <w:sz w:val="22"/>
          <w:szCs w:val="22"/>
        </w:rPr>
        <w:t>.</w:t>
      </w:r>
    </w:p>
    <w:p w:rsidR="00357D3F" w:rsidRDefault="00357D3F" w:rsidP="00357D3F">
      <w:pPr>
        <w:pStyle w:val="Paragraphedeliste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XSpec="right" w:tblpY="38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"/>
      </w:tblGrid>
      <w:tr w:rsidR="006E47CB" w:rsidRPr="00215ED5" w:rsidTr="006E47CB">
        <w:trPr>
          <w:trHeight w:val="340"/>
        </w:trPr>
        <w:tc>
          <w:tcPr>
            <w:tcW w:w="392" w:type="dxa"/>
            <w:vAlign w:val="center"/>
          </w:tcPr>
          <w:p w:rsidR="006E47CB" w:rsidRPr="00215ED5" w:rsidRDefault="006E47CB" w:rsidP="006E47CB">
            <w:pPr>
              <w:ind w:hanging="142"/>
              <w:jc w:val="center"/>
              <w:rPr>
                <w:rFonts w:asciiTheme="minorHAnsi" w:hAnsiTheme="minorHAnsi"/>
                <w:b/>
              </w:rPr>
            </w:pPr>
            <w:r w:rsidRPr="00215ED5">
              <w:rPr>
                <w:rFonts w:asciiTheme="minorHAnsi" w:hAnsiTheme="minorHAnsi"/>
                <w:b/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29" name="Image 79" descr="realiser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aliser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vAlign w:val="center"/>
          </w:tcPr>
          <w:p w:rsidR="006E47CB" w:rsidRPr="00215ED5" w:rsidRDefault="006E47CB" w:rsidP="006E47CB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357D3F" w:rsidRPr="00357D3F" w:rsidRDefault="00357D3F" w:rsidP="00357D3F">
      <w:pPr>
        <w:rPr>
          <w:rFonts w:asciiTheme="minorHAnsi" w:hAnsiTheme="minorHAnsi"/>
          <w:sz w:val="22"/>
          <w:szCs w:val="22"/>
        </w:rPr>
      </w:pPr>
      <w:r w:rsidRPr="00215ED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:rsidR="00357D3F" w:rsidRPr="00357D3F" w:rsidRDefault="00357D3F" w:rsidP="00357D3F">
      <w:pPr>
        <w:pStyle w:val="Paragraphedeliste"/>
        <w:jc w:val="both"/>
        <w:rPr>
          <w:rFonts w:asciiTheme="minorHAnsi" w:hAnsiTheme="minorHAnsi"/>
          <w:b/>
          <w:sz w:val="22"/>
          <w:szCs w:val="22"/>
        </w:rPr>
      </w:pPr>
    </w:p>
    <w:p w:rsidR="00806BF9" w:rsidRPr="00357D3F" w:rsidRDefault="00357D3F" w:rsidP="00357D3F">
      <w:pPr>
        <w:pStyle w:val="Paragraphedeliste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</w:rPr>
      </w:pPr>
      <w:r w:rsidRPr="00357D3F">
        <w:rPr>
          <w:rFonts w:asciiTheme="minorHAnsi" w:hAnsiTheme="minorHAnsi" w:cs="Arial"/>
          <w:sz w:val="22"/>
          <w:szCs w:val="22"/>
        </w:rPr>
        <w:t>Calculer</w:t>
      </w:r>
      <w:r w:rsidR="005252A2">
        <w:rPr>
          <w:rFonts w:asciiTheme="minorHAnsi" w:hAnsiTheme="minorHAnsi" w:cs="Arial"/>
          <w:sz w:val="22"/>
          <w:szCs w:val="22"/>
        </w:rPr>
        <w:t xml:space="preserve"> la distance x</w:t>
      </w:r>
      <w:r w:rsidR="005252A2">
        <w:rPr>
          <w:rFonts w:asciiTheme="minorHAnsi" w:hAnsiTheme="minorHAnsi" w:cs="Arial"/>
          <w:sz w:val="22"/>
          <w:szCs w:val="22"/>
          <w:vertAlign w:val="subscript"/>
        </w:rPr>
        <w:t xml:space="preserve">1 </w:t>
      </w:r>
      <w:r w:rsidR="005252A2">
        <w:rPr>
          <w:rFonts w:asciiTheme="minorHAnsi" w:hAnsiTheme="minorHAnsi" w:cs="Arial"/>
          <w:sz w:val="22"/>
          <w:szCs w:val="22"/>
        </w:rPr>
        <w:t>– x</w:t>
      </w:r>
      <w:r w:rsidR="005252A2">
        <w:rPr>
          <w:rFonts w:asciiTheme="minorHAnsi" w:hAnsiTheme="minorHAnsi" w:cs="Arial"/>
          <w:sz w:val="22"/>
          <w:szCs w:val="22"/>
          <w:vertAlign w:val="subscript"/>
        </w:rPr>
        <w:t>0</w:t>
      </w:r>
      <w:r>
        <w:rPr>
          <w:rFonts w:asciiTheme="minorHAnsi" w:hAnsiTheme="minorHAnsi" w:cs="Arial"/>
          <w:sz w:val="22"/>
          <w:szCs w:val="22"/>
        </w:rPr>
        <w:t>.</w:t>
      </w:r>
    </w:p>
    <w:p w:rsidR="00357D3F" w:rsidRDefault="00357D3F" w:rsidP="00357D3F">
      <w:pPr>
        <w:pStyle w:val="Paragraphedeliste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XSpec="right" w:tblpY="44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"/>
      </w:tblGrid>
      <w:tr w:rsidR="006E47CB" w:rsidRPr="00215ED5" w:rsidTr="006E47CB">
        <w:trPr>
          <w:trHeight w:val="340"/>
        </w:trPr>
        <w:tc>
          <w:tcPr>
            <w:tcW w:w="392" w:type="dxa"/>
            <w:vAlign w:val="center"/>
          </w:tcPr>
          <w:p w:rsidR="006E47CB" w:rsidRPr="00215ED5" w:rsidRDefault="006E47CB" w:rsidP="006E47CB">
            <w:pPr>
              <w:ind w:hanging="142"/>
              <w:jc w:val="center"/>
              <w:rPr>
                <w:rFonts w:asciiTheme="minorHAnsi" w:hAnsiTheme="minorHAnsi"/>
                <w:b/>
              </w:rPr>
            </w:pPr>
            <w:r w:rsidRPr="00215ED5">
              <w:rPr>
                <w:rFonts w:asciiTheme="minorHAnsi" w:hAnsiTheme="minorHAnsi"/>
                <w:b/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30" name="Image 79" descr="realiser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aliser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vAlign w:val="center"/>
          </w:tcPr>
          <w:p w:rsidR="006E47CB" w:rsidRPr="00215ED5" w:rsidRDefault="006E47CB" w:rsidP="006E47CB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357D3F" w:rsidRPr="00357D3F" w:rsidRDefault="00357D3F" w:rsidP="00357D3F">
      <w:pPr>
        <w:rPr>
          <w:rFonts w:asciiTheme="minorHAnsi" w:hAnsiTheme="minorHAnsi"/>
          <w:sz w:val="22"/>
          <w:szCs w:val="22"/>
        </w:rPr>
      </w:pPr>
      <w:r w:rsidRPr="00215ED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:rsidR="00357D3F" w:rsidRDefault="00357D3F" w:rsidP="00357D3F">
      <w:pPr>
        <w:pStyle w:val="Paragraphedeliste"/>
        <w:jc w:val="both"/>
        <w:rPr>
          <w:rFonts w:asciiTheme="minorHAnsi" w:hAnsiTheme="minorHAnsi" w:cs="Arial"/>
          <w:sz w:val="22"/>
          <w:szCs w:val="22"/>
        </w:rPr>
      </w:pPr>
    </w:p>
    <w:p w:rsidR="005566B2" w:rsidRPr="00AC0D90" w:rsidRDefault="005566B2" w:rsidP="005566B2">
      <w:pPr>
        <w:rPr>
          <w:rFonts w:asciiTheme="minorHAnsi" w:hAnsiTheme="minorHAnsi"/>
          <w:sz w:val="22"/>
          <w:szCs w:val="22"/>
        </w:rPr>
      </w:pPr>
    </w:p>
    <w:p w:rsidR="005566B2" w:rsidRPr="00AC0D90" w:rsidRDefault="005566B2" w:rsidP="005566B2">
      <w:pPr>
        <w:jc w:val="both"/>
        <w:rPr>
          <w:rFonts w:asciiTheme="minorHAnsi" w:hAnsiTheme="minorHAnsi"/>
          <w:sz w:val="22"/>
          <w:szCs w:val="22"/>
        </w:rPr>
      </w:pPr>
      <w:r w:rsidRPr="00AC0D90">
        <w:rPr>
          <w:b/>
          <w:position w:val="-14"/>
        </w:rPr>
        <w:object w:dxaOrig="4281" w:dyaOrig="4281">
          <v:shape id="_x0000_i1027" type="#_x0000_t75" style="width:19.2pt;height:19.2pt" o:ole="" fillcolor="window">
            <v:imagedata r:id="rId13" o:title=""/>
          </v:shape>
          <o:OLEObject Type="Embed" ProgID="Unknown" ShapeID="_x0000_i1027" DrawAspect="Content" ObjectID="_1540569732" r:id="rId17"/>
        </w:object>
      </w:r>
      <w:r w:rsidRPr="00AC0D90">
        <w:rPr>
          <w:rFonts w:asciiTheme="minorHAnsi" w:hAnsiTheme="minorHAnsi"/>
          <w:b/>
          <w:sz w:val="22"/>
          <w:szCs w:val="22"/>
          <w:u w:val="single"/>
        </w:rPr>
        <w:t xml:space="preserve">Appel </w:t>
      </w:r>
      <w:r>
        <w:rPr>
          <w:rFonts w:asciiTheme="minorHAnsi" w:hAnsiTheme="minorHAnsi"/>
          <w:b/>
          <w:sz w:val="22"/>
          <w:szCs w:val="22"/>
          <w:u w:val="single"/>
        </w:rPr>
        <w:t>3</w:t>
      </w:r>
      <w:r>
        <w:rPr>
          <w:rFonts w:asciiTheme="minorHAnsi" w:hAnsiTheme="minorHAnsi"/>
          <w:sz w:val="22"/>
          <w:szCs w:val="22"/>
        </w:rPr>
        <w:t> : Appeler le professeur pour qu’il valide votre manipulation</w:t>
      </w:r>
      <w:r w:rsidRPr="00AC0D90">
        <w:rPr>
          <w:rFonts w:asciiTheme="minorHAnsi" w:hAnsiTheme="minorHAnsi"/>
          <w:sz w:val="22"/>
          <w:szCs w:val="22"/>
        </w:rPr>
        <w:t>.</w:t>
      </w:r>
    </w:p>
    <w:p w:rsidR="005566B2" w:rsidRPr="00AC0D90" w:rsidRDefault="005566B2" w:rsidP="005566B2">
      <w:pPr>
        <w:jc w:val="both"/>
        <w:rPr>
          <w:rFonts w:asciiTheme="minorHAnsi" w:hAnsiTheme="minorHAnsi"/>
          <w:b/>
          <w:sz w:val="22"/>
          <w:szCs w:val="22"/>
        </w:rPr>
      </w:pPr>
    </w:p>
    <w:p w:rsidR="00357D3F" w:rsidRDefault="00357D3F" w:rsidP="00357D3F">
      <w:pPr>
        <w:pStyle w:val="Paragraphedeliste"/>
        <w:jc w:val="both"/>
        <w:rPr>
          <w:rFonts w:asciiTheme="minorHAnsi" w:hAnsiTheme="minorHAnsi" w:cs="Arial"/>
          <w:sz w:val="22"/>
          <w:szCs w:val="22"/>
        </w:rPr>
      </w:pPr>
    </w:p>
    <w:p w:rsidR="00357D3F" w:rsidRDefault="00357D3F" w:rsidP="00357D3F">
      <w:pPr>
        <w:pStyle w:val="Paragraphedeliste"/>
        <w:jc w:val="both"/>
        <w:rPr>
          <w:rFonts w:asciiTheme="minorHAnsi" w:hAnsiTheme="minorHAnsi"/>
          <w:b/>
          <w:sz w:val="22"/>
          <w:szCs w:val="22"/>
        </w:rPr>
      </w:pPr>
    </w:p>
    <w:p w:rsidR="00E66FAA" w:rsidRPr="00357D3F" w:rsidRDefault="00E66FAA" w:rsidP="00357D3F">
      <w:pPr>
        <w:pStyle w:val="Paragraphedeliste"/>
        <w:jc w:val="both"/>
        <w:rPr>
          <w:rFonts w:asciiTheme="minorHAnsi" w:hAnsiTheme="minorHAnsi"/>
          <w:b/>
          <w:sz w:val="22"/>
          <w:szCs w:val="22"/>
        </w:rPr>
      </w:pPr>
    </w:p>
    <w:p w:rsidR="005566B2" w:rsidRPr="005566B2" w:rsidRDefault="00142B66" w:rsidP="005566B2">
      <w:pPr>
        <w:pStyle w:val="Paragraphedeliste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</w:rPr>
      </w:pPr>
      <w:r w:rsidRPr="005566B2">
        <w:rPr>
          <w:rFonts w:asciiTheme="minorHAnsi" w:hAnsiTheme="minorHAnsi" w:cs="Arial"/>
          <w:sz w:val="22"/>
          <w:szCs w:val="22"/>
        </w:rPr>
        <w:t xml:space="preserve">La distance </w:t>
      </w:r>
      <w:r w:rsidR="005252A2">
        <w:rPr>
          <w:rFonts w:asciiTheme="minorHAnsi" w:hAnsiTheme="minorHAnsi" w:cs="Arial"/>
          <w:sz w:val="22"/>
          <w:szCs w:val="22"/>
        </w:rPr>
        <w:t>x</w:t>
      </w:r>
      <w:r w:rsidR="005252A2">
        <w:rPr>
          <w:rFonts w:asciiTheme="minorHAnsi" w:hAnsiTheme="minorHAnsi" w:cs="Arial"/>
          <w:sz w:val="22"/>
          <w:szCs w:val="22"/>
          <w:vertAlign w:val="subscript"/>
        </w:rPr>
        <w:t xml:space="preserve">1 </w:t>
      </w:r>
      <w:r w:rsidR="005252A2">
        <w:rPr>
          <w:rFonts w:asciiTheme="minorHAnsi" w:hAnsiTheme="minorHAnsi" w:cs="Arial"/>
          <w:sz w:val="22"/>
          <w:szCs w:val="22"/>
        </w:rPr>
        <w:t>– x</w:t>
      </w:r>
      <w:r w:rsidR="005252A2">
        <w:rPr>
          <w:rFonts w:asciiTheme="minorHAnsi" w:hAnsiTheme="minorHAnsi" w:cs="Arial"/>
          <w:sz w:val="22"/>
          <w:szCs w:val="22"/>
          <w:vertAlign w:val="subscript"/>
        </w:rPr>
        <w:t>0</w:t>
      </w:r>
      <w:r w:rsidRPr="005566B2">
        <w:rPr>
          <w:rFonts w:asciiTheme="minorHAnsi" w:hAnsiTheme="minorHAnsi" w:cs="Arial"/>
          <w:sz w:val="22"/>
          <w:szCs w:val="22"/>
        </w:rPr>
        <w:t xml:space="preserve"> correspond à un déplacement du signal sonore émis égal à 10 fois sa longueur </w:t>
      </w:r>
    </w:p>
    <w:p w:rsidR="005566B2" w:rsidRPr="00E82776" w:rsidRDefault="005566B2" w:rsidP="005566B2">
      <w:pPr>
        <w:pStyle w:val="OmniPage2"/>
        <w:tabs>
          <w:tab w:val="left" w:pos="-2835"/>
        </w:tabs>
        <w:spacing w:line="240" w:lineRule="auto"/>
        <w:ind w:left="720"/>
        <w:rPr>
          <w:rFonts w:ascii="Arial" w:hAnsi="Arial" w:cs="Arial"/>
          <w:szCs w:val="20"/>
          <w:lang w:val="fr-FR"/>
        </w:rPr>
      </w:pPr>
      <w:proofErr w:type="gramStart"/>
      <w:r w:rsidRPr="005566B2">
        <w:rPr>
          <w:rFonts w:asciiTheme="minorHAnsi" w:hAnsiTheme="minorHAnsi" w:cs="Arial"/>
          <w:sz w:val="22"/>
          <w:szCs w:val="22"/>
          <w:lang w:val="fr-FR"/>
        </w:rPr>
        <w:t>d’onde</w:t>
      </w:r>
      <w:proofErr w:type="gramEnd"/>
      <w:r w:rsidRPr="005566B2">
        <w:rPr>
          <w:rFonts w:asciiTheme="minorHAnsi" w:hAnsiTheme="minorHAnsi" w:cs="Arial"/>
          <w:sz w:val="22"/>
          <w:szCs w:val="22"/>
          <w:lang w:val="fr-FR"/>
        </w:rPr>
        <w:t xml:space="preserve">. </w:t>
      </w:r>
      <w:r w:rsidRPr="00E82776">
        <w:rPr>
          <w:rFonts w:ascii="Arial" w:hAnsi="Arial" w:cs="Arial"/>
          <w:szCs w:val="20"/>
          <w:lang w:val="fr-FR"/>
        </w:rPr>
        <w:t>Calculer cette longueur d'ond</w:t>
      </w:r>
      <w:r>
        <w:rPr>
          <w:rFonts w:ascii="Arial" w:hAnsi="Arial" w:cs="Arial"/>
          <w:szCs w:val="20"/>
          <w:lang w:val="fr-FR"/>
        </w:rPr>
        <w:t xml:space="preserve">e, </w:t>
      </w:r>
      <w:proofErr w:type="gramStart"/>
      <w:r>
        <w:rPr>
          <w:rFonts w:ascii="Arial" w:hAnsi="Arial" w:cs="Arial"/>
          <w:szCs w:val="20"/>
          <w:lang w:val="fr-FR"/>
        </w:rPr>
        <w:t xml:space="preserve">notée </w:t>
      </w:r>
      <w:proofErr w:type="gramEnd"/>
      <w:r w:rsidRPr="00E82776">
        <w:rPr>
          <w:rFonts w:ascii="Arial" w:hAnsi="Arial" w:cs="Arial"/>
          <w:sz w:val="22"/>
          <w:szCs w:val="22"/>
        </w:rPr>
        <w:sym w:font="Symbol" w:char="F06C"/>
      </w:r>
      <w:r>
        <w:rPr>
          <w:rFonts w:ascii="Arial" w:hAnsi="Arial" w:cs="Arial"/>
          <w:szCs w:val="20"/>
          <w:lang w:val="fr-FR"/>
        </w:rPr>
        <w:t>.</w:t>
      </w:r>
    </w:p>
    <w:p w:rsidR="005566B2" w:rsidRDefault="005566B2" w:rsidP="005566B2">
      <w:pPr>
        <w:pStyle w:val="Paragraphedeliste"/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XSpec="right" w:tblpYSpec="top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"/>
      </w:tblGrid>
      <w:tr w:rsidR="006E47CB" w:rsidRPr="00215ED5" w:rsidTr="006E47CB">
        <w:trPr>
          <w:trHeight w:val="340"/>
        </w:trPr>
        <w:tc>
          <w:tcPr>
            <w:tcW w:w="392" w:type="dxa"/>
            <w:vAlign w:val="center"/>
          </w:tcPr>
          <w:p w:rsidR="006E47CB" w:rsidRPr="00215ED5" w:rsidRDefault="006E47CB" w:rsidP="006E47CB">
            <w:pPr>
              <w:ind w:hanging="142"/>
              <w:jc w:val="center"/>
              <w:rPr>
                <w:rFonts w:asciiTheme="minorHAnsi" w:hAnsiTheme="minorHAnsi"/>
                <w:b/>
              </w:rPr>
            </w:pPr>
            <w:r w:rsidRPr="006E47CB">
              <w:rPr>
                <w:rFonts w:asciiTheme="minorHAnsi" w:hAnsiTheme="minorHAnsi"/>
                <w:b/>
                <w:noProof/>
              </w:rPr>
              <w:drawing>
                <wp:inline distT="0" distB="0" distL="0" distR="0">
                  <wp:extent cx="200660" cy="200660"/>
                  <wp:effectExtent l="19050" t="0" r="8890" b="0"/>
                  <wp:docPr id="32" name="Image 81" descr="analyser-raisonner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1" descr="analyser-raisonner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vAlign w:val="center"/>
          </w:tcPr>
          <w:p w:rsidR="006E47CB" w:rsidRPr="00215ED5" w:rsidRDefault="006E47CB" w:rsidP="006E47CB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5566B2" w:rsidRPr="00357D3F" w:rsidRDefault="005566B2" w:rsidP="005566B2">
      <w:pPr>
        <w:rPr>
          <w:rFonts w:asciiTheme="minorHAnsi" w:hAnsiTheme="minorHAnsi"/>
          <w:sz w:val="22"/>
          <w:szCs w:val="22"/>
        </w:rPr>
      </w:pPr>
      <w:r w:rsidRPr="00215ED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:rsidR="005566B2" w:rsidRPr="005566B2" w:rsidRDefault="005566B2" w:rsidP="005566B2">
      <w:pPr>
        <w:jc w:val="both"/>
        <w:rPr>
          <w:rFonts w:asciiTheme="minorHAnsi" w:hAnsiTheme="minorHAnsi"/>
          <w:b/>
          <w:sz w:val="22"/>
          <w:szCs w:val="22"/>
        </w:rPr>
      </w:pPr>
    </w:p>
    <w:p w:rsidR="005566B2" w:rsidRPr="006E47CB" w:rsidRDefault="00142B66" w:rsidP="005566B2">
      <w:pPr>
        <w:pStyle w:val="Paragraphedeliste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</w:rPr>
      </w:pPr>
      <w:r w:rsidRPr="006E47CB">
        <w:rPr>
          <w:rFonts w:asciiTheme="minorHAnsi" w:hAnsiTheme="minorHAnsi" w:cs="Arial"/>
          <w:sz w:val="22"/>
          <w:szCs w:val="22"/>
        </w:rPr>
        <w:t xml:space="preserve">Par la relation </w:t>
      </w:r>
      <w:r w:rsidRPr="006E47CB">
        <w:rPr>
          <w:rFonts w:asciiTheme="minorHAnsi" w:hAnsiTheme="minorHAnsi"/>
          <w:sz w:val="22"/>
          <w:szCs w:val="22"/>
        </w:rPr>
        <w:sym w:font="Symbol" w:char="F06C"/>
      </w:r>
      <w:r w:rsidRPr="006E47CB">
        <w:rPr>
          <w:rFonts w:asciiTheme="minorHAnsi" w:hAnsiTheme="minorHAnsi" w:cs="Arial"/>
          <w:sz w:val="22"/>
          <w:szCs w:val="22"/>
        </w:rPr>
        <w:t xml:space="preserve"> = </w:t>
      </w:r>
      <w:proofErr w:type="spellStart"/>
      <w:r w:rsidR="00E82776" w:rsidRPr="006E47CB">
        <w:rPr>
          <w:rFonts w:asciiTheme="minorHAnsi" w:hAnsiTheme="minorHAnsi" w:cs="Arial"/>
          <w:i/>
          <w:sz w:val="22"/>
          <w:szCs w:val="22"/>
        </w:rPr>
        <w:t>v</w:t>
      </w:r>
      <w:r w:rsidRPr="006E47CB">
        <w:rPr>
          <w:rFonts w:asciiTheme="minorHAnsi" w:hAnsiTheme="minorHAnsi" w:cs="Arial"/>
          <w:i/>
          <w:sz w:val="22"/>
          <w:szCs w:val="22"/>
        </w:rPr>
        <w:t>T</w:t>
      </w:r>
      <w:proofErr w:type="spellEnd"/>
      <w:r w:rsidRPr="006E47CB">
        <w:rPr>
          <w:rFonts w:asciiTheme="minorHAnsi" w:hAnsiTheme="minorHAnsi" w:cs="Arial"/>
          <w:sz w:val="22"/>
          <w:szCs w:val="22"/>
        </w:rPr>
        <w:t xml:space="preserve">, en déduire la vitesse </w:t>
      </w:r>
      <w:r w:rsidR="00806BF9" w:rsidRPr="006E47CB">
        <w:rPr>
          <w:rFonts w:asciiTheme="minorHAnsi" w:hAnsiTheme="minorHAnsi" w:cs="Arial"/>
          <w:i/>
          <w:sz w:val="22"/>
          <w:szCs w:val="22"/>
        </w:rPr>
        <w:t>v</w:t>
      </w:r>
      <w:r w:rsidR="00D0756B">
        <w:rPr>
          <w:rFonts w:asciiTheme="minorHAnsi" w:hAnsiTheme="minorHAnsi" w:cs="Arial"/>
          <w:i/>
          <w:sz w:val="22"/>
          <w:szCs w:val="22"/>
        </w:rPr>
        <w:t xml:space="preserve"> </w:t>
      </w:r>
      <w:bookmarkStart w:id="0" w:name="_GoBack"/>
      <w:bookmarkEnd w:id="0"/>
      <w:r w:rsidRPr="006E47CB">
        <w:rPr>
          <w:rFonts w:asciiTheme="minorHAnsi" w:hAnsiTheme="minorHAnsi" w:cs="Arial"/>
          <w:sz w:val="22"/>
          <w:szCs w:val="22"/>
        </w:rPr>
        <w:t xml:space="preserve">du son émis par l’émetteur dans </w:t>
      </w:r>
      <w:r w:rsidR="00E82776" w:rsidRPr="006E47CB">
        <w:rPr>
          <w:rFonts w:asciiTheme="minorHAnsi" w:hAnsiTheme="minorHAnsi" w:cs="Arial"/>
          <w:sz w:val="22"/>
          <w:szCs w:val="22"/>
        </w:rPr>
        <w:t>les conditions de</w:t>
      </w:r>
    </w:p>
    <w:p w:rsidR="005566B2" w:rsidRPr="006E47CB" w:rsidRDefault="005566B2" w:rsidP="005566B2">
      <w:pPr>
        <w:pStyle w:val="Paragraphedeliste"/>
        <w:jc w:val="both"/>
        <w:rPr>
          <w:rFonts w:asciiTheme="minorHAnsi" w:hAnsiTheme="minorHAnsi" w:cs="Arial"/>
          <w:sz w:val="22"/>
          <w:szCs w:val="22"/>
        </w:rPr>
      </w:pPr>
      <w:proofErr w:type="gramStart"/>
      <w:r w:rsidRPr="006E47CB">
        <w:rPr>
          <w:rFonts w:asciiTheme="minorHAnsi" w:hAnsiTheme="minorHAnsi" w:cs="Arial"/>
          <w:sz w:val="22"/>
          <w:szCs w:val="22"/>
        </w:rPr>
        <w:t>l’expérience</w:t>
      </w:r>
      <w:proofErr w:type="gramEnd"/>
      <w:r w:rsidRPr="006E47CB">
        <w:rPr>
          <w:rFonts w:asciiTheme="minorHAnsi" w:hAnsiTheme="minorHAnsi" w:cs="Arial"/>
          <w:sz w:val="22"/>
          <w:szCs w:val="22"/>
        </w:rPr>
        <w:t>. L’exprimer en m/s puis en km/h.</w:t>
      </w:r>
    </w:p>
    <w:p w:rsidR="005566B2" w:rsidRPr="006E47CB" w:rsidRDefault="005566B2" w:rsidP="005566B2">
      <w:pPr>
        <w:pStyle w:val="Paragraphedeliste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XSpec="right" w:tblpY="-36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"/>
      </w:tblGrid>
      <w:tr w:rsidR="006E47CB" w:rsidRPr="00215ED5" w:rsidTr="006E47CB">
        <w:trPr>
          <w:trHeight w:val="340"/>
        </w:trPr>
        <w:tc>
          <w:tcPr>
            <w:tcW w:w="392" w:type="dxa"/>
            <w:vAlign w:val="center"/>
          </w:tcPr>
          <w:p w:rsidR="006E47CB" w:rsidRPr="00215ED5" w:rsidRDefault="006E47CB" w:rsidP="006E47CB">
            <w:pPr>
              <w:ind w:hanging="142"/>
              <w:jc w:val="center"/>
              <w:rPr>
                <w:rFonts w:asciiTheme="minorHAnsi" w:hAnsiTheme="minorHAnsi"/>
                <w:b/>
              </w:rPr>
            </w:pPr>
            <w:r w:rsidRPr="006E47CB">
              <w:rPr>
                <w:rFonts w:asciiTheme="minorHAnsi" w:hAnsiTheme="minorHAnsi"/>
                <w:b/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37" name="Image 79" descr="realiser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aliser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vAlign w:val="center"/>
          </w:tcPr>
          <w:p w:rsidR="006E47CB" w:rsidRPr="00215ED5" w:rsidRDefault="006E47CB" w:rsidP="006E47CB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5566B2" w:rsidRPr="00357D3F" w:rsidRDefault="005566B2" w:rsidP="005566B2">
      <w:pPr>
        <w:rPr>
          <w:rFonts w:asciiTheme="minorHAnsi" w:hAnsiTheme="minorHAnsi"/>
          <w:sz w:val="22"/>
          <w:szCs w:val="22"/>
        </w:rPr>
      </w:pPr>
      <w:r w:rsidRPr="00215ED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:rsidR="005566B2" w:rsidRPr="005566B2" w:rsidRDefault="005566B2" w:rsidP="005566B2">
      <w:pPr>
        <w:jc w:val="both"/>
        <w:rPr>
          <w:rFonts w:asciiTheme="minorHAnsi" w:hAnsiTheme="minorHAnsi"/>
          <w:b/>
          <w:sz w:val="22"/>
          <w:szCs w:val="22"/>
        </w:rPr>
      </w:pPr>
    </w:p>
    <w:p w:rsidR="00142B66" w:rsidRPr="006E47CB" w:rsidRDefault="00142B66" w:rsidP="005566B2">
      <w:pPr>
        <w:pStyle w:val="Paragraphedeliste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</w:rPr>
      </w:pPr>
      <w:r w:rsidRPr="006E47CB">
        <w:rPr>
          <w:rFonts w:asciiTheme="minorHAnsi" w:hAnsiTheme="minorHAnsi" w:cs="Arial"/>
          <w:sz w:val="22"/>
          <w:szCs w:val="22"/>
        </w:rPr>
        <w:t>D’un point de vue manipulatoire, comment pourrait</w:t>
      </w:r>
      <w:r w:rsidR="00E82776" w:rsidRPr="006E47CB">
        <w:rPr>
          <w:rFonts w:asciiTheme="minorHAnsi" w:hAnsiTheme="minorHAnsi" w:cs="Arial"/>
          <w:sz w:val="22"/>
          <w:szCs w:val="22"/>
        </w:rPr>
        <w:t xml:space="preserve">-on améliorer la précision sur </w:t>
      </w:r>
      <w:r w:rsidR="00E82776" w:rsidRPr="006E47CB">
        <w:rPr>
          <w:rFonts w:asciiTheme="minorHAnsi" w:hAnsiTheme="minorHAnsi" w:cs="Arial"/>
          <w:i/>
          <w:sz w:val="22"/>
          <w:szCs w:val="22"/>
        </w:rPr>
        <w:t>v</w:t>
      </w:r>
      <w:r w:rsidRPr="006E47CB">
        <w:rPr>
          <w:rFonts w:asciiTheme="minorHAnsi" w:hAnsiTheme="minorHAnsi" w:cs="Arial"/>
          <w:sz w:val="22"/>
          <w:szCs w:val="22"/>
        </w:rPr>
        <w:t> ?</w:t>
      </w:r>
    </w:p>
    <w:p w:rsidR="00E66FAA" w:rsidRPr="006E47CB" w:rsidRDefault="00E66FAA" w:rsidP="00E66FAA">
      <w:pPr>
        <w:pStyle w:val="Paragraphedeliste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XSpec="right" w:tblpY="26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"/>
      </w:tblGrid>
      <w:tr w:rsidR="006E47CB" w:rsidRPr="006E47CB" w:rsidTr="006E47CB">
        <w:trPr>
          <w:trHeight w:val="340"/>
        </w:trPr>
        <w:tc>
          <w:tcPr>
            <w:tcW w:w="392" w:type="dxa"/>
            <w:vAlign w:val="center"/>
          </w:tcPr>
          <w:p w:rsidR="006E47CB" w:rsidRPr="006E47CB" w:rsidRDefault="006E47CB" w:rsidP="006E47CB">
            <w:pPr>
              <w:ind w:hanging="142"/>
              <w:jc w:val="center"/>
              <w:rPr>
                <w:rFonts w:asciiTheme="minorHAnsi" w:hAnsiTheme="minorHAnsi"/>
                <w:b/>
              </w:rPr>
            </w:pPr>
            <w:r w:rsidRPr="006E47CB">
              <w:rPr>
                <w:rFonts w:asciiTheme="minorHAnsi" w:hAnsiTheme="minorHAnsi"/>
                <w:b/>
                <w:noProof/>
              </w:rPr>
              <w:drawing>
                <wp:inline distT="0" distB="0" distL="0" distR="0">
                  <wp:extent cx="200660" cy="200660"/>
                  <wp:effectExtent l="19050" t="0" r="8890" b="0"/>
                  <wp:docPr id="34" name="Image 81" descr="analyser-raisonner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1" descr="analyser-raisonner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660" cy="200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vAlign w:val="center"/>
          </w:tcPr>
          <w:p w:rsidR="006E47CB" w:rsidRPr="006E47CB" w:rsidRDefault="006E47CB" w:rsidP="006E47CB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E66FAA" w:rsidRPr="006E47CB" w:rsidRDefault="00E66FAA" w:rsidP="00E66FAA">
      <w:pPr>
        <w:jc w:val="both"/>
        <w:rPr>
          <w:rFonts w:asciiTheme="minorHAnsi" w:hAnsiTheme="minorHAnsi"/>
          <w:sz w:val="22"/>
          <w:szCs w:val="22"/>
        </w:rPr>
      </w:pPr>
      <w:r w:rsidRPr="006E47C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:rsidR="00E66FAA" w:rsidRPr="006E47CB" w:rsidRDefault="00E66FAA" w:rsidP="00E66FAA">
      <w:pPr>
        <w:jc w:val="both"/>
        <w:rPr>
          <w:rFonts w:asciiTheme="minorHAnsi" w:hAnsiTheme="minorHAnsi"/>
          <w:b/>
          <w:sz w:val="22"/>
          <w:szCs w:val="22"/>
        </w:rPr>
      </w:pPr>
    </w:p>
    <w:p w:rsidR="00E66FAA" w:rsidRPr="006E47CB" w:rsidRDefault="00E66FAA" w:rsidP="005566B2">
      <w:pPr>
        <w:pStyle w:val="Paragraphedeliste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</w:rPr>
      </w:pPr>
      <w:r w:rsidRPr="006E47CB">
        <w:rPr>
          <w:rFonts w:asciiTheme="minorHAnsi" w:hAnsiTheme="minorHAnsi"/>
          <w:sz w:val="22"/>
          <w:szCs w:val="22"/>
        </w:rPr>
        <w:t xml:space="preserve">Utiliser cette valeur de </w:t>
      </w:r>
      <w:r w:rsidRPr="006857A1">
        <w:rPr>
          <w:rFonts w:asciiTheme="minorHAnsi" w:hAnsiTheme="minorHAnsi"/>
          <w:i/>
          <w:sz w:val="22"/>
          <w:szCs w:val="22"/>
        </w:rPr>
        <w:t>v</w:t>
      </w:r>
      <w:r w:rsidRPr="006E47CB">
        <w:rPr>
          <w:rFonts w:asciiTheme="minorHAnsi" w:hAnsiTheme="minorHAnsi"/>
          <w:sz w:val="22"/>
          <w:szCs w:val="22"/>
        </w:rPr>
        <w:t xml:space="preserve"> pour répondre à la problématique.</w:t>
      </w:r>
    </w:p>
    <w:p w:rsidR="00E66FAA" w:rsidRPr="006E47CB" w:rsidRDefault="00E66FAA" w:rsidP="00E66FAA">
      <w:pPr>
        <w:pStyle w:val="Paragraphedeliste"/>
        <w:jc w:val="both"/>
        <w:rPr>
          <w:rFonts w:asciiTheme="minorHAnsi" w:hAnsiTheme="minorHAnsi"/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XSpec="right" w:tblpY="327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"/>
      </w:tblGrid>
      <w:tr w:rsidR="006857A1" w:rsidRPr="006E47CB" w:rsidTr="00264E17">
        <w:trPr>
          <w:trHeight w:val="340"/>
        </w:trPr>
        <w:tc>
          <w:tcPr>
            <w:tcW w:w="392" w:type="dxa"/>
            <w:vAlign w:val="center"/>
          </w:tcPr>
          <w:p w:rsidR="006857A1" w:rsidRPr="006E47CB" w:rsidRDefault="006857A1" w:rsidP="00264E17">
            <w:pPr>
              <w:ind w:hanging="142"/>
              <w:jc w:val="center"/>
              <w:rPr>
                <w:rFonts w:asciiTheme="minorHAnsi" w:hAnsiTheme="minorHAnsi"/>
                <w:b/>
              </w:rPr>
            </w:pPr>
            <w:r w:rsidRPr="006E47CB">
              <w:rPr>
                <w:rFonts w:asciiTheme="minorHAnsi" w:hAnsiTheme="minorHAnsi"/>
                <w:b/>
                <w:noProof/>
              </w:rPr>
              <w:drawing>
                <wp:inline distT="0" distB="0" distL="0" distR="0">
                  <wp:extent cx="210820" cy="210820"/>
                  <wp:effectExtent l="19050" t="0" r="0" b="0"/>
                  <wp:docPr id="38" name="Image 83" descr="valider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83" descr="valider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20" cy="210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vAlign w:val="center"/>
          </w:tcPr>
          <w:p w:rsidR="006857A1" w:rsidRPr="006E47CB" w:rsidRDefault="006857A1" w:rsidP="00264E1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  <w:tr w:rsidR="006857A1" w:rsidRPr="006E47CB" w:rsidTr="00264E17">
        <w:trPr>
          <w:trHeight w:val="340"/>
        </w:trPr>
        <w:tc>
          <w:tcPr>
            <w:tcW w:w="392" w:type="dxa"/>
            <w:vAlign w:val="center"/>
          </w:tcPr>
          <w:p w:rsidR="006857A1" w:rsidRPr="006E47CB" w:rsidRDefault="006857A1" w:rsidP="00264E17">
            <w:pPr>
              <w:ind w:hanging="142"/>
              <w:jc w:val="center"/>
              <w:rPr>
                <w:rFonts w:asciiTheme="minorHAnsi" w:hAnsiTheme="minorHAnsi"/>
                <w:b/>
              </w:rPr>
            </w:pPr>
            <w:r w:rsidRPr="006857A1">
              <w:rPr>
                <w:rFonts w:asciiTheme="minorHAnsi" w:hAnsiTheme="minorHAnsi"/>
                <w:b/>
                <w:noProof/>
              </w:rPr>
              <w:drawing>
                <wp:inline distT="0" distB="0" distL="0" distR="0">
                  <wp:extent cx="236113" cy="190500"/>
                  <wp:effectExtent l="19050" t="0" r="0" b="0"/>
                  <wp:docPr id="39" name="Image 78" descr="communiquer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muniquer3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356" cy="2003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vAlign w:val="center"/>
          </w:tcPr>
          <w:p w:rsidR="006857A1" w:rsidRPr="006E47CB" w:rsidRDefault="006857A1" w:rsidP="00264E17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E66FAA" w:rsidRPr="006E47CB" w:rsidRDefault="00E66FAA" w:rsidP="00E66FAA">
      <w:pPr>
        <w:rPr>
          <w:rFonts w:asciiTheme="minorHAnsi" w:hAnsiTheme="minorHAnsi"/>
          <w:sz w:val="22"/>
          <w:szCs w:val="22"/>
        </w:rPr>
      </w:pPr>
      <w:r w:rsidRPr="006E47C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:rsidR="006E47CB" w:rsidRPr="006E47CB" w:rsidRDefault="006E47CB" w:rsidP="00E66FAA">
      <w:pPr>
        <w:rPr>
          <w:rFonts w:asciiTheme="minorHAnsi" w:hAnsiTheme="minorHAnsi"/>
          <w:sz w:val="22"/>
          <w:szCs w:val="22"/>
        </w:rPr>
      </w:pPr>
    </w:p>
    <w:p w:rsidR="006E47CB" w:rsidRPr="006E47CB" w:rsidRDefault="006E47CB" w:rsidP="00E66FAA">
      <w:pPr>
        <w:rPr>
          <w:rFonts w:asciiTheme="minorHAnsi" w:hAnsiTheme="minorHAnsi"/>
          <w:sz w:val="22"/>
          <w:szCs w:val="22"/>
        </w:rPr>
      </w:pPr>
      <w:r w:rsidRPr="006E47C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:rsidR="00E66FAA" w:rsidRDefault="00E66FAA" w:rsidP="00E66FAA">
      <w:pPr>
        <w:jc w:val="both"/>
        <w:rPr>
          <w:rFonts w:asciiTheme="minorHAnsi" w:hAnsiTheme="minorHAnsi"/>
          <w:b/>
          <w:sz w:val="22"/>
          <w:szCs w:val="22"/>
        </w:rPr>
      </w:pPr>
    </w:p>
    <w:p w:rsidR="00264E17" w:rsidRPr="006E47CB" w:rsidRDefault="00264E17" w:rsidP="00264E17">
      <w:pPr>
        <w:rPr>
          <w:rFonts w:asciiTheme="minorHAnsi" w:hAnsiTheme="minorHAnsi"/>
          <w:sz w:val="22"/>
          <w:szCs w:val="22"/>
        </w:rPr>
      </w:pPr>
      <w:r w:rsidRPr="006E47CB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………………………………………………………………………………………………………………………………………………………………….</w:t>
      </w:r>
    </w:p>
    <w:p w:rsidR="00264E17" w:rsidRPr="006E47CB" w:rsidRDefault="00264E17" w:rsidP="00E66FAA">
      <w:pPr>
        <w:jc w:val="both"/>
        <w:rPr>
          <w:rFonts w:asciiTheme="minorHAnsi" w:hAnsiTheme="minorHAnsi"/>
          <w:b/>
          <w:sz w:val="22"/>
          <w:szCs w:val="22"/>
        </w:rPr>
      </w:pPr>
    </w:p>
    <w:tbl>
      <w:tblPr>
        <w:tblStyle w:val="Grilledutableau"/>
        <w:tblpPr w:leftFromText="141" w:rightFromText="141" w:vertAnchor="text" w:horzAnchor="margin" w:tblpXSpec="right" w:tblpY="101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425"/>
      </w:tblGrid>
      <w:tr w:rsidR="00717133" w:rsidRPr="00215ED5" w:rsidTr="00717133">
        <w:trPr>
          <w:trHeight w:val="340"/>
        </w:trPr>
        <w:tc>
          <w:tcPr>
            <w:tcW w:w="392" w:type="dxa"/>
            <w:vAlign w:val="center"/>
          </w:tcPr>
          <w:p w:rsidR="00717133" w:rsidRPr="00215ED5" w:rsidRDefault="00717133" w:rsidP="00717133">
            <w:pPr>
              <w:ind w:hanging="142"/>
              <w:jc w:val="center"/>
              <w:rPr>
                <w:rFonts w:asciiTheme="minorHAnsi" w:hAnsiTheme="minorHAnsi"/>
                <w:b/>
              </w:rPr>
            </w:pPr>
            <w:r w:rsidRPr="006E47CB">
              <w:rPr>
                <w:rFonts w:asciiTheme="minorHAnsi" w:hAnsiTheme="minorHAnsi"/>
                <w:b/>
                <w:noProof/>
              </w:rPr>
              <w:drawing>
                <wp:inline distT="0" distB="0" distL="0" distR="0">
                  <wp:extent cx="209550" cy="209550"/>
                  <wp:effectExtent l="19050" t="0" r="0" b="0"/>
                  <wp:docPr id="48" name="Image 79" descr="realiser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aliser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vAlign w:val="center"/>
          </w:tcPr>
          <w:p w:rsidR="00717133" w:rsidRPr="00215ED5" w:rsidRDefault="00717133" w:rsidP="00717133">
            <w:pPr>
              <w:jc w:val="center"/>
              <w:rPr>
                <w:rFonts w:asciiTheme="minorHAnsi" w:hAnsiTheme="minorHAnsi"/>
                <w:b/>
              </w:rPr>
            </w:pPr>
          </w:p>
        </w:tc>
      </w:tr>
    </w:tbl>
    <w:p w:rsidR="00142B66" w:rsidRPr="006E47CB" w:rsidRDefault="00E82776" w:rsidP="00E66FAA">
      <w:pPr>
        <w:pStyle w:val="Paragraphedeliste"/>
        <w:numPr>
          <w:ilvl w:val="0"/>
          <w:numId w:val="8"/>
        </w:numPr>
        <w:jc w:val="both"/>
        <w:rPr>
          <w:rFonts w:asciiTheme="minorHAnsi" w:hAnsiTheme="minorHAnsi"/>
          <w:b/>
          <w:sz w:val="22"/>
          <w:szCs w:val="22"/>
        </w:rPr>
      </w:pPr>
      <w:r w:rsidRPr="006E47CB">
        <w:rPr>
          <w:rFonts w:asciiTheme="minorHAnsi" w:hAnsiTheme="minorHAnsi" w:cs="Arial"/>
          <w:bCs/>
          <w:sz w:val="22"/>
          <w:szCs w:val="22"/>
        </w:rPr>
        <w:t>R</w:t>
      </w:r>
      <w:r w:rsidR="00142B66" w:rsidRPr="006E47CB">
        <w:rPr>
          <w:rFonts w:asciiTheme="minorHAnsi" w:hAnsiTheme="minorHAnsi" w:cs="Arial"/>
          <w:bCs/>
          <w:sz w:val="22"/>
          <w:szCs w:val="22"/>
        </w:rPr>
        <w:t>anger le poste de travail.</w:t>
      </w:r>
    </w:p>
    <w:p w:rsidR="00033276" w:rsidRDefault="00033276" w:rsidP="00142B66">
      <w:pPr>
        <w:tabs>
          <w:tab w:val="left" w:pos="-4820"/>
        </w:tabs>
        <w:rPr>
          <w:rFonts w:ascii="Arial" w:hAnsi="Arial" w:cs="Arial"/>
          <w:sz w:val="20"/>
          <w:szCs w:val="20"/>
        </w:rPr>
      </w:pPr>
    </w:p>
    <w:p w:rsidR="00E66FAA" w:rsidRDefault="00E66FAA" w:rsidP="00142B66">
      <w:pPr>
        <w:tabs>
          <w:tab w:val="left" w:pos="-4820"/>
        </w:tabs>
        <w:rPr>
          <w:rFonts w:ascii="Arial" w:hAnsi="Arial" w:cs="Arial"/>
          <w:sz w:val="20"/>
          <w:szCs w:val="20"/>
        </w:rPr>
      </w:pPr>
    </w:p>
    <w:p w:rsidR="00EA785F" w:rsidRDefault="00EA785F" w:rsidP="00142B66">
      <w:pPr>
        <w:tabs>
          <w:tab w:val="left" w:pos="-4820"/>
        </w:tabs>
        <w:rPr>
          <w:rFonts w:ascii="Arial" w:hAnsi="Arial" w:cs="Arial"/>
          <w:sz w:val="20"/>
          <w:szCs w:val="20"/>
        </w:rPr>
      </w:pPr>
    </w:p>
    <w:p w:rsidR="00EA785F" w:rsidRDefault="00EA785F" w:rsidP="00142B66">
      <w:pPr>
        <w:tabs>
          <w:tab w:val="left" w:pos="-4820"/>
        </w:tabs>
        <w:rPr>
          <w:rFonts w:ascii="Arial" w:hAnsi="Arial" w:cs="Arial"/>
          <w:sz w:val="20"/>
          <w:szCs w:val="20"/>
        </w:rPr>
      </w:pPr>
    </w:p>
    <w:p w:rsidR="002812BE" w:rsidRDefault="002812BE" w:rsidP="00142B66">
      <w:pPr>
        <w:tabs>
          <w:tab w:val="left" w:pos="-4820"/>
        </w:tabs>
        <w:rPr>
          <w:rFonts w:ascii="Arial" w:hAnsi="Arial" w:cs="Arial"/>
          <w:sz w:val="20"/>
          <w:szCs w:val="20"/>
        </w:rPr>
      </w:pPr>
    </w:p>
    <w:p w:rsidR="002812BE" w:rsidRDefault="002812BE" w:rsidP="00142B66">
      <w:pPr>
        <w:tabs>
          <w:tab w:val="left" w:pos="-4820"/>
        </w:tabs>
        <w:rPr>
          <w:rFonts w:ascii="Arial" w:hAnsi="Arial" w:cs="Arial"/>
          <w:sz w:val="20"/>
          <w:szCs w:val="20"/>
        </w:rPr>
      </w:pPr>
    </w:p>
    <w:p w:rsidR="00E66FAA" w:rsidRDefault="00E66FAA" w:rsidP="00142B66">
      <w:pPr>
        <w:tabs>
          <w:tab w:val="left" w:pos="-4820"/>
        </w:tabs>
        <w:rPr>
          <w:rFonts w:ascii="Arial" w:hAnsi="Arial" w:cs="Arial"/>
          <w:sz w:val="20"/>
          <w:szCs w:val="20"/>
        </w:rPr>
      </w:pPr>
    </w:p>
    <w:p w:rsidR="002812BE" w:rsidRDefault="002812BE" w:rsidP="00142B66">
      <w:pPr>
        <w:tabs>
          <w:tab w:val="left" w:pos="-4820"/>
        </w:tabs>
        <w:rPr>
          <w:rFonts w:ascii="Arial" w:hAnsi="Arial" w:cs="Arial"/>
          <w:sz w:val="20"/>
          <w:szCs w:val="20"/>
        </w:rPr>
      </w:pPr>
    </w:p>
    <w:p w:rsidR="00EA785F" w:rsidRDefault="00EA785F" w:rsidP="00AD3CCC">
      <w:pPr>
        <w:tabs>
          <w:tab w:val="left" w:pos="-4820"/>
        </w:tabs>
        <w:ind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vitesse du son dans l’air dépend </w:t>
      </w:r>
      <w:r w:rsidR="002812BE">
        <w:rPr>
          <w:rFonts w:ascii="Arial" w:hAnsi="Arial" w:cs="Arial"/>
          <w:sz w:val="20"/>
          <w:szCs w:val="20"/>
        </w:rPr>
        <w:t>de sa température. Sous une pression de 1 atmosphère :</w:t>
      </w:r>
    </w:p>
    <w:p w:rsidR="002812BE" w:rsidRDefault="002812BE" w:rsidP="00142B66">
      <w:pPr>
        <w:tabs>
          <w:tab w:val="left" w:pos="-4820"/>
        </w:tabs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Ind w:w="684" w:type="dxa"/>
        <w:tblLook w:val="04A0" w:firstRow="1" w:lastRow="0" w:firstColumn="1" w:lastColumn="0" w:noHBand="0" w:noVBand="1"/>
      </w:tblPr>
      <w:tblGrid>
        <w:gridCol w:w="2802"/>
        <w:gridCol w:w="907"/>
        <w:gridCol w:w="907"/>
        <w:gridCol w:w="907"/>
        <w:gridCol w:w="907"/>
        <w:gridCol w:w="907"/>
        <w:gridCol w:w="907"/>
        <w:gridCol w:w="907"/>
      </w:tblGrid>
      <w:tr w:rsidR="002812BE" w:rsidTr="00AB3ECE">
        <w:trPr>
          <w:trHeight w:val="567"/>
        </w:trPr>
        <w:tc>
          <w:tcPr>
            <w:tcW w:w="2802" w:type="dxa"/>
            <w:shd w:val="clear" w:color="auto" w:fill="548DD4" w:themeFill="text2" w:themeFillTint="99"/>
            <w:vAlign w:val="center"/>
          </w:tcPr>
          <w:p w:rsidR="002812BE" w:rsidRPr="005F48BA" w:rsidRDefault="002812BE" w:rsidP="00AB3ECE">
            <w:pPr>
              <w:tabs>
                <w:tab w:val="left" w:pos="-482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Température (°C)</w:t>
            </w:r>
          </w:p>
        </w:tc>
        <w:tc>
          <w:tcPr>
            <w:tcW w:w="907" w:type="dxa"/>
            <w:vAlign w:val="center"/>
          </w:tcPr>
          <w:p w:rsidR="002812BE" w:rsidRDefault="002812BE" w:rsidP="00AB3ECE">
            <w:pPr>
              <w:tabs>
                <w:tab w:val="left" w:pos="-4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-5</w:t>
            </w:r>
          </w:p>
        </w:tc>
        <w:tc>
          <w:tcPr>
            <w:tcW w:w="907" w:type="dxa"/>
            <w:vAlign w:val="center"/>
          </w:tcPr>
          <w:p w:rsidR="002812BE" w:rsidRDefault="002812BE" w:rsidP="00AB3ECE">
            <w:pPr>
              <w:tabs>
                <w:tab w:val="left" w:pos="-4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07" w:type="dxa"/>
            <w:vAlign w:val="center"/>
          </w:tcPr>
          <w:p w:rsidR="002812BE" w:rsidRDefault="002812BE" w:rsidP="00AB3ECE">
            <w:pPr>
              <w:tabs>
                <w:tab w:val="left" w:pos="-4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07" w:type="dxa"/>
            <w:vAlign w:val="center"/>
          </w:tcPr>
          <w:p w:rsidR="002812BE" w:rsidRDefault="002812BE" w:rsidP="00AB3ECE">
            <w:pPr>
              <w:tabs>
                <w:tab w:val="left" w:pos="-4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07" w:type="dxa"/>
            <w:vAlign w:val="center"/>
          </w:tcPr>
          <w:p w:rsidR="002812BE" w:rsidRDefault="002812BE" w:rsidP="00AB3ECE">
            <w:pPr>
              <w:tabs>
                <w:tab w:val="left" w:pos="-4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07" w:type="dxa"/>
            <w:vAlign w:val="center"/>
          </w:tcPr>
          <w:p w:rsidR="002812BE" w:rsidRDefault="002812BE" w:rsidP="00AB3ECE">
            <w:pPr>
              <w:tabs>
                <w:tab w:val="left" w:pos="-4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907" w:type="dxa"/>
            <w:vAlign w:val="center"/>
          </w:tcPr>
          <w:p w:rsidR="002812BE" w:rsidRDefault="002812BE" w:rsidP="00AB3ECE">
            <w:pPr>
              <w:tabs>
                <w:tab w:val="left" w:pos="-4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2812BE" w:rsidTr="00AB3ECE">
        <w:trPr>
          <w:trHeight w:val="567"/>
        </w:trPr>
        <w:tc>
          <w:tcPr>
            <w:tcW w:w="2802" w:type="dxa"/>
            <w:shd w:val="clear" w:color="auto" w:fill="548DD4" w:themeFill="text2" w:themeFillTint="99"/>
            <w:vAlign w:val="center"/>
          </w:tcPr>
          <w:p w:rsidR="002812BE" w:rsidRPr="005F48BA" w:rsidRDefault="002812BE" w:rsidP="00AB3ECE">
            <w:pPr>
              <w:tabs>
                <w:tab w:val="left" w:pos="-482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F48B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Vitesse de propagation (m/s)</w:t>
            </w:r>
          </w:p>
        </w:tc>
        <w:tc>
          <w:tcPr>
            <w:tcW w:w="907" w:type="dxa"/>
            <w:vAlign w:val="center"/>
          </w:tcPr>
          <w:p w:rsidR="002812BE" w:rsidRDefault="002812BE" w:rsidP="00AB3ECE">
            <w:pPr>
              <w:tabs>
                <w:tab w:val="left" w:pos="-4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328,5</w:t>
            </w:r>
          </w:p>
        </w:tc>
        <w:tc>
          <w:tcPr>
            <w:tcW w:w="907" w:type="dxa"/>
            <w:vAlign w:val="center"/>
          </w:tcPr>
          <w:p w:rsidR="002812BE" w:rsidRDefault="002812BE" w:rsidP="002812BE">
            <w:pPr>
              <w:tabs>
                <w:tab w:val="left" w:pos="-4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331,5</w:t>
            </w:r>
          </w:p>
        </w:tc>
        <w:tc>
          <w:tcPr>
            <w:tcW w:w="907" w:type="dxa"/>
            <w:vAlign w:val="center"/>
          </w:tcPr>
          <w:p w:rsidR="002812BE" w:rsidRDefault="002812BE" w:rsidP="00AB3ECE">
            <w:pPr>
              <w:tabs>
                <w:tab w:val="left" w:pos="-4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334,5</w:t>
            </w:r>
          </w:p>
        </w:tc>
        <w:tc>
          <w:tcPr>
            <w:tcW w:w="907" w:type="dxa"/>
            <w:vAlign w:val="center"/>
          </w:tcPr>
          <w:p w:rsidR="002812BE" w:rsidRDefault="002812BE" w:rsidP="00AB3ECE">
            <w:pPr>
              <w:tabs>
                <w:tab w:val="left" w:pos="-4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337,5</w:t>
            </w:r>
          </w:p>
        </w:tc>
        <w:tc>
          <w:tcPr>
            <w:tcW w:w="907" w:type="dxa"/>
            <w:vAlign w:val="center"/>
          </w:tcPr>
          <w:p w:rsidR="002812BE" w:rsidRDefault="002812BE" w:rsidP="00AB3ECE">
            <w:pPr>
              <w:tabs>
                <w:tab w:val="left" w:pos="-4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340,5</w:t>
            </w:r>
          </w:p>
        </w:tc>
        <w:tc>
          <w:tcPr>
            <w:tcW w:w="907" w:type="dxa"/>
            <w:vAlign w:val="center"/>
          </w:tcPr>
          <w:p w:rsidR="002812BE" w:rsidRDefault="002812BE" w:rsidP="00AB3ECE">
            <w:pPr>
              <w:tabs>
                <w:tab w:val="left" w:pos="-4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343,4</w:t>
            </w:r>
          </w:p>
        </w:tc>
        <w:tc>
          <w:tcPr>
            <w:tcW w:w="907" w:type="dxa"/>
            <w:vAlign w:val="center"/>
          </w:tcPr>
          <w:p w:rsidR="002812BE" w:rsidRDefault="002812BE" w:rsidP="00AB3ECE">
            <w:pPr>
              <w:tabs>
                <w:tab w:val="left" w:pos="-4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346,3</w:t>
            </w:r>
          </w:p>
        </w:tc>
      </w:tr>
    </w:tbl>
    <w:p w:rsidR="002812BE" w:rsidRDefault="002812BE" w:rsidP="002812BE">
      <w:pPr>
        <w:tabs>
          <w:tab w:val="left" w:pos="-4820"/>
        </w:tabs>
        <w:rPr>
          <w:rFonts w:ascii="Arial" w:hAnsi="Arial" w:cs="Arial"/>
          <w:sz w:val="20"/>
          <w:szCs w:val="20"/>
        </w:rPr>
      </w:pPr>
    </w:p>
    <w:p w:rsidR="002812BE" w:rsidRDefault="002812BE" w:rsidP="002812BE">
      <w:pPr>
        <w:tabs>
          <w:tab w:val="left" w:pos="-4820"/>
        </w:tabs>
        <w:rPr>
          <w:rFonts w:ascii="Arial" w:hAnsi="Arial" w:cs="Arial"/>
          <w:sz w:val="20"/>
          <w:szCs w:val="20"/>
        </w:rPr>
      </w:pPr>
    </w:p>
    <w:p w:rsidR="002812BE" w:rsidRDefault="002812BE" w:rsidP="00AD3CCC">
      <w:pPr>
        <w:tabs>
          <w:tab w:val="left" w:pos="-4820"/>
        </w:tabs>
        <w:ind w:firstLine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son ne se propage pas à la même vitesse dans tous les milieux :</w:t>
      </w:r>
    </w:p>
    <w:p w:rsidR="002812BE" w:rsidRDefault="002812BE" w:rsidP="002812BE">
      <w:pPr>
        <w:tabs>
          <w:tab w:val="left" w:pos="-4820"/>
        </w:tabs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Ind w:w="684" w:type="dxa"/>
        <w:tblLook w:val="04A0" w:firstRow="1" w:lastRow="0" w:firstColumn="1" w:lastColumn="0" w:noHBand="0" w:noVBand="1"/>
      </w:tblPr>
      <w:tblGrid>
        <w:gridCol w:w="2802"/>
        <w:gridCol w:w="907"/>
        <w:gridCol w:w="907"/>
        <w:gridCol w:w="907"/>
        <w:gridCol w:w="907"/>
        <w:gridCol w:w="907"/>
        <w:gridCol w:w="907"/>
        <w:gridCol w:w="907"/>
      </w:tblGrid>
      <w:tr w:rsidR="002812BE" w:rsidTr="00713A8E">
        <w:trPr>
          <w:trHeight w:val="567"/>
        </w:trPr>
        <w:tc>
          <w:tcPr>
            <w:tcW w:w="2802" w:type="dxa"/>
            <w:shd w:val="clear" w:color="auto" w:fill="548DD4" w:themeFill="text2" w:themeFillTint="99"/>
            <w:vAlign w:val="center"/>
          </w:tcPr>
          <w:p w:rsidR="002812BE" w:rsidRPr="005F48BA" w:rsidRDefault="002812BE" w:rsidP="00713A8E">
            <w:pPr>
              <w:tabs>
                <w:tab w:val="left" w:pos="-482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F48B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Milieu matériel</w:t>
            </w:r>
          </w:p>
        </w:tc>
        <w:tc>
          <w:tcPr>
            <w:tcW w:w="907" w:type="dxa"/>
            <w:vAlign w:val="center"/>
          </w:tcPr>
          <w:p w:rsidR="002812BE" w:rsidRDefault="002812BE" w:rsidP="00713A8E">
            <w:pPr>
              <w:tabs>
                <w:tab w:val="left" w:pos="-4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</w:t>
            </w:r>
          </w:p>
        </w:tc>
        <w:tc>
          <w:tcPr>
            <w:tcW w:w="907" w:type="dxa"/>
            <w:vAlign w:val="center"/>
          </w:tcPr>
          <w:p w:rsidR="002812BE" w:rsidRDefault="002812BE" w:rsidP="00713A8E">
            <w:pPr>
              <w:tabs>
                <w:tab w:val="left" w:pos="-4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Eau</w:t>
            </w:r>
          </w:p>
        </w:tc>
        <w:tc>
          <w:tcPr>
            <w:tcW w:w="907" w:type="dxa"/>
            <w:vAlign w:val="center"/>
          </w:tcPr>
          <w:p w:rsidR="002812BE" w:rsidRDefault="002812BE" w:rsidP="00713A8E">
            <w:pPr>
              <w:tabs>
                <w:tab w:val="left" w:pos="-4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Béton</w:t>
            </w:r>
          </w:p>
        </w:tc>
        <w:tc>
          <w:tcPr>
            <w:tcW w:w="907" w:type="dxa"/>
            <w:vAlign w:val="center"/>
          </w:tcPr>
          <w:p w:rsidR="002812BE" w:rsidRDefault="002812BE" w:rsidP="00713A8E">
            <w:pPr>
              <w:tabs>
                <w:tab w:val="left" w:pos="-4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Glace</w:t>
            </w:r>
          </w:p>
        </w:tc>
        <w:tc>
          <w:tcPr>
            <w:tcW w:w="907" w:type="dxa"/>
            <w:vAlign w:val="center"/>
          </w:tcPr>
          <w:p w:rsidR="002812BE" w:rsidRDefault="002812BE" w:rsidP="00713A8E">
            <w:pPr>
              <w:tabs>
                <w:tab w:val="left" w:pos="-4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Bois</w:t>
            </w:r>
          </w:p>
        </w:tc>
        <w:tc>
          <w:tcPr>
            <w:tcW w:w="907" w:type="dxa"/>
            <w:vAlign w:val="center"/>
          </w:tcPr>
          <w:p w:rsidR="002812BE" w:rsidRDefault="002812BE" w:rsidP="00713A8E">
            <w:pPr>
              <w:tabs>
                <w:tab w:val="left" w:pos="-4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Acier</w:t>
            </w:r>
          </w:p>
        </w:tc>
        <w:tc>
          <w:tcPr>
            <w:tcW w:w="907" w:type="dxa"/>
            <w:vAlign w:val="center"/>
          </w:tcPr>
          <w:p w:rsidR="002812BE" w:rsidRDefault="002812BE" w:rsidP="00713A8E">
            <w:pPr>
              <w:tabs>
                <w:tab w:val="left" w:pos="-4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Verre</w:t>
            </w:r>
          </w:p>
        </w:tc>
      </w:tr>
      <w:tr w:rsidR="002812BE" w:rsidTr="00713A8E">
        <w:trPr>
          <w:trHeight w:val="567"/>
        </w:trPr>
        <w:tc>
          <w:tcPr>
            <w:tcW w:w="2802" w:type="dxa"/>
            <w:shd w:val="clear" w:color="auto" w:fill="548DD4" w:themeFill="text2" w:themeFillTint="99"/>
            <w:vAlign w:val="center"/>
          </w:tcPr>
          <w:p w:rsidR="002812BE" w:rsidRPr="005F48BA" w:rsidRDefault="002812BE" w:rsidP="00713A8E">
            <w:pPr>
              <w:tabs>
                <w:tab w:val="left" w:pos="-482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5F48BA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Vitesse de propagation (m/s)</w:t>
            </w:r>
          </w:p>
        </w:tc>
        <w:tc>
          <w:tcPr>
            <w:tcW w:w="907" w:type="dxa"/>
            <w:vAlign w:val="center"/>
          </w:tcPr>
          <w:p w:rsidR="002812BE" w:rsidRDefault="002812BE" w:rsidP="00713A8E">
            <w:pPr>
              <w:tabs>
                <w:tab w:val="left" w:pos="-4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340</w:t>
            </w:r>
          </w:p>
        </w:tc>
        <w:tc>
          <w:tcPr>
            <w:tcW w:w="907" w:type="dxa"/>
            <w:vAlign w:val="center"/>
          </w:tcPr>
          <w:p w:rsidR="002812BE" w:rsidRDefault="002812BE" w:rsidP="00713A8E">
            <w:pPr>
              <w:tabs>
                <w:tab w:val="left" w:pos="-4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1500</w:t>
            </w:r>
          </w:p>
        </w:tc>
        <w:tc>
          <w:tcPr>
            <w:tcW w:w="907" w:type="dxa"/>
            <w:vAlign w:val="center"/>
          </w:tcPr>
          <w:p w:rsidR="002812BE" w:rsidRDefault="002812BE" w:rsidP="00713A8E">
            <w:pPr>
              <w:tabs>
                <w:tab w:val="left" w:pos="-4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3100</w:t>
            </w:r>
          </w:p>
        </w:tc>
        <w:tc>
          <w:tcPr>
            <w:tcW w:w="907" w:type="dxa"/>
            <w:vAlign w:val="center"/>
          </w:tcPr>
          <w:p w:rsidR="002812BE" w:rsidRDefault="002812BE" w:rsidP="00713A8E">
            <w:pPr>
              <w:tabs>
                <w:tab w:val="left" w:pos="-4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3200</w:t>
            </w:r>
          </w:p>
        </w:tc>
        <w:tc>
          <w:tcPr>
            <w:tcW w:w="907" w:type="dxa"/>
            <w:vAlign w:val="center"/>
          </w:tcPr>
          <w:p w:rsidR="002812BE" w:rsidRDefault="002812BE" w:rsidP="00713A8E">
            <w:pPr>
              <w:tabs>
                <w:tab w:val="left" w:pos="-4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3300</w:t>
            </w:r>
          </w:p>
        </w:tc>
        <w:tc>
          <w:tcPr>
            <w:tcW w:w="907" w:type="dxa"/>
            <w:vAlign w:val="center"/>
          </w:tcPr>
          <w:p w:rsidR="002812BE" w:rsidRDefault="002812BE" w:rsidP="00713A8E">
            <w:pPr>
              <w:tabs>
                <w:tab w:val="left" w:pos="-4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5200</w:t>
            </w:r>
          </w:p>
        </w:tc>
        <w:tc>
          <w:tcPr>
            <w:tcW w:w="907" w:type="dxa"/>
            <w:vAlign w:val="center"/>
          </w:tcPr>
          <w:p w:rsidR="002812BE" w:rsidRDefault="002812BE" w:rsidP="00713A8E">
            <w:pPr>
              <w:tabs>
                <w:tab w:val="left" w:pos="-482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5300</w:t>
            </w:r>
          </w:p>
        </w:tc>
      </w:tr>
    </w:tbl>
    <w:p w:rsidR="002812BE" w:rsidRDefault="002812BE" w:rsidP="002812BE">
      <w:pPr>
        <w:tabs>
          <w:tab w:val="left" w:pos="-4820"/>
        </w:tabs>
        <w:rPr>
          <w:rFonts w:ascii="Arial" w:hAnsi="Arial" w:cs="Arial"/>
          <w:sz w:val="20"/>
          <w:szCs w:val="20"/>
        </w:rPr>
      </w:pPr>
    </w:p>
    <w:p w:rsidR="002812BE" w:rsidRDefault="002812BE" w:rsidP="002812BE">
      <w:pPr>
        <w:tabs>
          <w:tab w:val="left" w:pos="-4820"/>
        </w:tabs>
        <w:rPr>
          <w:rFonts w:ascii="Arial" w:hAnsi="Arial" w:cs="Arial"/>
          <w:sz w:val="20"/>
          <w:szCs w:val="20"/>
        </w:rPr>
      </w:pPr>
    </w:p>
    <w:p w:rsidR="002812BE" w:rsidRPr="00244C1F" w:rsidRDefault="002812BE" w:rsidP="00142B66">
      <w:pPr>
        <w:tabs>
          <w:tab w:val="left" w:pos="-4820"/>
        </w:tabs>
        <w:rPr>
          <w:rFonts w:ascii="Arial" w:hAnsi="Arial" w:cs="Arial"/>
          <w:sz w:val="20"/>
          <w:szCs w:val="20"/>
        </w:rPr>
      </w:pPr>
    </w:p>
    <w:sectPr w:rsidR="002812BE" w:rsidRPr="00244C1F" w:rsidSect="006D6E0A">
      <w:type w:val="continuous"/>
      <w:pgSz w:w="11906" w:h="16838"/>
      <w:pgMar w:top="426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13CEF"/>
    <w:multiLevelType w:val="hybridMultilevel"/>
    <w:tmpl w:val="C66E03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61836"/>
    <w:multiLevelType w:val="hybridMultilevel"/>
    <w:tmpl w:val="2EC0C1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0B7670"/>
    <w:multiLevelType w:val="hybridMultilevel"/>
    <w:tmpl w:val="CF5223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551C94"/>
    <w:multiLevelType w:val="hybridMultilevel"/>
    <w:tmpl w:val="9AA2DA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BF68E4"/>
    <w:multiLevelType w:val="hybridMultilevel"/>
    <w:tmpl w:val="0016A6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819B8"/>
    <w:multiLevelType w:val="hybridMultilevel"/>
    <w:tmpl w:val="D180AAF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97676A"/>
    <w:multiLevelType w:val="hybridMultilevel"/>
    <w:tmpl w:val="8000FD4E"/>
    <w:lvl w:ilvl="0" w:tplc="54E072F8">
      <w:start w:val="1"/>
      <w:numFmt w:val="decimal"/>
      <w:pStyle w:val="MTDisplayEquation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92172"/>
    <w:multiLevelType w:val="hybridMultilevel"/>
    <w:tmpl w:val="4B263E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4"/>
  </w:num>
  <w:num w:numId="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75F0"/>
    <w:rsid w:val="00000CBA"/>
    <w:rsid w:val="00001DDE"/>
    <w:rsid w:val="00004862"/>
    <w:rsid w:val="00013AEB"/>
    <w:rsid w:val="000145DB"/>
    <w:rsid w:val="00017EA8"/>
    <w:rsid w:val="000218F1"/>
    <w:rsid w:val="00023C1C"/>
    <w:rsid w:val="000328AE"/>
    <w:rsid w:val="00032E49"/>
    <w:rsid w:val="00033276"/>
    <w:rsid w:val="0003374D"/>
    <w:rsid w:val="000355E4"/>
    <w:rsid w:val="000375A1"/>
    <w:rsid w:val="00044792"/>
    <w:rsid w:val="00047708"/>
    <w:rsid w:val="00051C3D"/>
    <w:rsid w:val="0005372B"/>
    <w:rsid w:val="00053BD4"/>
    <w:rsid w:val="00054CC1"/>
    <w:rsid w:val="000600DD"/>
    <w:rsid w:val="00065A17"/>
    <w:rsid w:val="00091076"/>
    <w:rsid w:val="00093424"/>
    <w:rsid w:val="000A355B"/>
    <w:rsid w:val="000A47BE"/>
    <w:rsid w:val="000A77BD"/>
    <w:rsid w:val="000B34F4"/>
    <w:rsid w:val="000B35B0"/>
    <w:rsid w:val="000C348F"/>
    <w:rsid w:val="000C75C3"/>
    <w:rsid w:val="000D0BFB"/>
    <w:rsid w:val="000D5D9A"/>
    <w:rsid w:val="000E00D6"/>
    <w:rsid w:val="000E15A3"/>
    <w:rsid w:val="000E3553"/>
    <w:rsid w:val="000E3963"/>
    <w:rsid w:val="000F1F9A"/>
    <w:rsid w:val="00102367"/>
    <w:rsid w:val="00107483"/>
    <w:rsid w:val="00110883"/>
    <w:rsid w:val="0011209E"/>
    <w:rsid w:val="0012205C"/>
    <w:rsid w:val="00122C3B"/>
    <w:rsid w:val="00125A01"/>
    <w:rsid w:val="0013149B"/>
    <w:rsid w:val="001314B1"/>
    <w:rsid w:val="0013360B"/>
    <w:rsid w:val="001368EB"/>
    <w:rsid w:val="00137AA0"/>
    <w:rsid w:val="00142B66"/>
    <w:rsid w:val="00143489"/>
    <w:rsid w:val="001555B2"/>
    <w:rsid w:val="00156C44"/>
    <w:rsid w:val="001571AD"/>
    <w:rsid w:val="001577D4"/>
    <w:rsid w:val="0017067E"/>
    <w:rsid w:val="00173EB3"/>
    <w:rsid w:val="00184E3F"/>
    <w:rsid w:val="00185143"/>
    <w:rsid w:val="001A1387"/>
    <w:rsid w:val="001A544D"/>
    <w:rsid w:val="001A5941"/>
    <w:rsid w:val="001A64FF"/>
    <w:rsid w:val="001A7B55"/>
    <w:rsid w:val="001A7B88"/>
    <w:rsid w:val="001B3727"/>
    <w:rsid w:val="001C2071"/>
    <w:rsid w:val="001C3E8B"/>
    <w:rsid w:val="001C52E5"/>
    <w:rsid w:val="001C6B5B"/>
    <w:rsid w:val="001D0240"/>
    <w:rsid w:val="001E02FD"/>
    <w:rsid w:val="001E505E"/>
    <w:rsid w:val="001F2AB9"/>
    <w:rsid w:val="001F2B8E"/>
    <w:rsid w:val="001F33EF"/>
    <w:rsid w:val="001F4051"/>
    <w:rsid w:val="001F460F"/>
    <w:rsid w:val="002017E6"/>
    <w:rsid w:val="0020237E"/>
    <w:rsid w:val="002045D7"/>
    <w:rsid w:val="00205F0A"/>
    <w:rsid w:val="002070DB"/>
    <w:rsid w:val="00211676"/>
    <w:rsid w:val="0021262E"/>
    <w:rsid w:val="0021740B"/>
    <w:rsid w:val="002230F1"/>
    <w:rsid w:val="0022348C"/>
    <w:rsid w:val="00226AA5"/>
    <w:rsid w:val="00236E26"/>
    <w:rsid w:val="00237C5E"/>
    <w:rsid w:val="002420A8"/>
    <w:rsid w:val="0024259D"/>
    <w:rsid w:val="002433DE"/>
    <w:rsid w:val="00244C1F"/>
    <w:rsid w:val="0024539F"/>
    <w:rsid w:val="0024614D"/>
    <w:rsid w:val="00247CEB"/>
    <w:rsid w:val="002560CD"/>
    <w:rsid w:val="00261C36"/>
    <w:rsid w:val="00264E17"/>
    <w:rsid w:val="002662FD"/>
    <w:rsid w:val="00270859"/>
    <w:rsid w:val="002755B4"/>
    <w:rsid w:val="002812BE"/>
    <w:rsid w:val="0028206D"/>
    <w:rsid w:val="00282725"/>
    <w:rsid w:val="00284F0D"/>
    <w:rsid w:val="00293365"/>
    <w:rsid w:val="0029703F"/>
    <w:rsid w:val="00297DC7"/>
    <w:rsid w:val="002B02B7"/>
    <w:rsid w:val="002B07F0"/>
    <w:rsid w:val="002B6167"/>
    <w:rsid w:val="002B761A"/>
    <w:rsid w:val="002C7210"/>
    <w:rsid w:val="002C7CAF"/>
    <w:rsid w:val="002D04AE"/>
    <w:rsid w:val="002D0F91"/>
    <w:rsid w:val="002D12FB"/>
    <w:rsid w:val="002D2E5C"/>
    <w:rsid w:val="002E0C55"/>
    <w:rsid w:val="002E2154"/>
    <w:rsid w:val="002F43A9"/>
    <w:rsid w:val="002F66B1"/>
    <w:rsid w:val="002F71B6"/>
    <w:rsid w:val="00311A5E"/>
    <w:rsid w:val="00311CD3"/>
    <w:rsid w:val="00316006"/>
    <w:rsid w:val="00316928"/>
    <w:rsid w:val="00317B37"/>
    <w:rsid w:val="00320FDD"/>
    <w:rsid w:val="00323C83"/>
    <w:rsid w:val="00324C01"/>
    <w:rsid w:val="0032757F"/>
    <w:rsid w:val="003318D9"/>
    <w:rsid w:val="003328AB"/>
    <w:rsid w:val="0033605C"/>
    <w:rsid w:val="00337D09"/>
    <w:rsid w:val="003401E5"/>
    <w:rsid w:val="003421E8"/>
    <w:rsid w:val="0034295E"/>
    <w:rsid w:val="003454F6"/>
    <w:rsid w:val="003460AB"/>
    <w:rsid w:val="003475F0"/>
    <w:rsid w:val="00355E55"/>
    <w:rsid w:val="00357D3F"/>
    <w:rsid w:val="003639A2"/>
    <w:rsid w:val="00364CC6"/>
    <w:rsid w:val="003654A4"/>
    <w:rsid w:val="003676AC"/>
    <w:rsid w:val="00367A96"/>
    <w:rsid w:val="00370CB6"/>
    <w:rsid w:val="00371883"/>
    <w:rsid w:val="00375B72"/>
    <w:rsid w:val="00375DC6"/>
    <w:rsid w:val="00380DF9"/>
    <w:rsid w:val="003A50E5"/>
    <w:rsid w:val="003A6D9D"/>
    <w:rsid w:val="003A74A1"/>
    <w:rsid w:val="003B45BC"/>
    <w:rsid w:val="003B4C80"/>
    <w:rsid w:val="003C41D2"/>
    <w:rsid w:val="003C4B3A"/>
    <w:rsid w:val="003C77E1"/>
    <w:rsid w:val="003D300F"/>
    <w:rsid w:val="003D6795"/>
    <w:rsid w:val="003D6DF4"/>
    <w:rsid w:val="003E1A48"/>
    <w:rsid w:val="003E60FE"/>
    <w:rsid w:val="003E71A1"/>
    <w:rsid w:val="003F3EA4"/>
    <w:rsid w:val="003F68CB"/>
    <w:rsid w:val="00401054"/>
    <w:rsid w:val="00402774"/>
    <w:rsid w:val="00412E03"/>
    <w:rsid w:val="0042112A"/>
    <w:rsid w:val="0042540D"/>
    <w:rsid w:val="004300E6"/>
    <w:rsid w:val="00435E1B"/>
    <w:rsid w:val="00435F36"/>
    <w:rsid w:val="00436ED4"/>
    <w:rsid w:val="0044209D"/>
    <w:rsid w:val="00442494"/>
    <w:rsid w:val="00444C44"/>
    <w:rsid w:val="00446EF6"/>
    <w:rsid w:val="004556F8"/>
    <w:rsid w:val="00456370"/>
    <w:rsid w:val="00456698"/>
    <w:rsid w:val="004621C6"/>
    <w:rsid w:val="00463162"/>
    <w:rsid w:val="00465624"/>
    <w:rsid w:val="00465A11"/>
    <w:rsid w:val="00475BEE"/>
    <w:rsid w:val="00476802"/>
    <w:rsid w:val="00483E1A"/>
    <w:rsid w:val="004869D0"/>
    <w:rsid w:val="004A7FBB"/>
    <w:rsid w:val="004B0ED3"/>
    <w:rsid w:val="004B1312"/>
    <w:rsid w:val="004B503E"/>
    <w:rsid w:val="004C0626"/>
    <w:rsid w:val="004C1473"/>
    <w:rsid w:val="004C1AB6"/>
    <w:rsid w:val="004C3157"/>
    <w:rsid w:val="004C382B"/>
    <w:rsid w:val="004D2422"/>
    <w:rsid w:val="004D38F0"/>
    <w:rsid w:val="004E5CA7"/>
    <w:rsid w:val="004F22B1"/>
    <w:rsid w:val="004F2EE8"/>
    <w:rsid w:val="00500CDF"/>
    <w:rsid w:val="00505B41"/>
    <w:rsid w:val="00506CFF"/>
    <w:rsid w:val="00507BB1"/>
    <w:rsid w:val="005128ED"/>
    <w:rsid w:val="00516964"/>
    <w:rsid w:val="00517B7F"/>
    <w:rsid w:val="00521B47"/>
    <w:rsid w:val="005243B5"/>
    <w:rsid w:val="005252A2"/>
    <w:rsid w:val="005452BB"/>
    <w:rsid w:val="005459CB"/>
    <w:rsid w:val="005469DC"/>
    <w:rsid w:val="00547903"/>
    <w:rsid w:val="00555998"/>
    <w:rsid w:val="005566B2"/>
    <w:rsid w:val="005577B1"/>
    <w:rsid w:val="00561C84"/>
    <w:rsid w:val="005673F4"/>
    <w:rsid w:val="00567673"/>
    <w:rsid w:val="00570EBB"/>
    <w:rsid w:val="0057152B"/>
    <w:rsid w:val="00571692"/>
    <w:rsid w:val="00571ABB"/>
    <w:rsid w:val="0057495A"/>
    <w:rsid w:val="00574AC1"/>
    <w:rsid w:val="00576036"/>
    <w:rsid w:val="0057765D"/>
    <w:rsid w:val="0058084F"/>
    <w:rsid w:val="00581F9B"/>
    <w:rsid w:val="00597988"/>
    <w:rsid w:val="005A10D3"/>
    <w:rsid w:val="005A4B9D"/>
    <w:rsid w:val="005B099A"/>
    <w:rsid w:val="005B159B"/>
    <w:rsid w:val="005C1A37"/>
    <w:rsid w:val="005C227A"/>
    <w:rsid w:val="005C7F5E"/>
    <w:rsid w:val="005D03D9"/>
    <w:rsid w:val="005E71E2"/>
    <w:rsid w:val="005F48BA"/>
    <w:rsid w:val="005F53DC"/>
    <w:rsid w:val="005F77B5"/>
    <w:rsid w:val="006029AB"/>
    <w:rsid w:val="00602FBE"/>
    <w:rsid w:val="00610067"/>
    <w:rsid w:val="0062420D"/>
    <w:rsid w:val="00631363"/>
    <w:rsid w:val="00631785"/>
    <w:rsid w:val="00631A11"/>
    <w:rsid w:val="00637F44"/>
    <w:rsid w:val="00642324"/>
    <w:rsid w:val="00643003"/>
    <w:rsid w:val="006437DA"/>
    <w:rsid w:val="00644ADD"/>
    <w:rsid w:val="00647EE1"/>
    <w:rsid w:val="00657D63"/>
    <w:rsid w:val="00663DDA"/>
    <w:rsid w:val="00673A56"/>
    <w:rsid w:val="00675E13"/>
    <w:rsid w:val="00680285"/>
    <w:rsid w:val="0068559A"/>
    <w:rsid w:val="006857A1"/>
    <w:rsid w:val="00686F83"/>
    <w:rsid w:val="0068763A"/>
    <w:rsid w:val="0069010A"/>
    <w:rsid w:val="006948B3"/>
    <w:rsid w:val="006A0E04"/>
    <w:rsid w:val="006B272E"/>
    <w:rsid w:val="006B294C"/>
    <w:rsid w:val="006C476C"/>
    <w:rsid w:val="006C498A"/>
    <w:rsid w:val="006C4B21"/>
    <w:rsid w:val="006C5A9D"/>
    <w:rsid w:val="006C6630"/>
    <w:rsid w:val="006D230F"/>
    <w:rsid w:val="006D2853"/>
    <w:rsid w:val="006D30BA"/>
    <w:rsid w:val="006D4380"/>
    <w:rsid w:val="006D6E0A"/>
    <w:rsid w:val="006E16BA"/>
    <w:rsid w:val="006E47CB"/>
    <w:rsid w:val="006F4809"/>
    <w:rsid w:val="006F5684"/>
    <w:rsid w:val="006F7498"/>
    <w:rsid w:val="007044A7"/>
    <w:rsid w:val="0071190A"/>
    <w:rsid w:val="00714F47"/>
    <w:rsid w:val="00715752"/>
    <w:rsid w:val="00715BF2"/>
    <w:rsid w:val="00717133"/>
    <w:rsid w:val="00720279"/>
    <w:rsid w:val="007207E8"/>
    <w:rsid w:val="00723940"/>
    <w:rsid w:val="0072556C"/>
    <w:rsid w:val="007325D3"/>
    <w:rsid w:val="007336B5"/>
    <w:rsid w:val="00740DE6"/>
    <w:rsid w:val="007435F3"/>
    <w:rsid w:val="00752B58"/>
    <w:rsid w:val="007608A7"/>
    <w:rsid w:val="00761DA5"/>
    <w:rsid w:val="0076209D"/>
    <w:rsid w:val="00766656"/>
    <w:rsid w:val="00770E1F"/>
    <w:rsid w:val="00783D68"/>
    <w:rsid w:val="0078765B"/>
    <w:rsid w:val="00787BE6"/>
    <w:rsid w:val="00795BF3"/>
    <w:rsid w:val="00797329"/>
    <w:rsid w:val="007B3F4E"/>
    <w:rsid w:val="007B69EB"/>
    <w:rsid w:val="007C3FFE"/>
    <w:rsid w:val="007C559C"/>
    <w:rsid w:val="007E32EB"/>
    <w:rsid w:val="007E7FC0"/>
    <w:rsid w:val="007F7D30"/>
    <w:rsid w:val="00802D64"/>
    <w:rsid w:val="00802F92"/>
    <w:rsid w:val="00803732"/>
    <w:rsid w:val="008054E7"/>
    <w:rsid w:val="00806580"/>
    <w:rsid w:val="00806BF9"/>
    <w:rsid w:val="00810EE2"/>
    <w:rsid w:val="00815CFC"/>
    <w:rsid w:val="00824D89"/>
    <w:rsid w:val="00825A95"/>
    <w:rsid w:val="00825B70"/>
    <w:rsid w:val="0083085A"/>
    <w:rsid w:val="00831B41"/>
    <w:rsid w:val="0083342C"/>
    <w:rsid w:val="0084678A"/>
    <w:rsid w:val="008511CA"/>
    <w:rsid w:val="00851BEA"/>
    <w:rsid w:val="008522E6"/>
    <w:rsid w:val="00852367"/>
    <w:rsid w:val="00861D7E"/>
    <w:rsid w:val="00863659"/>
    <w:rsid w:val="00863FE0"/>
    <w:rsid w:val="008724E3"/>
    <w:rsid w:val="00872EEC"/>
    <w:rsid w:val="00873A96"/>
    <w:rsid w:val="00890ED2"/>
    <w:rsid w:val="008927D7"/>
    <w:rsid w:val="008A0E04"/>
    <w:rsid w:val="008A248D"/>
    <w:rsid w:val="008A571F"/>
    <w:rsid w:val="008B095C"/>
    <w:rsid w:val="008B59A9"/>
    <w:rsid w:val="008D15AC"/>
    <w:rsid w:val="008D3572"/>
    <w:rsid w:val="008D7222"/>
    <w:rsid w:val="008D7A80"/>
    <w:rsid w:val="008E0214"/>
    <w:rsid w:val="008E02E3"/>
    <w:rsid w:val="008E5F46"/>
    <w:rsid w:val="008F3A77"/>
    <w:rsid w:val="008F5682"/>
    <w:rsid w:val="0090445B"/>
    <w:rsid w:val="00914288"/>
    <w:rsid w:val="00917B35"/>
    <w:rsid w:val="00921361"/>
    <w:rsid w:val="00921479"/>
    <w:rsid w:val="009324E8"/>
    <w:rsid w:val="00937AD9"/>
    <w:rsid w:val="009411B9"/>
    <w:rsid w:val="00942039"/>
    <w:rsid w:val="0094229F"/>
    <w:rsid w:val="0094461C"/>
    <w:rsid w:val="00945D14"/>
    <w:rsid w:val="00947B4C"/>
    <w:rsid w:val="009504E5"/>
    <w:rsid w:val="009515C9"/>
    <w:rsid w:val="00953211"/>
    <w:rsid w:val="009617B2"/>
    <w:rsid w:val="00972F07"/>
    <w:rsid w:val="00976F12"/>
    <w:rsid w:val="00980E92"/>
    <w:rsid w:val="00982FB9"/>
    <w:rsid w:val="00983FE6"/>
    <w:rsid w:val="00984D35"/>
    <w:rsid w:val="00994306"/>
    <w:rsid w:val="00997080"/>
    <w:rsid w:val="009A444B"/>
    <w:rsid w:val="009A7DAB"/>
    <w:rsid w:val="009B012B"/>
    <w:rsid w:val="009B0907"/>
    <w:rsid w:val="009B0F03"/>
    <w:rsid w:val="009B10B2"/>
    <w:rsid w:val="009B2847"/>
    <w:rsid w:val="009C04CB"/>
    <w:rsid w:val="009C3471"/>
    <w:rsid w:val="009C3F22"/>
    <w:rsid w:val="009C584A"/>
    <w:rsid w:val="009C590C"/>
    <w:rsid w:val="009D47E1"/>
    <w:rsid w:val="009D5995"/>
    <w:rsid w:val="009D6CA7"/>
    <w:rsid w:val="009D7D17"/>
    <w:rsid w:val="009E0270"/>
    <w:rsid w:val="009F3E1E"/>
    <w:rsid w:val="009F5AC7"/>
    <w:rsid w:val="00A01851"/>
    <w:rsid w:val="00A04AED"/>
    <w:rsid w:val="00A11E5D"/>
    <w:rsid w:val="00A143C3"/>
    <w:rsid w:val="00A176AA"/>
    <w:rsid w:val="00A2284B"/>
    <w:rsid w:val="00A22C0B"/>
    <w:rsid w:val="00A254ED"/>
    <w:rsid w:val="00A27E0F"/>
    <w:rsid w:val="00A40D16"/>
    <w:rsid w:val="00A5010A"/>
    <w:rsid w:val="00A52A77"/>
    <w:rsid w:val="00A548F9"/>
    <w:rsid w:val="00A56639"/>
    <w:rsid w:val="00A636AA"/>
    <w:rsid w:val="00A73FA8"/>
    <w:rsid w:val="00A740A6"/>
    <w:rsid w:val="00A74167"/>
    <w:rsid w:val="00A7524E"/>
    <w:rsid w:val="00A77F48"/>
    <w:rsid w:val="00A962DB"/>
    <w:rsid w:val="00A96715"/>
    <w:rsid w:val="00A96B34"/>
    <w:rsid w:val="00AA2462"/>
    <w:rsid w:val="00AA26B6"/>
    <w:rsid w:val="00AB0982"/>
    <w:rsid w:val="00AB2D61"/>
    <w:rsid w:val="00AB4CD8"/>
    <w:rsid w:val="00AB5ACE"/>
    <w:rsid w:val="00AB7424"/>
    <w:rsid w:val="00AC0D81"/>
    <w:rsid w:val="00AC0D90"/>
    <w:rsid w:val="00AC1616"/>
    <w:rsid w:val="00AD3CCC"/>
    <w:rsid w:val="00AD5450"/>
    <w:rsid w:val="00AE5370"/>
    <w:rsid w:val="00AF1DC6"/>
    <w:rsid w:val="00AF65BF"/>
    <w:rsid w:val="00B003FA"/>
    <w:rsid w:val="00B00BA6"/>
    <w:rsid w:val="00B00CEF"/>
    <w:rsid w:val="00B016F8"/>
    <w:rsid w:val="00B01F1D"/>
    <w:rsid w:val="00B04F5D"/>
    <w:rsid w:val="00B14BFF"/>
    <w:rsid w:val="00B175AF"/>
    <w:rsid w:val="00B24891"/>
    <w:rsid w:val="00B33A7F"/>
    <w:rsid w:val="00B400F7"/>
    <w:rsid w:val="00B510A1"/>
    <w:rsid w:val="00B53AA1"/>
    <w:rsid w:val="00B53ADC"/>
    <w:rsid w:val="00B57B83"/>
    <w:rsid w:val="00B8056D"/>
    <w:rsid w:val="00B862A8"/>
    <w:rsid w:val="00B93297"/>
    <w:rsid w:val="00B93620"/>
    <w:rsid w:val="00B9437B"/>
    <w:rsid w:val="00BA153F"/>
    <w:rsid w:val="00BB439B"/>
    <w:rsid w:val="00BB539D"/>
    <w:rsid w:val="00BC0D60"/>
    <w:rsid w:val="00BD3F3E"/>
    <w:rsid w:val="00BD6367"/>
    <w:rsid w:val="00BE3692"/>
    <w:rsid w:val="00BE471F"/>
    <w:rsid w:val="00BE62B3"/>
    <w:rsid w:val="00BF1C92"/>
    <w:rsid w:val="00BF2AE1"/>
    <w:rsid w:val="00BF3905"/>
    <w:rsid w:val="00BF39BA"/>
    <w:rsid w:val="00BF5F3D"/>
    <w:rsid w:val="00BF66E1"/>
    <w:rsid w:val="00BF74F0"/>
    <w:rsid w:val="00C0226E"/>
    <w:rsid w:val="00C0620B"/>
    <w:rsid w:val="00C06D31"/>
    <w:rsid w:val="00C1093C"/>
    <w:rsid w:val="00C10F92"/>
    <w:rsid w:val="00C12F3D"/>
    <w:rsid w:val="00C22BA9"/>
    <w:rsid w:val="00C23B9D"/>
    <w:rsid w:val="00C27559"/>
    <w:rsid w:val="00C278CA"/>
    <w:rsid w:val="00C301F5"/>
    <w:rsid w:val="00C30A27"/>
    <w:rsid w:val="00C32B0B"/>
    <w:rsid w:val="00C37716"/>
    <w:rsid w:val="00C47590"/>
    <w:rsid w:val="00C475A6"/>
    <w:rsid w:val="00C52DF2"/>
    <w:rsid w:val="00C564E0"/>
    <w:rsid w:val="00C5723B"/>
    <w:rsid w:val="00C639D4"/>
    <w:rsid w:val="00C6428E"/>
    <w:rsid w:val="00C70394"/>
    <w:rsid w:val="00C7050F"/>
    <w:rsid w:val="00C74770"/>
    <w:rsid w:val="00C77510"/>
    <w:rsid w:val="00C808A2"/>
    <w:rsid w:val="00C857F4"/>
    <w:rsid w:val="00C876FE"/>
    <w:rsid w:val="00C90BC2"/>
    <w:rsid w:val="00C918CA"/>
    <w:rsid w:val="00C951FD"/>
    <w:rsid w:val="00CA16EC"/>
    <w:rsid w:val="00CA63D3"/>
    <w:rsid w:val="00CA7EDF"/>
    <w:rsid w:val="00CB03A7"/>
    <w:rsid w:val="00CB26CC"/>
    <w:rsid w:val="00CB617E"/>
    <w:rsid w:val="00CC542F"/>
    <w:rsid w:val="00CE114B"/>
    <w:rsid w:val="00CE23CA"/>
    <w:rsid w:val="00CE5779"/>
    <w:rsid w:val="00CF2341"/>
    <w:rsid w:val="00D00505"/>
    <w:rsid w:val="00D01962"/>
    <w:rsid w:val="00D04FE2"/>
    <w:rsid w:val="00D0756B"/>
    <w:rsid w:val="00D164EE"/>
    <w:rsid w:val="00D210C0"/>
    <w:rsid w:val="00D2191E"/>
    <w:rsid w:val="00D23F50"/>
    <w:rsid w:val="00D245A6"/>
    <w:rsid w:val="00D320B9"/>
    <w:rsid w:val="00D32FE2"/>
    <w:rsid w:val="00D35409"/>
    <w:rsid w:val="00D35F8F"/>
    <w:rsid w:val="00D363F7"/>
    <w:rsid w:val="00D37CD3"/>
    <w:rsid w:val="00D41ECA"/>
    <w:rsid w:val="00D4522E"/>
    <w:rsid w:val="00D6113B"/>
    <w:rsid w:val="00D64B08"/>
    <w:rsid w:val="00D66273"/>
    <w:rsid w:val="00D727DA"/>
    <w:rsid w:val="00D73C9C"/>
    <w:rsid w:val="00D762DD"/>
    <w:rsid w:val="00D80A78"/>
    <w:rsid w:val="00D811B8"/>
    <w:rsid w:val="00D815CD"/>
    <w:rsid w:val="00D86955"/>
    <w:rsid w:val="00D962A5"/>
    <w:rsid w:val="00D97F8D"/>
    <w:rsid w:val="00DA0898"/>
    <w:rsid w:val="00DA1EFD"/>
    <w:rsid w:val="00DA544E"/>
    <w:rsid w:val="00DB407E"/>
    <w:rsid w:val="00DC4632"/>
    <w:rsid w:val="00DD234B"/>
    <w:rsid w:val="00DD2875"/>
    <w:rsid w:val="00DD4C2A"/>
    <w:rsid w:val="00DE103C"/>
    <w:rsid w:val="00DE1151"/>
    <w:rsid w:val="00DE2EEE"/>
    <w:rsid w:val="00DE5A46"/>
    <w:rsid w:val="00DF278B"/>
    <w:rsid w:val="00E04F6C"/>
    <w:rsid w:val="00E06D78"/>
    <w:rsid w:val="00E10AAD"/>
    <w:rsid w:val="00E172FF"/>
    <w:rsid w:val="00E217C1"/>
    <w:rsid w:val="00E222E7"/>
    <w:rsid w:val="00E225EB"/>
    <w:rsid w:val="00E233DE"/>
    <w:rsid w:val="00E24023"/>
    <w:rsid w:val="00E24202"/>
    <w:rsid w:val="00E25091"/>
    <w:rsid w:val="00E3142B"/>
    <w:rsid w:val="00E31A39"/>
    <w:rsid w:val="00E3586E"/>
    <w:rsid w:val="00E413FE"/>
    <w:rsid w:val="00E42966"/>
    <w:rsid w:val="00E457B7"/>
    <w:rsid w:val="00E50463"/>
    <w:rsid w:val="00E51CD1"/>
    <w:rsid w:val="00E571AE"/>
    <w:rsid w:val="00E66FAA"/>
    <w:rsid w:val="00E752EB"/>
    <w:rsid w:val="00E82776"/>
    <w:rsid w:val="00E85DC3"/>
    <w:rsid w:val="00E86E61"/>
    <w:rsid w:val="00E957C1"/>
    <w:rsid w:val="00EA16C8"/>
    <w:rsid w:val="00EA5A74"/>
    <w:rsid w:val="00EA6F68"/>
    <w:rsid w:val="00EA785F"/>
    <w:rsid w:val="00EB07E2"/>
    <w:rsid w:val="00EB497C"/>
    <w:rsid w:val="00EB5A8D"/>
    <w:rsid w:val="00EC5904"/>
    <w:rsid w:val="00EC6C4A"/>
    <w:rsid w:val="00EC6CF0"/>
    <w:rsid w:val="00ED26F2"/>
    <w:rsid w:val="00EE01B0"/>
    <w:rsid w:val="00EF1D49"/>
    <w:rsid w:val="00EF1DDF"/>
    <w:rsid w:val="00EF739D"/>
    <w:rsid w:val="00F0405B"/>
    <w:rsid w:val="00F0520A"/>
    <w:rsid w:val="00F06D9A"/>
    <w:rsid w:val="00F14BFB"/>
    <w:rsid w:val="00F15179"/>
    <w:rsid w:val="00F209FC"/>
    <w:rsid w:val="00F4042A"/>
    <w:rsid w:val="00F4200D"/>
    <w:rsid w:val="00F45D01"/>
    <w:rsid w:val="00F60434"/>
    <w:rsid w:val="00F67DDE"/>
    <w:rsid w:val="00F70828"/>
    <w:rsid w:val="00F71BC2"/>
    <w:rsid w:val="00F7256B"/>
    <w:rsid w:val="00F741EF"/>
    <w:rsid w:val="00F75BA1"/>
    <w:rsid w:val="00F75D83"/>
    <w:rsid w:val="00F90DAB"/>
    <w:rsid w:val="00F94098"/>
    <w:rsid w:val="00F962F7"/>
    <w:rsid w:val="00FA38D3"/>
    <w:rsid w:val="00FA4131"/>
    <w:rsid w:val="00FA4E24"/>
    <w:rsid w:val="00FA57E6"/>
    <w:rsid w:val="00FA631E"/>
    <w:rsid w:val="00FA6C8E"/>
    <w:rsid w:val="00FA7E94"/>
    <w:rsid w:val="00FB698E"/>
    <w:rsid w:val="00FC15B1"/>
    <w:rsid w:val="00FC4670"/>
    <w:rsid w:val="00FC50E9"/>
    <w:rsid w:val="00FD23EE"/>
    <w:rsid w:val="00FD3278"/>
    <w:rsid w:val="00FD46F0"/>
    <w:rsid w:val="00FD5844"/>
    <w:rsid w:val="00FE3196"/>
    <w:rsid w:val="00FE4368"/>
    <w:rsid w:val="00FF2D44"/>
    <w:rsid w:val="00FF3515"/>
    <w:rsid w:val="00FF3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67"/>
    <o:shapelayout v:ext="edit">
      <o:idmap v:ext="edit" data="1,2,3,4,5,6,7"/>
      <o:rules v:ext="edit">
        <o:r id="V:Rule1" type="arc" idref="#_x0000_s7366"/>
        <o:r id="V:Rule2" type="arc" idref="#_x0000_s7368"/>
        <o:r id="V:Rule3" type="arc" idref="#_x0000_s7370"/>
        <o:r id="V:Rule4" type="arc" idref="#_x0000_s7371"/>
        <o:r id="V:Rule5" type="arc" idref="#_x0000_s7375"/>
        <o:r id="V:Rule6" type="arc" idref="#_x0000_s7950"/>
        <o:r id="V:Rule7" type="arc" idref="#_x0000_s7952"/>
      </o:rules>
    </o:shapelayout>
  </w:shapeDefaults>
  <w:decimalSymbol w:val=","/>
  <w:listSeparator w:val=";"/>
  <w15:docId w15:val="{0C4F743B-E1F9-42ED-989E-5FB6688CB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F4042A"/>
    <w:pPr>
      <w:keepNext/>
      <w:spacing w:after="120"/>
      <w:outlineLvl w:val="2"/>
    </w:pPr>
    <w:rPr>
      <w:rFonts w:ascii="Arial" w:hAnsi="Arial"/>
      <w:b/>
      <w:szCs w:val="20"/>
    </w:rPr>
  </w:style>
  <w:style w:type="paragraph" w:styleId="Titre4">
    <w:name w:val="heading 4"/>
    <w:basedOn w:val="Normal"/>
    <w:next w:val="Normal"/>
    <w:link w:val="Titre4Car"/>
    <w:qFormat/>
    <w:rsid w:val="00236E26"/>
    <w:pPr>
      <w:keepNext/>
      <w:outlineLvl w:val="3"/>
    </w:pPr>
    <w:rPr>
      <w:b/>
      <w:bCs/>
      <w:sz w:val="2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75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254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2540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link w:val="ParagraphedelisteCar"/>
    <w:uiPriority w:val="34"/>
    <w:qFormat/>
    <w:rsid w:val="00714F47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F4042A"/>
    <w:rPr>
      <w:rFonts w:ascii="Arial" w:eastAsia="Times New Roman" w:hAnsi="Arial" w:cs="Times New Roman"/>
      <w:b/>
      <w:sz w:val="24"/>
      <w:szCs w:val="20"/>
      <w:lang w:eastAsia="fr-FR"/>
    </w:rPr>
  </w:style>
  <w:style w:type="paragraph" w:customStyle="1" w:styleId="Gdmath">
    <w:name w:val="Gdmath"/>
    <w:basedOn w:val="Normal"/>
    <w:rsid w:val="008511CA"/>
    <w:rPr>
      <w:bCs/>
      <w:color w:val="000000"/>
      <w:szCs w:val="20"/>
    </w:rPr>
  </w:style>
  <w:style w:type="paragraph" w:styleId="En-tte">
    <w:name w:val="header"/>
    <w:basedOn w:val="Normal"/>
    <w:link w:val="En-tteCar"/>
    <w:rsid w:val="00C6428E"/>
    <w:pPr>
      <w:tabs>
        <w:tab w:val="center" w:pos="4536"/>
        <w:tab w:val="right" w:pos="9072"/>
      </w:tabs>
    </w:pPr>
    <w:rPr>
      <w:rFonts w:ascii="Garamond" w:hAnsi="Garamond"/>
      <w:szCs w:val="20"/>
    </w:rPr>
  </w:style>
  <w:style w:type="character" w:customStyle="1" w:styleId="En-tteCar">
    <w:name w:val="En-tête Car"/>
    <w:basedOn w:val="Policepardfaut"/>
    <w:link w:val="En-tte"/>
    <w:semiHidden/>
    <w:rsid w:val="00C6428E"/>
    <w:rPr>
      <w:rFonts w:ascii="Garamond" w:eastAsia="Times New Roman" w:hAnsi="Garamond" w:cs="Times New Roman"/>
      <w:sz w:val="24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7435F3"/>
    <w:rPr>
      <w:color w:val="0000FF" w:themeColor="hyperlink"/>
      <w:u w:val="single"/>
    </w:rPr>
  </w:style>
  <w:style w:type="paragraph" w:styleId="NormalWeb">
    <w:name w:val="Normal (Web)"/>
    <w:basedOn w:val="Normal"/>
    <w:unhideWhenUsed/>
    <w:rsid w:val="008D7222"/>
    <w:pPr>
      <w:spacing w:before="100" w:beforeAutospacing="1" w:after="100" w:afterAutospacing="1"/>
    </w:pPr>
  </w:style>
  <w:style w:type="paragraph" w:customStyle="1" w:styleId="m20">
    <w:name w:val="m20"/>
    <w:basedOn w:val="Normal"/>
    <w:rsid w:val="00825B70"/>
    <w:pPr>
      <w:spacing w:before="100" w:beforeAutospacing="1" w:after="100" w:afterAutospacing="1"/>
      <w:ind w:left="306"/>
    </w:pPr>
    <w:rPr>
      <w:rFonts w:ascii="Verdana" w:hAnsi="Verdana" w:cs="Arial"/>
      <w:color w:val="000000"/>
      <w:sz w:val="20"/>
      <w:szCs w:val="20"/>
    </w:rPr>
  </w:style>
  <w:style w:type="character" w:customStyle="1" w:styleId="Titre4Car">
    <w:name w:val="Titre 4 Car"/>
    <w:basedOn w:val="Policepardfaut"/>
    <w:link w:val="Titre4"/>
    <w:rsid w:val="00236E26"/>
    <w:rPr>
      <w:rFonts w:ascii="Times New Roman" w:eastAsia="Times New Roman" w:hAnsi="Times New Roman" w:cs="Times New Roman"/>
      <w:b/>
      <w:bCs/>
      <w:szCs w:val="20"/>
      <w:lang w:eastAsia="fr-FR"/>
    </w:rPr>
  </w:style>
  <w:style w:type="paragraph" w:styleId="Corpsdetexte2">
    <w:name w:val="Body Text 2"/>
    <w:basedOn w:val="Normal"/>
    <w:link w:val="Corpsdetexte2Car"/>
    <w:semiHidden/>
    <w:rsid w:val="00236E26"/>
    <w:rPr>
      <w:sz w:val="22"/>
      <w:szCs w:val="20"/>
    </w:rPr>
  </w:style>
  <w:style w:type="character" w:customStyle="1" w:styleId="Corpsdetexte2Car">
    <w:name w:val="Corps de texte 2 Car"/>
    <w:basedOn w:val="Policepardfaut"/>
    <w:link w:val="Corpsdetexte2"/>
    <w:semiHidden/>
    <w:rsid w:val="00236E26"/>
    <w:rPr>
      <w:rFonts w:ascii="Times New Roman" w:eastAsia="Times New Roman" w:hAnsi="Times New Roman" w:cs="Times New Roman"/>
      <w:szCs w:val="20"/>
      <w:lang w:eastAsia="fr-FR"/>
    </w:rPr>
  </w:style>
  <w:style w:type="character" w:styleId="lev">
    <w:name w:val="Strong"/>
    <w:basedOn w:val="Policepardfaut"/>
    <w:uiPriority w:val="22"/>
    <w:qFormat/>
    <w:rsid w:val="00555998"/>
    <w:rPr>
      <w:b/>
      <w:bCs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142B66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142B66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OmniPage2">
    <w:name w:val="OmniPage #2"/>
    <w:basedOn w:val="Normal"/>
    <w:rsid w:val="00142B66"/>
    <w:pPr>
      <w:autoSpaceDE w:val="0"/>
      <w:autoSpaceDN w:val="0"/>
      <w:adjustRightInd w:val="0"/>
      <w:spacing w:line="240" w:lineRule="atLeast"/>
    </w:pPr>
    <w:rPr>
      <w:rFonts w:ascii="Bookman Old Style" w:hAnsi="Bookman Old Style"/>
      <w:sz w:val="20"/>
      <w:lang w:val="en-US"/>
    </w:rPr>
  </w:style>
  <w:style w:type="paragraph" w:customStyle="1" w:styleId="OmniPage3">
    <w:name w:val="OmniPage #3"/>
    <w:basedOn w:val="Normal"/>
    <w:rsid w:val="00142B66"/>
    <w:pPr>
      <w:autoSpaceDE w:val="0"/>
      <w:autoSpaceDN w:val="0"/>
      <w:adjustRightInd w:val="0"/>
    </w:pPr>
    <w:rPr>
      <w:rFonts w:ascii="Bookman Old Style" w:hAnsi="Bookman Old Style"/>
      <w:sz w:val="20"/>
      <w:lang w:val="en-US"/>
    </w:rPr>
  </w:style>
  <w:style w:type="paragraph" w:customStyle="1" w:styleId="OmniPage4">
    <w:name w:val="OmniPage #4"/>
    <w:basedOn w:val="Normal"/>
    <w:rsid w:val="00142B66"/>
    <w:pPr>
      <w:autoSpaceDE w:val="0"/>
      <w:autoSpaceDN w:val="0"/>
      <w:adjustRightInd w:val="0"/>
      <w:spacing w:line="280" w:lineRule="atLeast"/>
    </w:pPr>
    <w:rPr>
      <w:rFonts w:ascii="Bookman Old Style" w:hAnsi="Bookman Old Style"/>
      <w:sz w:val="20"/>
      <w:lang w:val="en-US"/>
    </w:rPr>
  </w:style>
  <w:style w:type="paragraph" w:customStyle="1" w:styleId="MTDisplayEquation">
    <w:name w:val="MTDisplayEquation"/>
    <w:basedOn w:val="Paragraphedeliste"/>
    <w:next w:val="Normal"/>
    <w:link w:val="MTDisplayEquationCar"/>
    <w:rsid w:val="0011209E"/>
    <w:pPr>
      <w:numPr>
        <w:numId w:val="8"/>
      </w:numPr>
      <w:tabs>
        <w:tab w:val="center" w:pos="5320"/>
        <w:tab w:val="right" w:pos="9920"/>
      </w:tabs>
      <w:spacing w:after="200" w:line="276" w:lineRule="auto"/>
      <w:jc w:val="both"/>
    </w:pPr>
    <w:rPr>
      <w:b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11209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MTDisplayEquationCar">
    <w:name w:val="MTDisplayEquation Car"/>
    <w:basedOn w:val="ParagraphedelisteCar"/>
    <w:link w:val="MTDisplayEquation"/>
    <w:rsid w:val="0011209E"/>
    <w:rPr>
      <w:rFonts w:ascii="Times New Roman" w:eastAsia="Times New Roman" w:hAnsi="Times New Roman" w:cs="Times New Roman"/>
      <w:b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45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3752">
      <w:bodyDiv w:val="1"/>
      <w:marLeft w:val="46"/>
      <w:marRight w:val="46"/>
      <w:marTop w:val="46"/>
      <w:marBottom w:val="4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466956">
          <w:marLeft w:val="2512"/>
          <w:marRight w:val="0"/>
          <w:marTop w:val="31"/>
          <w:marBottom w:val="31"/>
          <w:divBdr>
            <w:top w:val="single" w:sz="6" w:space="0" w:color="000080"/>
            <w:left w:val="single" w:sz="6" w:space="4" w:color="000080"/>
            <w:bottom w:val="single" w:sz="6" w:space="0" w:color="000080"/>
            <w:right w:val="single" w:sz="6" w:space="4" w:color="000080"/>
          </w:divBdr>
        </w:div>
      </w:divsChild>
    </w:div>
    <w:div w:id="209304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711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youtube.com/watch?v=CfGl_VRwuEc" TargetMode="External"/><Relationship Id="rId17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ed\AppData\Roaming\Microsoft\Templates\Scienc6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91A18-2CC0-4136-8838-C1D5428CA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Scienc64.dotm</Template>
  <TotalTime>203</TotalTime>
  <Pages>1</Pages>
  <Words>652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BONMATIN</dc:creator>
  <cp:lastModifiedBy>sandrine tauzin</cp:lastModifiedBy>
  <cp:revision>19</cp:revision>
  <cp:lastPrinted>2016-04-30T14:53:00Z</cp:lastPrinted>
  <dcterms:created xsi:type="dcterms:W3CDTF">2016-04-12T09:18:00Z</dcterms:created>
  <dcterms:modified xsi:type="dcterms:W3CDTF">2016-11-13T18:16:00Z</dcterms:modified>
</cp:coreProperties>
</file>