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2D" w:rsidRDefault="00AE4E2D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</w:pPr>
      <w:bookmarkStart w:id="0" w:name="_GoBack"/>
      <w:bookmarkEnd w:id="0"/>
      <w:r>
        <w:t>Barème des cahiers de mathématiques et sciences physiques</w:t>
      </w:r>
    </w:p>
    <w:p w:rsidR="00AE4E2D" w:rsidRDefault="00AE4E2D"/>
    <w:p w:rsidR="00AE4E2D" w:rsidRDefault="00AE4E2D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Barème concernant le cahier de cours :          / 9</w:t>
      </w:r>
    </w:p>
    <w:p w:rsidR="00AE4E2D" w:rsidRDefault="00AE4E2D">
      <w:pPr>
        <w:rPr>
          <w:rFonts w:ascii="Arial" w:hAnsi="Arial" w:cs="Arial"/>
          <w:b/>
          <w:bCs/>
          <w:sz w:val="28"/>
          <w:u w:val="single"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 entête doit être effectuée avec : Nom, prénom, classe, matière et nom du  professeur.   (    /1 )</w:t>
      </w:r>
    </w:p>
    <w:p w:rsidR="00AE4E2D" w:rsidRDefault="00AE4E2D">
      <w:pPr>
        <w:ind w:left="708"/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Chaque nouveau chapitre devra commencer sur une nouvelle page.  (    /1 )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titres et les sous-titres devront être soulignés et/ou mis en couleur.  (    /1 )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tableau des objectifs doit être correctement rempli.  (     /1 )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Ecrire les SAVOIRS en rouge : il s’agit de ce qui est à connaître par cœur !  (    /1 )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Ecrire les EXERCICES TYPES en vert (    / 1 )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Coller toutes les fiches de cours dans l’ordre.  (   /1 )</w:t>
      </w:r>
    </w:p>
    <w:p w:rsidR="00AE4E2D" w:rsidRDefault="00AE4E2D">
      <w:pPr>
        <w:ind w:left="708"/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Tracer tous les traits à la règle.    (    /1 ) 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1"/>
        </w:numPr>
        <w:tabs>
          <w:tab w:val="clear" w:pos="360"/>
          <w:tab w:val="num" w:pos="106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Aérer le cours, c’est à dire ne pas hésiter à sauter des lignes.   (   /1 )</w:t>
      </w:r>
    </w:p>
    <w:p w:rsidR="00AE4E2D" w:rsidRDefault="00AE4E2D">
      <w:pPr>
        <w:ind w:left="708"/>
        <w:rPr>
          <w:rFonts w:ascii="Arial" w:hAnsi="Arial" w:cs="Arial"/>
        </w:rPr>
      </w:pPr>
    </w:p>
    <w:p w:rsidR="00AE4E2D" w:rsidRDefault="00AE4E2D">
      <w:pPr>
        <w:rPr>
          <w:rFonts w:ascii="Arial" w:hAnsi="Arial" w:cs="Arial"/>
        </w:rPr>
      </w:pPr>
    </w:p>
    <w:p w:rsidR="00AE4E2D" w:rsidRDefault="00AE4E2D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Barème concernant le cahier d’exercices :          / 6</w:t>
      </w:r>
    </w:p>
    <w:p w:rsidR="00AE4E2D" w:rsidRDefault="00AE4E2D">
      <w:pPr>
        <w:rPr>
          <w:rFonts w:ascii="Arial" w:hAnsi="Arial" w:cs="Arial"/>
        </w:rPr>
      </w:pPr>
    </w:p>
    <w:p w:rsidR="00AE4E2D" w:rsidRDefault="00AE4E2D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Noter le numéro et la page de l’exercice  (     / 1 )</w:t>
      </w:r>
    </w:p>
    <w:p w:rsidR="00AE4E2D" w:rsidRDefault="00AE4E2D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Souligner le numéro de l’exercice   (     / 1 )</w:t>
      </w:r>
    </w:p>
    <w:p w:rsidR="00AE4E2D" w:rsidRDefault="00AE4E2D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Coller les fiches d’exercices    (    / 1 )</w:t>
      </w:r>
    </w:p>
    <w:p w:rsidR="00AE4E2D" w:rsidRDefault="00AE4E2D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Aérer  les exercices    (    / 1)</w:t>
      </w:r>
    </w:p>
    <w:p w:rsidR="00AE4E2D" w:rsidRDefault="00AE4E2D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 pas utiliser de crayon à papier ( </w:t>
      </w:r>
      <w:r>
        <w:rPr>
          <w:rFonts w:ascii="Arial" w:hAnsi="Arial" w:cs="Arial"/>
        </w:rPr>
        <w:t>sauf pour les graphiques et les schémas</w:t>
      </w:r>
      <w:r>
        <w:rPr>
          <w:rFonts w:ascii="Arial" w:hAnsi="Arial" w:cs="Arial"/>
          <w:b/>
          <w:bCs/>
        </w:rPr>
        <w:t xml:space="preserve"> )   (    /1 )</w:t>
      </w:r>
    </w:p>
    <w:p w:rsidR="00AE4E2D" w:rsidRDefault="00AE4E2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Noter la </w:t>
      </w:r>
      <w:r>
        <w:rPr>
          <w:rFonts w:ascii="Arial" w:hAnsi="Arial" w:cs="Arial"/>
          <w:b/>
          <w:bCs/>
        </w:rPr>
        <w:t>correction en vert</w:t>
      </w:r>
      <w:r>
        <w:rPr>
          <w:rFonts w:ascii="Arial" w:hAnsi="Arial" w:cs="Arial"/>
        </w:rPr>
        <w:t xml:space="preserve"> ou en </w:t>
      </w:r>
      <w:r>
        <w:rPr>
          <w:rFonts w:ascii="Arial" w:hAnsi="Arial" w:cs="Arial"/>
          <w:b/>
          <w:bCs/>
        </w:rPr>
        <w:t>rouge ( surtout ne pas effacer ses fautes )   (     /1 )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Devoirs et interrogations :           /1</w:t>
      </w:r>
    </w:p>
    <w:p w:rsidR="00AE4E2D" w:rsidRDefault="00AE4E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Tous les devoirs, ainsi que toutes les corrections devront être présentes lors du ramassage des cahiers, triées et rangées correctement !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Soin :          / 4</w:t>
      </w: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rPr>
          <w:rFonts w:ascii="Arial" w:hAnsi="Arial" w:cs="Arial"/>
          <w:b/>
          <w:bCs/>
        </w:rPr>
      </w:pPr>
    </w:p>
    <w:p w:rsidR="00AE4E2D" w:rsidRDefault="00AE4E2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Divers :</w:t>
      </w:r>
    </w:p>
    <w:p w:rsidR="00AE4E2D" w:rsidRDefault="00AE4E2D">
      <w:pPr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S’il manque des exercices ou des corrections d’exercices :            </w:t>
      </w:r>
      <w:r>
        <w:rPr>
          <w:rFonts w:ascii="Arial" w:hAnsi="Arial" w:cs="Arial"/>
          <w:b/>
          <w:bCs/>
          <w:sz w:val="28"/>
          <w:szCs w:val="28"/>
        </w:rPr>
        <w:t>- 3</w:t>
      </w:r>
    </w:p>
    <w:p w:rsidR="00AE4E2D" w:rsidRDefault="00AE4E2D">
      <w:pPr>
        <w:ind w:left="360"/>
        <w:rPr>
          <w:rFonts w:ascii="Arial" w:hAnsi="Arial" w:cs="Arial"/>
          <w:b/>
          <w:bCs/>
        </w:rPr>
      </w:pPr>
    </w:p>
    <w:p w:rsidR="00AE4E2D" w:rsidRDefault="00AE4E2D">
      <w:pPr>
        <w:numPr>
          <w:ilvl w:val="0"/>
          <w:numId w:val="4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 xml:space="preserve"> S’il manque du cours :               </w:t>
      </w:r>
      <w:r>
        <w:rPr>
          <w:rFonts w:ascii="Arial" w:hAnsi="Arial" w:cs="Arial"/>
          <w:b/>
          <w:bCs/>
          <w:sz w:val="28"/>
          <w:szCs w:val="28"/>
        </w:rPr>
        <w:t>- 5</w:t>
      </w:r>
      <w:r>
        <w:rPr>
          <w:rFonts w:ascii="Arial" w:hAnsi="Arial" w:cs="Arial"/>
          <w:b/>
          <w:bCs/>
        </w:rPr>
        <w:t xml:space="preserve">   </w:t>
      </w:r>
    </w:p>
    <w:p w:rsidR="00AE4E2D" w:rsidRDefault="00AE4E2D">
      <w:pPr>
        <w:ind w:left="360"/>
        <w:rPr>
          <w:rFonts w:ascii="Arial" w:hAnsi="Arial" w:cs="Arial"/>
          <w:b/>
          <w:bCs/>
          <w:sz w:val="28"/>
        </w:rPr>
      </w:pPr>
    </w:p>
    <w:p w:rsidR="00AE4E2D" w:rsidRDefault="00AE4E2D">
      <w:pPr>
        <w:numPr>
          <w:ilvl w:val="0"/>
          <w:numId w:val="4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Oublis de matériel :</w:t>
      </w:r>
    </w:p>
    <w:p w:rsidR="00AE4E2D" w:rsidRDefault="00AE4E2D">
      <w:pPr>
        <w:rPr>
          <w:rFonts w:ascii="Arial" w:hAnsi="Arial" w:cs="Arial"/>
          <w:b/>
          <w:bCs/>
          <w:sz w:val="28"/>
        </w:rPr>
      </w:pPr>
    </w:p>
    <w:p w:rsidR="00AE4E2D" w:rsidRDefault="00AE4E2D">
      <w:pPr>
        <w:rPr>
          <w:rFonts w:ascii="Arial" w:hAnsi="Arial" w:cs="Arial"/>
          <w:b/>
          <w:bCs/>
          <w:sz w:val="28"/>
        </w:rPr>
      </w:pPr>
    </w:p>
    <w:p w:rsidR="00AE4E2D" w:rsidRDefault="00AE4E2D">
      <w:pPr>
        <w:rPr>
          <w:rFonts w:ascii="Arial" w:hAnsi="Arial" w:cs="Arial"/>
          <w:b/>
          <w:bCs/>
          <w:sz w:val="28"/>
        </w:rPr>
      </w:pPr>
    </w:p>
    <w:p w:rsidR="00AE4E2D" w:rsidRDefault="00AE4E2D">
      <w:pPr>
        <w:rPr>
          <w:rFonts w:ascii="Arial" w:hAnsi="Arial" w:cs="Arial"/>
          <w:b/>
          <w:bCs/>
          <w:sz w:val="28"/>
        </w:rPr>
      </w:pPr>
    </w:p>
    <w:p w:rsidR="00AE4E2D" w:rsidRDefault="00AE4E2D">
      <w:pPr>
        <w:rPr>
          <w:rFonts w:ascii="Arial" w:hAnsi="Arial" w:cs="Arial"/>
          <w:b/>
          <w:bCs/>
          <w:sz w:val="28"/>
        </w:rPr>
      </w:pPr>
    </w:p>
    <w:sectPr w:rsidR="00AE4E2D">
      <w:pgSz w:w="11906" w:h="16838"/>
      <w:pgMar w:top="284" w:right="567" w:bottom="794" w:left="567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5B93"/>
    <w:multiLevelType w:val="hybridMultilevel"/>
    <w:tmpl w:val="1602AD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6C87"/>
    <w:multiLevelType w:val="hybridMultilevel"/>
    <w:tmpl w:val="95BA9242"/>
    <w:lvl w:ilvl="0" w:tplc="FA2C2300">
      <w:start w:val="1"/>
      <w:numFmt w:val="bullet"/>
      <w:lvlText w:val="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045852"/>
    <w:multiLevelType w:val="hybridMultilevel"/>
    <w:tmpl w:val="185CE56A"/>
    <w:lvl w:ilvl="0" w:tplc="FA2C2300">
      <w:start w:val="1"/>
      <w:numFmt w:val="bullet"/>
      <w:lvlText w:val=""/>
      <w:lvlJc w:val="left"/>
      <w:pPr>
        <w:tabs>
          <w:tab w:val="num" w:pos="1065"/>
        </w:tabs>
        <w:ind w:left="705" w:firstLine="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2D7B37"/>
    <w:multiLevelType w:val="hybridMultilevel"/>
    <w:tmpl w:val="6C56BD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7400"/>
    <w:multiLevelType w:val="hybridMultilevel"/>
    <w:tmpl w:val="0E701C7E"/>
    <w:lvl w:ilvl="0" w:tplc="FA2C230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67"/>
    <w:rsid w:val="001666D8"/>
    <w:rsid w:val="00AE4E2D"/>
    <w:rsid w:val="00E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1131-BADF-4627-92AA-94E3ED7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%20Medion\Application%20Data\Microsoft\Mod&#232;les\Scienc6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Scienc62.dot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Règles de tenue du cahier de Mathématiques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Règles de tenue du cahier de Mathématiques</dc:title>
  <dc:subject/>
  <dc:creator>LADRIERE</dc:creator>
  <cp:keywords/>
  <cp:lastModifiedBy>Vincent SAMUEL</cp:lastModifiedBy>
  <cp:revision>2</cp:revision>
  <cp:lastPrinted>2005-11-05T16:27:00Z</cp:lastPrinted>
  <dcterms:created xsi:type="dcterms:W3CDTF">2016-07-21T13:08:00Z</dcterms:created>
  <dcterms:modified xsi:type="dcterms:W3CDTF">2016-07-21T13:08:00Z</dcterms:modified>
</cp:coreProperties>
</file>