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1" w:type="dxa"/>
        <w:tblInd w:w="360" w:type="dxa"/>
        <w:tblLayout w:type="fixed"/>
        <w:tblLook w:val="04A0"/>
      </w:tblPr>
      <w:tblGrid>
        <w:gridCol w:w="750"/>
        <w:gridCol w:w="1692"/>
        <w:gridCol w:w="146"/>
        <w:gridCol w:w="1696"/>
        <w:gridCol w:w="142"/>
        <w:gridCol w:w="1134"/>
        <w:gridCol w:w="776"/>
        <w:gridCol w:w="2287"/>
        <w:gridCol w:w="2288"/>
      </w:tblGrid>
      <w:tr w:rsidR="00373DA0" w:rsidTr="00665D50">
        <w:tc>
          <w:tcPr>
            <w:tcW w:w="5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DA0" w:rsidRDefault="00373DA0" w:rsidP="00F37318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Deux ouvriers tourneurs ont besoin d’usiner une énorme pièce cylindrique de plus d’une centaine de kilogrammes. </w:t>
            </w:r>
          </w:p>
          <w:p w:rsidR="00B912D2" w:rsidRDefault="00373DA0" w:rsidP="00B912D2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Le problème qui se pose à eux est de savoir comment soulever </w:t>
            </w:r>
            <w:r w:rsidR="00833F57">
              <w:rPr>
                <w:rFonts w:ascii="Comic Sans MS" w:hAnsi="Comic Sans MS"/>
                <w:i/>
                <w:sz w:val="20"/>
                <w:szCs w:val="20"/>
              </w:rPr>
              <w:t>la pièce pour la</w:t>
            </w: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 charger sur </w:t>
            </w:r>
            <w:r w:rsidR="00833F57">
              <w:rPr>
                <w:rFonts w:ascii="Comic Sans MS" w:hAnsi="Comic Sans MS"/>
                <w:i/>
                <w:sz w:val="20"/>
                <w:szCs w:val="20"/>
              </w:rPr>
              <w:t>le tour.</w:t>
            </w:r>
          </w:p>
          <w:p w:rsidR="00373DA0" w:rsidRPr="00665D50" w:rsidRDefault="00B912D2" w:rsidP="00665D50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« on va accrocher une poulie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au crochet du plafond</w:t>
            </w: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 et on aura plus qu’à tirer, ça pèsera moins lourd. » propose un des deux ouvriers. 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DA0" w:rsidRDefault="00833F57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393" type="#_x0000_t34" style="position:absolute;margin-left:87.55pt;margin-top:11.5pt;width:44.05pt;height:6.45pt;rotation:180;flip:y;z-index:251753472;mso-position-horizontal-relative:text;mso-position-vertical-relative:text" o:connectortype="elbow" adj="10788,543349,-232917">
                  <v:stroke dashstyle="dash" endarrow="block"/>
                </v:shape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 id="_x0000_s1400" type="#_x0000_t34" style="position:absolute;margin-left:189.3pt;margin-top:1.95pt;width:30.1pt;height:10.05pt;z-index:251758592;mso-position-horizontal-relative:text;mso-position-vertical-relative:text" o:connectortype="elbow" adj=",-318842,-368599">
                  <v:stroke dashstyle="dash" endarrow="block"/>
                </v:shape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99" type="#_x0000_t32" style="position:absolute;margin-left:49.25pt;margin-top:-.4pt;width:186.55pt;height:.9pt;flip:y;z-index:251757568;mso-position-horizontal-relative:text;mso-position-vertical-relative:text" o:connectortype="straight" strokeweight="10pt"/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388" style="position:absolute;margin-left:9.55pt;margin-top:-6.85pt;width:250.35pt;height:115.3pt;z-index:251748352;mso-position-horizontal-relative:text;mso-position-vertical-relative:text" filled="f"/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 id="_x0000_s1398" type="#_x0000_t32" style="position:absolute;margin-left:68.25pt;margin-top:1pt;width:.05pt;height:.05pt;z-index:251756544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B912D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          </w:t>
            </w:r>
            <w:r w:rsidR="00B912D2"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44723" cy="305665"/>
                  <wp:effectExtent l="19050" t="0" r="7677" b="0"/>
                  <wp:docPr id="15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1" cy="31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B912D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crochet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    rail coulissant</w:t>
            </w:r>
          </w:p>
          <w:p w:rsidR="00B912D2" w:rsidRDefault="004621B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389" style="position:absolute;margin-left:21.5pt;margin-top:11.5pt;width:38.7pt;height:71pt;z-index:251749376" filled="f"/>
              </w:pict>
            </w:r>
          </w:p>
          <w:p w:rsidR="00B912D2" w:rsidRDefault="004621B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394" style="position:absolute;margin-left:30.75pt;margin-top:4.1pt;width:23.6pt;height:40.75pt;z-index:251754496" filled="f"/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391" style="position:absolute;margin-left:61.1pt;margin-top:4.6pt;width:7.15pt;height:26.3pt;z-index:251751424" filled="f"/>
              </w:pict>
            </w:r>
            <w:r w:rsidR="00722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Tour      </w:t>
            </w:r>
          </w:p>
          <w:p w:rsidR="00B912D2" w:rsidRDefault="004621B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395" type="#_x0000_t8" style="position:absolute;margin-left:140.15pt;margin-top:11pt;width:13.65pt;height:11.85pt;rotation:180;z-index:251755520" filled="f"/>
              </w:pict>
            </w: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shape id="_x0000_s1392" type="#_x0000_t34" style="position:absolute;margin-left:125.3pt;margin-top:.25pt;width:102.1pt;height:31.15pt;flip:y;z-index:251752448" o:connectortype="elbow" adj=",168397,-95032">
                  <v:stroke dashstyle="dash" startarrow="block"/>
                </v:shape>
              </w:pict>
            </w:r>
          </w:p>
          <w:p w:rsidR="00B912D2" w:rsidRDefault="004621B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390" style="position:absolute;margin-left:61.1pt;margin-top:9.45pt;width:96.25pt;height:31.25pt;z-index:251750400" filled="f"/>
              </w:pict>
            </w:r>
            <w:r w:rsidR="007227E3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</w:t>
            </w:r>
          </w:p>
          <w:p w:rsidR="00B912D2" w:rsidRDefault="00B912D2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:rsidR="00B912D2" w:rsidRDefault="00B912D2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:rsidR="00B912D2" w:rsidRPr="006E1AC9" w:rsidRDefault="00B912D2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5D50" w:rsidTr="00665D50">
        <w:tc>
          <w:tcPr>
            <w:tcW w:w="109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5D50" w:rsidRPr="00567133" w:rsidRDefault="00B912D2" w:rsidP="00665D50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56713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665D50" w:rsidRPr="00567133">
              <w:rPr>
                <w:rFonts w:ascii="Comic Sans MS" w:hAnsi="Comic Sans MS"/>
                <w:i/>
                <w:sz w:val="20"/>
                <w:szCs w:val="20"/>
              </w:rPr>
              <w:t>« je ne pense pas qu’on y arrive</w:t>
            </w:r>
            <w:r w:rsidR="00665D50">
              <w:rPr>
                <w:rFonts w:ascii="Comic Sans MS" w:hAnsi="Comic Sans MS"/>
                <w:i/>
                <w:sz w:val="20"/>
                <w:szCs w:val="20"/>
              </w:rPr>
              <w:t>-lui répond l’autre. A</w:t>
            </w:r>
            <w:r w:rsidR="00665D50" w:rsidRPr="00567133">
              <w:rPr>
                <w:rFonts w:ascii="Comic Sans MS" w:hAnsi="Comic Sans MS"/>
                <w:i/>
                <w:sz w:val="20"/>
                <w:szCs w:val="20"/>
              </w:rPr>
              <w:t>vec une poulie, il faut faire autant de force, il vaudrait mieux que l’on trouve un palan ».</w:t>
            </w:r>
          </w:p>
          <w:p w:rsidR="00665D50" w:rsidRDefault="00665D50" w:rsidP="00665D50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567133">
              <w:rPr>
                <w:rFonts w:ascii="Comic Sans MS" w:hAnsi="Comic Sans MS"/>
                <w:i/>
                <w:sz w:val="20"/>
                <w:szCs w:val="20"/>
              </w:rPr>
              <w:t>L’objectif de cette séance de travaux pratiques est de déterminer scientifiquement lequel des deux ouvriers a raison afin de trouver quel est le matériel le mieux adapté pour pouvoir soulever le bloc.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665D50" w:rsidRPr="00567133" w:rsidRDefault="00665D50" w:rsidP="00665D50">
            <w:pPr>
              <w:tabs>
                <w:tab w:val="left" w:pos="567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8496" cy="308496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03" cy="30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noProof/>
              </w:rPr>
              <w:t xml:space="preserve"> </w:t>
            </w:r>
            <w:r w:rsidRPr="00957BF5">
              <w:rPr>
                <w:rFonts w:ascii="Arial" w:hAnsi="Arial" w:cs="Arial"/>
                <w:b/>
                <w:bCs/>
                <w:iCs/>
                <w:noProof/>
              </w:rPr>
              <w:t>Appel n°1 :</w:t>
            </w:r>
            <w:r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expliquer rapidement la problématique à l’enseignant.</w:t>
            </w: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665D5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65D50" w:rsidRDefault="00665D50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844826" w:rsidTr="00665D50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26" w:rsidRPr="00844826" w:rsidRDefault="0084482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826" w:rsidRPr="006E1AC9" w:rsidRDefault="00844826" w:rsidP="00E61470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7318" w:rsidTr="00602E7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F37318" w:rsidRPr="006D7C53" w:rsidRDefault="00F37318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442A" w:rsidRDefault="002227AF" w:rsidP="002227AF">
            <w:pPr>
              <w:tabs>
                <w:tab w:val="left" w:pos="56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PREMIERE PARTIE</w:t>
            </w:r>
          </w:p>
          <w:p w:rsidR="002227AF" w:rsidRPr="002227AF" w:rsidRDefault="002227AF" w:rsidP="002227AF">
            <w:pPr>
              <w:tabs>
                <w:tab w:val="left" w:pos="567"/>
              </w:tabs>
              <w:jc w:val="center"/>
              <w:rPr>
                <w:b/>
                <w:bCs/>
                <w:iCs/>
              </w:rPr>
            </w:pPr>
          </w:p>
        </w:tc>
      </w:tr>
      <w:tr w:rsidR="00602E7B" w:rsidTr="005642EB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02E7B" w:rsidRPr="00B81F47" w:rsidRDefault="00602E7B" w:rsidP="009B021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7E" w:rsidRPr="002227AF" w:rsidRDefault="00C7217E" w:rsidP="00C7217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227A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« On va accrocher une poulie au </w:t>
            </w:r>
            <w:r w:rsidR="00833F57">
              <w:rPr>
                <w:rFonts w:ascii="Comic Sans MS" w:hAnsi="Comic Sans MS"/>
                <w:b/>
                <w:i/>
                <w:sz w:val="28"/>
                <w:szCs w:val="28"/>
              </w:rPr>
              <w:t>crochet</w:t>
            </w:r>
            <w:r w:rsidRPr="002227A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et on aura plus qu’à tirer, ça pèsera moins lourd. »</w:t>
            </w:r>
          </w:p>
          <w:p w:rsidR="002227AF" w:rsidRDefault="002227AF" w:rsidP="00C7217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227AF" w:rsidRPr="002227AF" w:rsidRDefault="002227AF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I.</w:t>
            </w:r>
            <w:r w:rsidRPr="002227AF">
              <w:rPr>
                <w:rFonts w:ascii="Comic Sans MS" w:hAnsi="Comic Sans MS"/>
                <w:b/>
              </w:rPr>
              <w:t xml:space="preserve"> Travail sur les représentations-Conjecturer (émettre une hypothèse) :</w:t>
            </w:r>
          </w:p>
          <w:p w:rsidR="002227AF" w:rsidRPr="002227AF" w:rsidRDefault="005A33A9" w:rsidP="002227AF">
            <w:pPr>
              <w:tabs>
                <w:tab w:val="left" w:pos="567"/>
              </w:tabs>
              <w:rPr>
                <w:rFonts w:ascii="Comic Sans MS" w:hAnsi="Comic Sans MS"/>
              </w:rPr>
            </w:pPr>
            <w:r w:rsidRPr="002227AF">
              <w:rPr>
                <w:rFonts w:ascii="Comic Sans MS" w:hAnsi="Comic Sans MS"/>
              </w:rPr>
              <w:t>Pensez-vous</w:t>
            </w:r>
            <w:r w:rsidR="002227AF" w:rsidRPr="002227AF">
              <w:rPr>
                <w:rFonts w:ascii="Comic Sans MS" w:hAnsi="Comic Sans MS"/>
              </w:rPr>
              <w:t xml:space="preserve"> que la proposition de cet o</w:t>
            </w:r>
            <w:r w:rsidR="005642EB">
              <w:rPr>
                <w:rFonts w:ascii="Comic Sans MS" w:hAnsi="Comic Sans MS"/>
              </w:rPr>
              <w:t>uvrier soit juste ou fausse ? E</w:t>
            </w:r>
            <w:r w:rsidR="002227AF" w:rsidRPr="002227AF">
              <w:rPr>
                <w:rFonts w:ascii="Comic Sans MS" w:hAnsi="Comic Sans MS"/>
              </w:rPr>
              <w:t>xpliquer votre choix.</w:t>
            </w:r>
          </w:p>
          <w:p w:rsidR="002227AF" w:rsidRPr="00602E7B" w:rsidRDefault="002227AF" w:rsidP="002227A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2227AF" w:rsidRPr="00602E7B" w:rsidRDefault="002227AF" w:rsidP="002227A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2227AF" w:rsidRPr="00602E7B" w:rsidRDefault="002227AF" w:rsidP="002227A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2227AF" w:rsidRPr="00602E7B" w:rsidRDefault="002227AF" w:rsidP="002227A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2227AF" w:rsidRPr="00602E7B" w:rsidRDefault="002227AF" w:rsidP="002227AF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5A33A9" w:rsidRPr="00602E7B" w:rsidRDefault="005A33A9" w:rsidP="005A33A9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2227AF" w:rsidRDefault="005A33A9" w:rsidP="005A33A9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B25952" w:rsidRDefault="00B25952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</w:p>
          <w:p w:rsidR="00B25952" w:rsidRDefault="00B25952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</w:p>
          <w:p w:rsidR="007227E3" w:rsidRDefault="007227E3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</w:p>
          <w:p w:rsidR="00B25952" w:rsidRDefault="00B25952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</w:p>
          <w:p w:rsidR="00B25952" w:rsidRDefault="00B25952" w:rsidP="002227AF">
            <w:pPr>
              <w:tabs>
                <w:tab w:val="left" w:pos="567"/>
              </w:tabs>
              <w:rPr>
                <w:rFonts w:ascii="Comic Sans MS" w:hAnsi="Comic Sans MS"/>
                <w:b/>
              </w:rPr>
            </w:pPr>
          </w:p>
          <w:p w:rsidR="00602E7B" w:rsidRDefault="002227AF" w:rsidP="002227AF">
            <w:pPr>
              <w:tabs>
                <w:tab w:val="left" w:pos="567"/>
              </w:tabs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="Comic Sans MS" w:hAnsi="Comic Sans MS"/>
                <w:b/>
              </w:rPr>
              <w:lastRenderedPageBreak/>
              <w:t>II</w:t>
            </w:r>
            <w:r w:rsidR="00422FD5">
              <w:rPr>
                <w:rFonts w:ascii="Comic Sans MS" w:hAnsi="Comic Sans MS"/>
                <w:b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Il ne suffit pas de croire, il faut vérifier !!</w:t>
            </w:r>
          </w:p>
          <w:p w:rsidR="002227AF" w:rsidRDefault="005642EB" w:rsidP="002227AF">
            <w:pPr>
              <w:tabs>
                <w:tab w:val="left" w:pos="567"/>
              </w:tabs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            </w:t>
            </w:r>
          </w:p>
          <w:p w:rsidR="009B021C" w:rsidRPr="009B021C" w:rsidRDefault="005642EB" w:rsidP="009B021C">
            <w:pPr>
              <w:pStyle w:val="Paragraphedeliste"/>
              <w:numPr>
                <w:ilvl w:val="0"/>
                <w:numId w:val="19"/>
              </w:numPr>
              <w:tabs>
                <w:tab w:val="left" w:pos="567"/>
              </w:tabs>
              <w:rPr>
                <w:rFonts w:asciiTheme="minorHAnsi" w:hAnsiTheme="minorHAnsi"/>
                <w:b/>
                <w:bCs/>
                <w:iCs/>
              </w:rPr>
            </w:pPr>
            <w:r w:rsidRPr="009B021C">
              <w:rPr>
                <w:rFonts w:asciiTheme="minorHAnsi" w:hAnsiTheme="minorHAnsi"/>
                <w:b/>
                <w:bCs/>
                <w:iCs/>
              </w:rPr>
              <w:t xml:space="preserve">Proposer une  expérience permettant de simuler </w:t>
            </w:r>
            <w:r w:rsidR="009B021C" w:rsidRPr="009B021C">
              <w:rPr>
                <w:rFonts w:asciiTheme="minorHAnsi" w:hAnsiTheme="minorHAnsi"/>
                <w:b/>
                <w:bCs/>
                <w:iCs/>
              </w:rPr>
              <w:t xml:space="preserve">et de confirmer ou infirmer </w:t>
            </w:r>
            <w:r w:rsidRPr="009B021C">
              <w:rPr>
                <w:rFonts w:asciiTheme="minorHAnsi" w:hAnsiTheme="minorHAnsi"/>
                <w:b/>
                <w:bCs/>
                <w:iCs/>
              </w:rPr>
              <w:t>la proposition de l’ouvrier</w:t>
            </w:r>
            <w:r w:rsidR="009B021C" w:rsidRPr="009B021C">
              <w:rPr>
                <w:rFonts w:asciiTheme="minorHAnsi" w:hAnsiTheme="minorHAnsi"/>
                <w:b/>
                <w:bCs/>
                <w:iCs/>
              </w:rPr>
              <w:t xml:space="preserve"> :  </w:t>
            </w:r>
          </w:p>
          <w:p w:rsidR="009B021C" w:rsidRPr="009B021C" w:rsidRDefault="009B021C" w:rsidP="009B021C">
            <w:pPr>
              <w:tabs>
                <w:tab w:val="left" w:pos="567"/>
              </w:tabs>
              <w:ind w:left="360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B021C">
              <w:rPr>
                <w:rFonts w:ascii="Comic Sans MS" w:hAnsi="Comic Sans MS"/>
                <w:b/>
                <w:i/>
                <w:sz w:val="20"/>
                <w:szCs w:val="20"/>
              </w:rPr>
              <w:t>« On va accrocher une poulie au portique et on aura plus qu’à tirer, ça pèsera moins lourd. »</w:t>
            </w:r>
          </w:p>
          <w:p w:rsidR="005642EB" w:rsidRDefault="005642EB" w:rsidP="002227AF">
            <w:pPr>
              <w:tabs>
                <w:tab w:val="left" w:pos="567"/>
              </w:tabs>
              <w:rPr>
                <w:rFonts w:asciiTheme="minorHAnsi" w:hAnsiTheme="minorHAnsi"/>
                <w:b/>
                <w:bCs/>
                <w:iCs/>
              </w:rPr>
            </w:pPr>
          </w:p>
          <w:p w:rsidR="005642EB" w:rsidRPr="005A33A9" w:rsidRDefault="005642EB" w:rsidP="002227AF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  <w:r w:rsidRPr="005A33A9">
              <w:rPr>
                <w:rFonts w:asciiTheme="minorHAnsi" w:hAnsiTheme="minorHAnsi"/>
                <w:bCs/>
                <w:iCs/>
              </w:rPr>
              <w:t xml:space="preserve">        vous proposerez : </w:t>
            </w:r>
          </w:p>
          <w:p w:rsidR="005642EB" w:rsidRPr="005A33A9" w:rsidRDefault="005642EB" w:rsidP="002227AF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  <w:r w:rsidRPr="005A33A9">
              <w:rPr>
                <w:rFonts w:asciiTheme="minorHAnsi" w:hAnsiTheme="minorHAnsi"/>
                <w:bCs/>
                <w:iCs/>
              </w:rPr>
              <w:t xml:space="preserve">                        un schéma légendé</w:t>
            </w:r>
          </w:p>
          <w:p w:rsidR="00602E7B" w:rsidRDefault="005642EB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  <w:r w:rsidRPr="005A33A9">
              <w:rPr>
                <w:rFonts w:asciiTheme="minorHAnsi" w:hAnsiTheme="minorHAnsi"/>
                <w:bCs/>
                <w:iCs/>
              </w:rPr>
              <w:t xml:space="preserve">                        un protocole expérimental     </w:t>
            </w:r>
          </w:p>
          <w:p w:rsidR="009B021C" w:rsidRPr="005A33A9" w:rsidRDefault="009B021C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                       les observations et/ou mesures que vous proposez.</w:t>
            </w:r>
          </w:p>
          <w:p w:rsidR="005A33A9" w:rsidRPr="005A33A9" w:rsidRDefault="005A33A9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</w:p>
          <w:p w:rsidR="005A33A9" w:rsidRPr="005A33A9" w:rsidRDefault="005A33A9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Attention ! : </w:t>
            </w:r>
            <w:r w:rsidRPr="005A33A9">
              <w:rPr>
                <w:rFonts w:asciiTheme="minorHAnsi" w:hAnsiTheme="minorHAnsi"/>
                <w:bCs/>
                <w:iCs/>
              </w:rPr>
              <w:t>le matériel proposé n’est pas forcément à utiliser complètement. Vous surlignerez le matériel nécessaire à votre proposition</w:t>
            </w:r>
          </w:p>
          <w:p w:rsidR="005642EB" w:rsidRDefault="005642EB" w:rsidP="005642EB">
            <w:pPr>
              <w:tabs>
                <w:tab w:val="left" w:pos="567"/>
              </w:tabs>
              <w:rPr>
                <w:rStyle w:val="rgctlv"/>
                <w:sz w:val="16"/>
                <w:szCs w:val="16"/>
              </w:rPr>
            </w:pPr>
          </w:p>
        </w:tc>
      </w:tr>
      <w:tr w:rsidR="00855825" w:rsidTr="005A33A9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20442A" w:rsidRPr="00B81F47" w:rsidRDefault="0020442A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20442A" w:rsidRPr="00B81F47" w:rsidRDefault="0020442A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  <w:p w:rsidR="00855825" w:rsidRPr="00B81F47" w:rsidRDefault="006D7C53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B81F4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AN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7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/>
                <w:iCs/>
                <w:u w:val="single"/>
              </w:rPr>
            </w:pPr>
            <w:r w:rsidRPr="005642EB">
              <w:rPr>
                <w:rFonts w:asciiTheme="minorHAnsi" w:hAnsiTheme="minorHAnsi"/>
                <w:bCs/>
                <w:i/>
                <w:iCs/>
                <w:u w:val="single"/>
              </w:rPr>
              <w:t>Matériel disponible :</w:t>
            </w:r>
          </w:p>
          <w:p w:rsidR="005642EB" w:rsidRDefault="005642EB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/>
                <w:iCs/>
                <w:u w:val="single"/>
              </w:rPr>
            </w:pPr>
          </w:p>
          <w:p w:rsidR="005A33A9" w:rsidRPr="005642EB" w:rsidRDefault="005A33A9" w:rsidP="005642EB">
            <w:pPr>
              <w:tabs>
                <w:tab w:val="left" w:pos="567"/>
              </w:tabs>
              <w:rPr>
                <w:rFonts w:asciiTheme="minorHAnsi" w:hAnsiTheme="minorHAnsi"/>
                <w:bCs/>
                <w:i/>
                <w:iCs/>
                <w:u w:val="single"/>
              </w:rPr>
            </w:pPr>
          </w:p>
          <w:p w:rsidR="005642E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une masse marquée de 50g</w:t>
            </w:r>
          </w:p>
          <w:p w:rsidR="005A33A9" w:rsidRDefault="005A33A9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</w:p>
          <w:p w:rsidR="005642E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deux dynamomètres</w:t>
            </w:r>
          </w:p>
          <w:p w:rsidR="005A33A9" w:rsidRDefault="005A33A9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</w:p>
          <w:p w:rsidR="005642E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une balance</w:t>
            </w:r>
          </w:p>
          <w:p w:rsidR="005A33A9" w:rsidRDefault="005A33A9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</w:p>
          <w:p w:rsidR="005642E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une poulie aimantée</w:t>
            </w:r>
          </w:p>
          <w:p w:rsidR="005A33A9" w:rsidRDefault="005A33A9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</w:p>
          <w:p w:rsidR="005642EB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un tableau magnétique</w:t>
            </w:r>
          </w:p>
          <w:p w:rsidR="005642EB" w:rsidRPr="00855825" w:rsidRDefault="005642EB" w:rsidP="00602E7B">
            <w:pPr>
              <w:tabs>
                <w:tab w:val="left" w:pos="567"/>
              </w:tabs>
              <w:ind w:left="3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B9" w:rsidRPr="005A33A9" w:rsidRDefault="00EA0DB9" w:rsidP="005642EB">
            <w:pPr>
              <w:tabs>
                <w:tab w:val="left" w:pos="567"/>
              </w:tabs>
              <w:ind w:left="-108"/>
              <w:rPr>
                <w:rStyle w:val="rgctlv"/>
                <w:i/>
                <w:u w:val="single"/>
              </w:rPr>
            </w:pPr>
            <w:r w:rsidRPr="00EA0DB9">
              <w:rPr>
                <w:rStyle w:val="rgctlv"/>
                <w:sz w:val="16"/>
                <w:szCs w:val="16"/>
              </w:rPr>
              <w:t xml:space="preserve">  </w:t>
            </w:r>
            <w:r w:rsidR="005642EB" w:rsidRPr="005A33A9">
              <w:rPr>
                <w:rStyle w:val="rgctlv"/>
                <w:i/>
                <w:u w:val="single"/>
              </w:rPr>
              <w:t>Schéma expérimental :</w:t>
            </w: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A33A9" w:rsidRDefault="005A33A9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Pr="005642EB" w:rsidRDefault="005642EB" w:rsidP="005642EB">
            <w:pPr>
              <w:tabs>
                <w:tab w:val="left" w:pos="567"/>
              </w:tabs>
              <w:ind w:left="-108"/>
              <w:rPr>
                <w:b/>
                <w:bCs/>
                <w:i/>
                <w:iCs/>
                <w:noProof/>
              </w:rPr>
            </w:pPr>
          </w:p>
          <w:p w:rsidR="00045F0B" w:rsidRPr="00045F0B" w:rsidRDefault="00045F0B" w:rsidP="005642EB">
            <w:pPr>
              <w:tabs>
                <w:tab w:val="left" w:pos="567"/>
              </w:tabs>
              <w:ind w:left="-108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642EB" w:rsidTr="005642EB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5642EB" w:rsidRPr="00B81F47" w:rsidRDefault="005642EB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B" w:rsidRP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  <w:u w:val="single"/>
              </w:rPr>
            </w:pPr>
            <w:r w:rsidRPr="005642EB">
              <w:rPr>
                <w:rStyle w:val="rgctlv"/>
                <w:i/>
                <w:u w:val="single"/>
              </w:rPr>
              <w:t>Protocole expérimental :</w:t>
            </w: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Default="005642EB" w:rsidP="005642EB">
            <w:pPr>
              <w:tabs>
                <w:tab w:val="left" w:pos="567"/>
              </w:tabs>
              <w:ind w:left="-108"/>
              <w:rPr>
                <w:rStyle w:val="rgctlv"/>
                <w:i/>
              </w:rPr>
            </w:pPr>
          </w:p>
          <w:p w:rsidR="005642EB" w:rsidRPr="005642EB" w:rsidRDefault="005642EB" w:rsidP="005A33A9">
            <w:pPr>
              <w:tabs>
                <w:tab w:val="left" w:pos="567"/>
              </w:tabs>
              <w:rPr>
                <w:rStyle w:val="rgctlv"/>
                <w:i/>
              </w:rPr>
            </w:pPr>
          </w:p>
        </w:tc>
      </w:tr>
      <w:tr w:rsidR="00602E7B" w:rsidTr="00422FD5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02E7B" w:rsidRPr="00B81F47" w:rsidRDefault="00602E7B" w:rsidP="005A33A9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FD5" w:rsidRDefault="00422FD5" w:rsidP="009B021C">
            <w:pPr>
              <w:tabs>
                <w:tab w:val="left" w:pos="567"/>
              </w:tabs>
              <w:jc w:val="both"/>
              <w:rPr>
                <w:bCs/>
                <w:iCs/>
                <w:noProof/>
              </w:rPr>
            </w:pPr>
          </w:p>
          <w:p w:rsidR="00602E7B" w:rsidRDefault="00602E7B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8496" cy="308496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03" cy="30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Cs/>
                <w:noProof/>
              </w:rPr>
              <w:t xml:space="preserve"> </w:t>
            </w:r>
            <w:r w:rsidR="005642EB">
              <w:rPr>
                <w:rFonts w:ascii="Arial" w:hAnsi="Arial" w:cs="Arial"/>
                <w:b/>
                <w:bCs/>
                <w:iCs/>
                <w:noProof/>
              </w:rPr>
              <w:t>Appel n°2</w:t>
            </w:r>
            <w:r w:rsidRPr="00957BF5">
              <w:rPr>
                <w:rFonts w:ascii="Arial" w:hAnsi="Arial" w:cs="Arial"/>
                <w:b/>
                <w:bCs/>
                <w:iCs/>
                <w:noProof/>
              </w:rPr>
              <w:t> :</w:t>
            </w:r>
            <w:r>
              <w:rPr>
                <w:rFonts w:ascii="Arial" w:hAnsi="Arial" w:cs="Arial"/>
                <w:b/>
                <w:bCs/>
                <w:iCs/>
                <w:noProof/>
              </w:rPr>
              <w:t xml:space="preserve"> </w:t>
            </w:r>
            <w:r w:rsidR="005642EB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>faire valider votre proposition par l’enseignant</w:t>
            </w:r>
            <w:r w:rsidR="00422FD5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  <w:t xml:space="preserve">. </w:t>
            </w:r>
          </w:p>
          <w:p w:rsidR="007227E3" w:rsidRDefault="007227E3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602E7B" w:rsidRDefault="00602E7B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7227E3" w:rsidRDefault="007227E3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7227E3" w:rsidRDefault="007227E3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  <w:p w:rsidR="007227E3" w:rsidRPr="00602E7B" w:rsidRDefault="007227E3" w:rsidP="00602E7B">
            <w:pPr>
              <w:tabs>
                <w:tab w:val="left" w:pos="567"/>
              </w:tabs>
              <w:ind w:left="24"/>
              <w:jc w:val="both"/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</w:rPr>
            </w:pPr>
          </w:p>
        </w:tc>
      </w:tr>
      <w:tr w:rsidR="00602E7B" w:rsidTr="00422FD5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02E7B" w:rsidRPr="00B81F47" w:rsidRDefault="00602E7B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33A9" w:rsidRDefault="005A33A9" w:rsidP="0001617C">
            <w:pPr>
              <w:tabs>
                <w:tab w:val="left" w:pos="567"/>
              </w:tabs>
              <w:ind w:left="360"/>
              <w:rPr>
                <w:b/>
                <w:bCs/>
                <w:iCs/>
              </w:rPr>
            </w:pPr>
          </w:p>
          <w:p w:rsidR="005A33A9" w:rsidRDefault="005A33A9" w:rsidP="0001617C">
            <w:pPr>
              <w:tabs>
                <w:tab w:val="left" w:pos="567"/>
              </w:tabs>
              <w:ind w:left="360"/>
              <w:rPr>
                <w:b/>
                <w:bCs/>
                <w:iCs/>
              </w:rPr>
            </w:pPr>
          </w:p>
          <w:p w:rsidR="00A06D94" w:rsidRPr="0001617C" w:rsidRDefault="0001617C" w:rsidP="0001617C">
            <w:pPr>
              <w:tabs>
                <w:tab w:val="left" w:pos="567"/>
              </w:tabs>
              <w:ind w:left="360"/>
              <w:rPr>
                <w:bCs/>
                <w:iCs/>
              </w:rPr>
            </w:pPr>
            <w:r w:rsidRPr="0001617C">
              <w:rPr>
                <w:b/>
                <w:bCs/>
                <w:iCs/>
              </w:rPr>
              <w:t>B</w:t>
            </w:r>
            <w:r w:rsidR="00422FD5" w:rsidRPr="0001617C">
              <w:rPr>
                <w:b/>
                <w:bCs/>
                <w:iCs/>
              </w:rPr>
              <w:t xml:space="preserve">. </w:t>
            </w:r>
            <w:r w:rsidR="00422FD5" w:rsidRPr="0001617C">
              <w:rPr>
                <w:bCs/>
                <w:iCs/>
              </w:rPr>
              <w:t>Manipulation imposée :</w:t>
            </w:r>
          </w:p>
          <w:p w:rsidR="00422FD5" w:rsidRPr="0001617C" w:rsidRDefault="00A06D94" w:rsidP="00A06D94">
            <w:pPr>
              <w:tabs>
                <w:tab w:val="left" w:pos="567"/>
              </w:tabs>
              <w:ind w:left="360"/>
              <w:rPr>
                <w:bCs/>
                <w:iCs/>
              </w:rPr>
            </w:pPr>
            <w:r w:rsidRPr="0001617C">
              <w:rPr>
                <w:bCs/>
                <w:iCs/>
                <w:noProof/>
              </w:rPr>
              <w:drawing>
                <wp:inline distT="0" distB="0" distL="0" distR="0">
                  <wp:extent cx="5418455" cy="432625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5" cy="432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7B" w:rsidTr="00A06D94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02E7B" w:rsidRPr="00B81F47" w:rsidRDefault="00602E7B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7B" w:rsidRDefault="00602E7B" w:rsidP="00F37318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7B" w:rsidRDefault="00602E7B" w:rsidP="00BD323B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7B" w:rsidRDefault="00602E7B" w:rsidP="00BD323B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7B" w:rsidRDefault="00602E7B" w:rsidP="00F37318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7B" w:rsidRDefault="00602E7B" w:rsidP="00BD323B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</w:p>
        </w:tc>
      </w:tr>
      <w:tr w:rsidR="00A06D94" w:rsidTr="00A06D94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A06D94" w:rsidRPr="00B81F47" w:rsidRDefault="00A06D94" w:rsidP="007042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4" w:rsidRDefault="00A06D94" w:rsidP="00F37318">
            <w:pPr>
              <w:tabs>
                <w:tab w:val="left" w:pos="567"/>
              </w:tabs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637270" cy="1050877"/>
                  <wp:effectExtent l="19050" t="0" r="1530" b="0"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543" cy="105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7B" w:rsidTr="00A06D94"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602E7B" w:rsidRPr="00B81F47" w:rsidRDefault="00602E7B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7B" w:rsidRDefault="0001617C" w:rsidP="007B18D5">
            <w:pPr>
              <w:tabs>
                <w:tab w:val="left" w:pos="56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5773476" cy="2442949"/>
                  <wp:effectExtent l="19050" t="0" r="0" b="0"/>
                  <wp:docPr id="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850" cy="244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7C" w:rsidTr="0001617C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1617C" w:rsidRPr="00B81F47" w:rsidRDefault="0001617C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7C" w:rsidRPr="0001617C" w:rsidRDefault="0001617C" w:rsidP="0001617C">
            <w:pPr>
              <w:tabs>
                <w:tab w:val="left" w:pos="567"/>
              </w:tabs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6245273" cy="3050705"/>
                  <wp:effectExtent l="19050" t="0" r="3127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979" cy="305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E7B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602E7B" w:rsidRPr="00B81F47" w:rsidRDefault="00602E7B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E7B" w:rsidRPr="00045F0B" w:rsidRDefault="00307A7E" w:rsidP="00307A7E">
            <w:pPr>
              <w:tabs>
                <w:tab w:val="left" w:pos="567"/>
              </w:tabs>
              <w:ind w:left="24"/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6231625" cy="1699073"/>
                  <wp:effectExtent l="19050" t="0" r="0" b="0"/>
                  <wp:docPr id="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074" cy="169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17C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1617C" w:rsidRPr="00B81F47" w:rsidRDefault="0001617C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617C" w:rsidRPr="007A57FE" w:rsidRDefault="007A57FE" w:rsidP="0001617C">
            <w:pPr>
              <w:tabs>
                <w:tab w:val="left" w:pos="567"/>
              </w:tabs>
              <w:ind w:left="24"/>
              <w:jc w:val="both"/>
              <w:rPr>
                <w:rFonts w:ascii="Comic Sans MS" w:hAnsi="Comic Sans MS"/>
                <w:b/>
                <w:bCs/>
                <w:iCs/>
                <w:noProof/>
              </w:rPr>
            </w:pPr>
            <w:r w:rsidRPr="007A57FE">
              <w:rPr>
                <w:rFonts w:ascii="Comic Sans MS" w:hAnsi="Comic Sans MS"/>
                <w:b/>
                <w:bCs/>
                <w:iCs/>
                <w:noProof/>
              </w:rPr>
              <w:t xml:space="preserve">III. Réponse à la problématique : </w:t>
            </w:r>
          </w:p>
          <w:p w:rsidR="007A57FE" w:rsidRDefault="007A57FE" w:rsidP="0001617C">
            <w:pPr>
              <w:tabs>
                <w:tab w:val="left" w:pos="567"/>
              </w:tabs>
              <w:ind w:left="24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Suite à la manipulation imposée précédente et aux observations faites, pensez vous que la proposition du premeir ouvrier est bonne ou non ? Justifier votre réponse :</w:t>
            </w:r>
          </w:p>
          <w:p w:rsidR="00B25952" w:rsidRDefault="005A33A9" w:rsidP="00B25952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</w:t>
            </w:r>
          </w:p>
          <w:p w:rsidR="00B25952" w:rsidRPr="00B25952" w:rsidRDefault="00B25952" w:rsidP="00B25952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</w:p>
          <w:p w:rsidR="007A57FE" w:rsidRDefault="007A57FE" w:rsidP="007A57FE">
            <w:pPr>
              <w:tabs>
                <w:tab w:val="left" w:pos="567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DEUXIEME PARTIE</w:t>
            </w:r>
          </w:p>
          <w:p w:rsidR="0001617C" w:rsidRDefault="007A57FE" w:rsidP="0026619A">
            <w:pPr>
              <w:tabs>
                <w:tab w:val="left" w:pos="567"/>
              </w:tabs>
              <w:ind w:left="24"/>
              <w:jc w:val="both"/>
              <w:rPr>
                <w:rFonts w:asciiTheme="minorHAnsi" w:hAnsiTheme="minorHAnsi"/>
                <w:b/>
                <w:bCs/>
                <w:iCs/>
                <w:noProof/>
              </w:rPr>
            </w:pPr>
            <w:r w:rsidRPr="007A57FE">
              <w:rPr>
                <w:rFonts w:ascii="Comic Sans MS" w:hAnsi="Comic Sans MS"/>
                <w:b/>
                <w:sz w:val="28"/>
                <w:szCs w:val="28"/>
              </w:rPr>
              <w:t>« ……il vaudrait mieux que l’on trouve un palan </w:t>
            </w:r>
            <w:proofErr w:type="gramStart"/>
            <w:r w:rsidRPr="007A57FE">
              <w:rPr>
                <w:rFonts w:ascii="Comic Sans MS" w:hAnsi="Comic Sans MS"/>
                <w:b/>
                <w:sz w:val="28"/>
                <w:szCs w:val="28"/>
              </w:rPr>
              <w:t>»</w:t>
            </w:r>
            <w:r w:rsidR="0026619A">
              <w:rPr>
                <w:bCs/>
                <w:iCs/>
                <w:noProof/>
                <w:sz w:val="28"/>
                <w:szCs w:val="28"/>
              </w:rPr>
              <w:t> .</w:t>
            </w:r>
            <w:proofErr w:type="gramEnd"/>
            <w:r w:rsidR="0026619A">
              <w:rPr>
                <w:bCs/>
                <w:iCs/>
                <w:noProof/>
                <w:sz w:val="28"/>
                <w:szCs w:val="28"/>
              </w:rPr>
              <w:t xml:space="preserve">  </w:t>
            </w:r>
            <w:r w:rsidRPr="0026619A">
              <w:rPr>
                <w:rFonts w:asciiTheme="minorHAnsi" w:hAnsiTheme="minorHAnsi"/>
                <w:b/>
                <w:bCs/>
                <w:iCs/>
                <w:noProof/>
                <w:sz w:val="32"/>
                <w:szCs w:val="32"/>
              </w:rPr>
              <w:t>Le principe du PALAN</w:t>
            </w:r>
          </w:p>
          <w:p w:rsidR="0026619A" w:rsidRPr="0026619A" w:rsidRDefault="0026619A" w:rsidP="0026619A">
            <w:pPr>
              <w:tabs>
                <w:tab w:val="left" w:pos="567"/>
              </w:tabs>
              <w:jc w:val="both"/>
              <w:rPr>
                <w:bCs/>
                <w:iCs/>
                <w:noProof/>
                <w:sz w:val="28"/>
                <w:szCs w:val="28"/>
              </w:rPr>
            </w:pPr>
          </w:p>
        </w:tc>
      </w:tr>
      <w:tr w:rsidR="0001617C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01617C" w:rsidRPr="00B81F47" w:rsidRDefault="0001617C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7FE" w:rsidRDefault="004621B6" w:rsidP="0026619A">
            <w:pPr>
              <w:tabs>
                <w:tab w:val="left" w:pos="567"/>
              </w:tabs>
              <w:jc w:val="both"/>
              <w:rPr>
                <w:bCs/>
                <w:iCs/>
                <w:noProof/>
              </w:rPr>
            </w:pPr>
            <w:r w:rsidRPr="004621B6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2" type="#_x0000_t202" style="position:absolute;left:0;text-align:left;margin-left:3.25pt;margin-top:1.6pt;width:31.1pt;height:29.55pt;z-index:251747328;mso-position-horizontal-relative:text;mso-position-vertical-relative:text;mso-width-relative:margin;mso-height-relative:margin" fillcolor="white [3212]" stroked="f">
                  <v:textbox style="mso-next-textbox:#_x0000_s1382">
                    <w:txbxContent>
                      <w:p w:rsidR="005A33A9" w:rsidRPr="0026619A" w:rsidRDefault="005A33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A57FE">
              <w:rPr>
                <w:bCs/>
                <w:iCs/>
                <w:noProof/>
              </w:rPr>
              <w:drawing>
                <wp:inline distT="0" distB="0" distL="0" distR="0">
                  <wp:extent cx="5904079" cy="5325071"/>
                  <wp:effectExtent l="19050" t="0" r="1421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312" cy="533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9A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26619A" w:rsidRPr="00B81F47" w:rsidRDefault="0026619A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19A" w:rsidRDefault="0026619A" w:rsidP="0001617C">
            <w:pPr>
              <w:tabs>
                <w:tab w:val="left" w:pos="567"/>
              </w:tabs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5767601" cy="2169936"/>
                  <wp:effectExtent l="19050" t="0" r="4549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916" cy="217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9A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26619A" w:rsidRPr="00B81F47" w:rsidRDefault="0026619A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619A" w:rsidRDefault="0026619A" w:rsidP="0026619A">
            <w:pPr>
              <w:tabs>
                <w:tab w:val="left" w:pos="567"/>
              </w:tabs>
              <w:jc w:val="center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TROISIEME PARTIE</w:t>
            </w:r>
          </w:p>
          <w:p w:rsidR="0026619A" w:rsidRDefault="0026619A" w:rsidP="0026619A">
            <w:pPr>
              <w:tabs>
                <w:tab w:val="left" w:pos="567"/>
              </w:tabs>
              <w:jc w:val="center"/>
              <w:rPr>
                <w:bCs/>
                <w:iCs/>
                <w:noProof/>
              </w:rPr>
            </w:pPr>
          </w:p>
          <w:p w:rsidR="0026619A" w:rsidRPr="005A33A9" w:rsidRDefault="0026619A" w:rsidP="0026619A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Cs/>
                <w:noProof/>
              </w:rPr>
            </w:pPr>
            <w:r w:rsidRPr="005A33A9">
              <w:rPr>
                <w:rFonts w:ascii="Comic Sans MS" w:hAnsi="Comic Sans MS"/>
                <w:b/>
                <w:bCs/>
                <w:iCs/>
                <w:noProof/>
              </w:rPr>
              <w:t>Pour ne plus croire mais être sûr !!</w:t>
            </w:r>
          </w:p>
          <w:p w:rsidR="0026619A" w:rsidRDefault="0026619A" w:rsidP="0026619A">
            <w:pPr>
              <w:tabs>
                <w:tab w:val="left" w:pos="567"/>
              </w:tabs>
              <w:jc w:val="center"/>
              <w:rPr>
                <w:bCs/>
                <w:iCs/>
                <w:noProof/>
              </w:rPr>
            </w:pPr>
          </w:p>
          <w:p w:rsidR="005A33A9" w:rsidRDefault="0026619A" w:rsidP="0026619A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 xml:space="preserve">     </w:t>
            </w:r>
          </w:p>
          <w:p w:rsidR="005A33A9" w:rsidRPr="00373DA0" w:rsidRDefault="005A33A9" w:rsidP="005A33A9">
            <w:pPr>
              <w:tabs>
                <w:tab w:val="left" w:pos="567"/>
              </w:tabs>
              <w:rPr>
                <w:rFonts w:ascii="Comic Sans MS" w:hAnsi="Comic Sans MS"/>
                <w:b/>
                <w:i/>
              </w:rPr>
            </w:pPr>
            <w:r w:rsidRPr="00373DA0">
              <w:rPr>
                <w:rFonts w:ascii="Comic Sans MS" w:hAnsi="Comic Sans MS"/>
                <w:b/>
                <w:i/>
              </w:rPr>
              <w:t>« on va accrocher une poulie au portique et on aura plus qu’à tirer, ça pèsera moins lourd. »</w:t>
            </w:r>
            <w:r w:rsidR="00373DA0">
              <w:rPr>
                <w:rFonts w:ascii="Comic Sans MS" w:hAnsi="Comic Sans MS"/>
                <w:b/>
                <w:i/>
              </w:rPr>
              <w:t xml:space="preserve"> propose un des deux ouvriers. </w:t>
            </w:r>
          </w:p>
          <w:p w:rsidR="005A33A9" w:rsidRPr="00373DA0" w:rsidRDefault="005A33A9" w:rsidP="005A33A9">
            <w:pPr>
              <w:tabs>
                <w:tab w:val="left" w:pos="567"/>
              </w:tabs>
              <w:rPr>
                <w:rFonts w:ascii="Comic Sans MS" w:hAnsi="Comic Sans MS"/>
                <w:b/>
                <w:i/>
              </w:rPr>
            </w:pPr>
            <w:r w:rsidRPr="00373DA0">
              <w:rPr>
                <w:rFonts w:ascii="Comic Sans MS" w:hAnsi="Comic Sans MS"/>
                <w:b/>
                <w:i/>
              </w:rPr>
              <w:t>« je ne pense pas qu’o</w:t>
            </w:r>
            <w:r w:rsidR="00373DA0">
              <w:rPr>
                <w:rFonts w:ascii="Comic Sans MS" w:hAnsi="Comic Sans MS"/>
                <w:b/>
                <w:i/>
              </w:rPr>
              <w:t>n y arrive-lui répond l’autre- A</w:t>
            </w:r>
            <w:r w:rsidRPr="00373DA0">
              <w:rPr>
                <w:rFonts w:ascii="Comic Sans MS" w:hAnsi="Comic Sans MS"/>
                <w:b/>
                <w:i/>
              </w:rPr>
              <w:t>vec une poulie, il faut faire autant de force, il vaudrait mieux que l’on trouve un palan ».</w:t>
            </w:r>
          </w:p>
          <w:p w:rsidR="005A33A9" w:rsidRPr="005A33A9" w:rsidRDefault="005A33A9" w:rsidP="0026619A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</w:p>
          <w:p w:rsidR="0026619A" w:rsidRDefault="0026619A" w:rsidP="0026619A">
            <w:pPr>
              <w:tabs>
                <w:tab w:val="left" w:pos="567"/>
              </w:tabs>
              <w:jc w:val="both"/>
              <w:rPr>
                <w:bCs/>
                <w:iCs/>
                <w:noProof/>
              </w:rPr>
            </w:pPr>
          </w:p>
        </w:tc>
      </w:tr>
      <w:tr w:rsidR="0026619A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26619A" w:rsidRPr="00B81F47" w:rsidRDefault="0026619A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DA0" w:rsidRP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iCs/>
                <w:noProof/>
              </w:rPr>
            </w:pPr>
            <w:r w:rsidRPr="00373DA0">
              <w:rPr>
                <w:rFonts w:asciiTheme="minorHAnsi" w:hAnsiTheme="minorHAnsi"/>
                <w:b/>
                <w:bCs/>
                <w:iCs/>
                <w:noProof/>
              </w:rPr>
              <w:t>Suite à tout le travail fait précédemment, que pensez-vous de la conversation rapportée ci-dessus ?</w:t>
            </w:r>
          </w:p>
          <w:p w:rsidR="00373DA0" w:rsidRP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iCs/>
                <w:noProof/>
              </w:rPr>
            </w:pPr>
            <w:r w:rsidRPr="00373DA0">
              <w:rPr>
                <w:rFonts w:asciiTheme="minorHAnsi" w:hAnsiTheme="minorHAnsi"/>
                <w:b/>
                <w:bCs/>
                <w:iCs/>
                <w:noProof/>
              </w:rPr>
              <w:t>Un des deux ouvriers a</w:t>
            </w:r>
            <w:r w:rsidR="007227E3">
              <w:rPr>
                <w:rFonts w:asciiTheme="minorHAnsi" w:hAnsiTheme="minorHAnsi"/>
                <w:b/>
                <w:bCs/>
                <w:iCs/>
                <w:noProof/>
              </w:rPr>
              <w:t xml:space="preserve"> </w:t>
            </w:r>
            <w:r w:rsidRPr="00373DA0">
              <w:rPr>
                <w:rFonts w:asciiTheme="minorHAnsi" w:hAnsiTheme="minorHAnsi"/>
                <w:b/>
                <w:bCs/>
                <w:iCs/>
                <w:noProof/>
              </w:rPr>
              <w:t>t’il raison ?</w:t>
            </w:r>
          </w:p>
          <w:p w:rsid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iCs/>
                <w:noProof/>
              </w:rPr>
            </w:pPr>
            <w:r w:rsidRPr="00373DA0">
              <w:rPr>
                <w:rFonts w:asciiTheme="minorHAnsi" w:hAnsiTheme="minorHAnsi"/>
                <w:b/>
                <w:bCs/>
                <w:iCs/>
                <w:noProof/>
              </w:rPr>
              <w:t>Si oui, lequel et pourquoi ?</w:t>
            </w:r>
          </w:p>
          <w:p w:rsidR="009B021C" w:rsidRPr="00373DA0" w:rsidRDefault="009B021C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iCs/>
                <w:noProof/>
              </w:rPr>
            </w:pPr>
            <w:r>
              <w:rPr>
                <w:rFonts w:asciiTheme="minorHAnsi" w:hAnsiTheme="minorHAnsi"/>
                <w:b/>
                <w:bCs/>
                <w:iCs/>
                <w:noProof/>
              </w:rPr>
              <w:t>Que se passe t’il avec une poulie, que se passe t’il avec un palan ?</w:t>
            </w:r>
          </w:p>
          <w:p w:rsid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</w:p>
          <w:p w:rsid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  <w:r>
              <w:rPr>
                <w:rFonts w:asciiTheme="minorHAnsi" w:hAnsiTheme="minorHAnsi"/>
                <w:bCs/>
                <w:iCs/>
                <w:noProof/>
              </w:rPr>
              <w:t>Vous rédigerez votre réponse. (des phrases courtes sont souvent très efficaces !)</w:t>
            </w:r>
          </w:p>
          <w:p w:rsidR="0026619A" w:rsidRDefault="0026619A" w:rsidP="0001617C">
            <w:pPr>
              <w:tabs>
                <w:tab w:val="left" w:pos="567"/>
              </w:tabs>
              <w:jc w:val="both"/>
              <w:rPr>
                <w:bCs/>
                <w:iCs/>
                <w:noProof/>
              </w:rPr>
            </w:pPr>
          </w:p>
        </w:tc>
      </w:tr>
      <w:tr w:rsidR="00373DA0" w:rsidTr="0020442A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373DA0" w:rsidRDefault="00373DA0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  <w:p w:rsidR="00373DA0" w:rsidRPr="00B81F47" w:rsidRDefault="00373DA0" w:rsidP="006D7C5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0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3DA0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5A33A9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602E7B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5A33A9" w:rsidRDefault="00373DA0" w:rsidP="00373DA0">
            <w:pPr>
              <w:tabs>
                <w:tab w:val="left" w:pos="567"/>
              </w:tabs>
              <w:jc w:val="center"/>
              <w:rPr>
                <w:rFonts w:asciiTheme="minorHAnsi" w:hAnsiTheme="minorHAnsi"/>
                <w:bCs/>
                <w:iCs/>
              </w:rPr>
            </w:pPr>
            <w:r w:rsidRPr="0020442A">
              <w:rPr>
                <w:rFonts w:asciiTheme="minorHAnsi" w:hAnsiTheme="minorHAnsi"/>
                <w:bCs/>
                <w:iCs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/>
                <w:bCs/>
                <w:iCs/>
              </w:rPr>
              <w:t>……………………………………………………….</w:t>
            </w:r>
          </w:p>
          <w:p w:rsidR="00373DA0" w:rsidRPr="005A33A9" w:rsidRDefault="00373DA0" w:rsidP="00373DA0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iCs/>
                <w:noProof/>
              </w:rPr>
            </w:pPr>
          </w:p>
        </w:tc>
      </w:tr>
    </w:tbl>
    <w:p w:rsidR="000435AB" w:rsidRDefault="000435AB" w:rsidP="000435AB">
      <w:pPr>
        <w:tabs>
          <w:tab w:val="left" w:pos="567"/>
        </w:tabs>
        <w:rPr>
          <w:lang w:val="pt-BR"/>
        </w:rPr>
      </w:pPr>
    </w:p>
    <w:p w:rsidR="004057A1" w:rsidRPr="007D4CFE" w:rsidRDefault="004057A1" w:rsidP="004057A1">
      <w:pPr>
        <w:rPr>
          <w:sz w:val="18"/>
        </w:rPr>
      </w:pPr>
    </w:p>
    <w:sectPr w:rsidR="004057A1" w:rsidRPr="007D4CFE" w:rsidSect="00A76924">
      <w:headerReference w:type="default" r:id="rId17"/>
      <w:footerReference w:type="default" r:id="rId18"/>
      <w:pgSz w:w="11906" w:h="16838"/>
      <w:pgMar w:top="567" w:right="284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A9" w:rsidRDefault="005A33A9">
      <w:r>
        <w:separator/>
      </w:r>
    </w:p>
  </w:endnote>
  <w:endnote w:type="continuationSeparator" w:id="0">
    <w:p w:rsidR="005A33A9" w:rsidRDefault="005A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A9" w:rsidRPr="006804A9" w:rsidRDefault="005A33A9" w:rsidP="006804A9">
    <w:pPr>
      <w:pStyle w:val="Pieddepage"/>
      <w:jc w:val="right"/>
      <w:rPr>
        <w:sz w:val="16"/>
        <w:szCs w:val="16"/>
      </w:rPr>
    </w:pPr>
    <w:proofErr w:type="gramStart"/>
    <w:r w:rsidRPr="006804A9">
      <w:rPr>
        <w:sz w:val="16"/>
        <w:szCs w:val="16"/>
      </w:rPr>
      <w:t>doc</w:t>
    </w:r>
    <w:proofErr w:type="gramEnd"/>
    <w:r w:rsidRPr="006804A9">
      <w:rPr>
        <w:sz w:val="16"/>
        <w:szCs w:val="16"/>
      </w:rPr>
      <w:t xml:space="preserve">. </w:t>
    </w:r>
    <w:proofErr w:type="spellStart"/>
    <w:r w:rsidRPr="006804A9">
      <w:rPr>
        <w:sz w:val="16"/>
        <w:szCs w:val="16"/>
      </w:rPr>
      <w:t>LAVALLEE.Claude</w:t>
    </w:r>
    <w:proofErr w:type="spellEnd"/>
    <w:r w:rsidRPr="006804A9">
      <w:rPr>
        <w:sz w:val="16"/>
        <w:szCs w:val="16"/>
      </w:rPr>
      <w:t xml:space="preserve"> </w:t>
    </w:r>
    <w:r>
      <w:rPr>
        <w:sz w:val="16"/>
        <w:szCs w:val="16"/>
      </w:rPr>
      <w:t>– L.P Charles Péguy-Eysines 2011/2012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A9" w:rsidRDefault="005A33A9">
      <w:r>
        <w:separator/>
      </w:r>
    </w:p>
  </w:footnote>
  <w:footnote w:type="continuationSeparator" w:id="0">
    <w:p w:rsidR="005A33A9" w:rsidRDefault="005A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42"/>
      <w:gridCol w:w="8364"/>
      <w:gridCol w:w="1589"/>
    </w:tblGrid>
    <w:tr w:rsidR="005A33A9" w:rsidTr="00B81F47">
      <w:tc>
        <w:tcPr>
          <w:tcW w:w="1242" w:type="dxa"/>
        </w:tcPr>
        <w:p w:rsidR="005A33A9" w:rsidRPr="008B7B98" w:rsidRDefault="005A33A9" w:rsidP="008B7B98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HS1</w:t>
          </w:r>
        </w:p>
      </w:tc>
      <w:tc>
        <w:tcPr>
          <w:tcW w:w="8364" w:type="dxa"/>
          <w:vAlign w:val="center"/>
        </w:tcPr>
        <w:p w:rsidR="005A33A9" w:rsidRPr="004D4CBD" w:rsidRDefault="005A33A9" w:rsidP="00B66C4B">
          <w:pPr>
            <w:jc w:val="center"/>
            <w:rPr>
              <w:b/>
              <w:bCs/>
              <w:i/>
              <w:sz w:val="28"/>
              <w:szCs w:val="28"/>
            </w:rPr>
          </w:pPr>
          <w:r w:rsidRPr="004D4CBD">
            <w:rPr>
              <w:b/>
              <w:bCs/>
              <w:i/>
              <w:sz w:val="28"/>
              <w:szCs w:val="28"/>
            </w:rPr>
            <w:t>Comment prévenir les risques liés aux gestes et postures ?</w:t>
          </w:r>
        </w:p>
      </w:tc>
      <w:tc>
        <w:tcPr>
          <w:tcW w:w="1589" w:type="dxa"/>
          <w:vAlign w:val="center"/>
        </w:tcPr>
        <w:p w:rsidR="005A33A9" w:rsidRPr="008B7B98" w:rsidRDefault="005A33A9" w:rsidP="00B66C4B">
          <w:pPr>
            <w:jc w:val="center"/>
            <w:rPr>
              <w:b/>
              <w:bCs/>
            </w:rPr>
          </w:pPr>
          <w:r w:rsidRPr="008B7B98">
            <w:rPr>
              <w:b/>
              <w:bCs/>
            </w:rPr>
            <w:t xml:space="preserve">2 </w:t>
          </w:r>
          <w:r>
            <w:rPr>
              <w:b/>
              <w:bCs/>
            </w:rPr>
            <w:t>EDPI-2 TU</w:t>
          </w:r>
        </w:p>
      </w:tc>
    </w:tr>
    <w:tr w:rsidR="005A33A9" w:rsidRPr="0045329A" w:rsidTr="00B81F47">
      <w:tc>
        <w:tcPr>
          <w:tcW w:w="1242" w:type="dxa"/>
        </w:tcPr>
        <w:p w:rsidR="005A33A9" w:rsidRDefault="009B021C" w:rsidP="00B81F4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64985" cy="543792"/>
                <wp:effectExtent l="19050" t="0" r="6515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11" cy="543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</w:tcPr>
        <w:p w:rsidR="005A33A9" w:rsidRPr="00307A7E" w:rsidRDefault="005A33A9" w:rsidP="00307A7E">
          <w:pPr>
            <w:jc w:val="center"/>
            <w:rPr>
              <w:rFonts w:ascii="Comic Sans MS" w:hAnsi="Comic Sans MS"/>
              <w:b/>
              <w:bCs/>
              <w:sz w:val="32"/>
              <w:szCs w:val="32"/>
            </w:rPr>
          </w:pPr>
          <w:r w:rsidRPr="00307A7E">
            <w:rPr>
              <w:rFonts w:ascii="Comic Sans MS" w:hAnsi="Comic Sans MS"/>
              <w:b/>
              <w:bCs/>
              <w:sz w:val="32"/>
              <w:szCs w:val="32"/>
            </w:rPr>
            <w:t xml:space="preserve">COMMENT SOULEVER UN OBJET FACILEMENT </w:t>
          </w:r>
          <w:r>
            <w:rPr>
              <w:rFonts w:ascii="Comic Sans MS" w:hAnsi="Comic Sans MS"/>
              <w:b/>
              <w:bCs/>
              <w:sz w:val="32"/>
              <w:szCs w:val="32"/>
            </w:rPr>
            <w:t>?</w:t>
          </w:r>
        </w:p>
      </w:tc>
      <w:tc>
        <w:tcPr>
          <w:tcW w:w="1589" w:type="dxa"/>
          <w:vAlign w:val="center"/>
        </w:tcPr>
        <w:p w:rsidR="005A33A9" w:rsidRPr="0045329A" w:rsidRDefault="005A33A9" w:rsidP="00B81F47">
          <w:pPr>
            <w:jc w:val="center"/>
            <w:rPr>
              <w:iCs/>
              <w:sz w:val="20"/>
              <w:szCs w:val="20"/>
            </w:rPr>
          </w:pPr>
          <w:r>
            <w:rPr>
              <w:iCs/>
              <w:noProof/>
              <w:sz w:val="20"/>
              <w:szCs w:val="20"/>
            </w:rPr>
            <w:drawing>
              <wp:inline distT="0" distB="0" distL="0" distR="0">
                <wp:extent cx="846455" cy="300355"/>
                <wp:effectExtent l="19050" t="0" r="0" b="0"/>
                <wp:docPr id="14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33A9" w:rsidRPr="0045329A" w:rsidTr="00B25952">
      <w:trPr>
        <w:trHeight w:val="679"/>
      </w:trPr>
      <w:tc>
        <w:tcPr>
          <w:tcW w:w="1242" w:type="dxa"/>
        </w:tcPr>
        <w:p w:rsidR="005A33A9" w:rsidRDefault="005A33A9" w:rsidP="00B81F47">
          <w:pPr>
            <w:jc w:val="center"/>
            <w:rPr>
              <w:noProof/>
            </w:rPr>
          </w:pPr>
        </w:p>
      </w:tc>
      <w:tc>
        <w:tcPr>
          <w:tcW w:w="8364" w:type="dxa"/>
          <w:vAlign w:val="center"/>
        </w:tcPr>
        <w:p w:rsidR="005A33A9" w:rsidRPr="00307A7E" w:rsidRDefault="005A33A9" w:rsidP="00307A7E">
          <w:pPr>
            <w:jc w:val="center"/>
            <w:rPr>
              <w:rFonts w:ascii="Comic Sans MS" w:hAnsi="Comic Sans MS"/>
              <w:b/>
              <w:bCs/>
              <w:sz w:val="36"/>
              <w:szCs w:val="36"/>
            </w:rPr>
          </w:pPr>
          <w:r>
            <w:rPr>
              <w:rFonts w:ascii="Comic Sans MS" w:hAnsi="Comic Sans MS"/>
              <w:b/>
              <w:bCs/>
              <w:sz w:val="36"/>
              <w:szCs w:val="36"/>
            </w:rPr>
            <w:t xml:space="preserve">Travaux Pratiques - </w:t>
          </w:r>
          <w:r w:rsidRPr="00307A7E">
            <w:rPr>
              <w:rFonts w:ascii="Comic Sans MS" w:hAnsi="Comic Sans MS"/>
              <w:b/>
              <w:bCs/>
              <w:sz w:val="36"/>
              <w:szCs w:val="36"/>
            </w:rPr>
            <w:t>Démarche d’investigation</w:t>
          </w:r>
        </w:p>
      </w:tc>
      <w:tc>
        <w:tcPr>
          <w:tcW w:w="1589" w:type="dxa"/>
          <w:vAlign w:val="center"/>
        </w:tcPr>
        <w:sdt>
          <w:sdtPr>
            <w:rPr>
              <w:rFonts w:ascii="Arial" w:hAnsi="Arial" w:cs="Arial"/>
              <w:b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5A33A9" w:rsidRPr="00B25952" w:rsidRDefault="00373DA0" w:rsidP="00B25952">
              <w:pPr>
                <w:jc w:val="center"/>
                <w:rPr>
                  <w:rFonts w:ascii="Arial" w:hAnsi="Arial" w:cs="Arial"/>
                  <w:b/>
                </w:rPr>
              </w:pPr>
              <w:r w:rsidRPr="00B25952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begin"/>
              </w:r>
              <w:r w:rsidRPr="00B25952">
                <w:rPr>
                  <w:rFonts w:ascii="Arial" w:hAnsi="Arial" w:cs="Arial"/>
                  <w:sz w:val="36"/>
                  <w:szCs w:val="36"/>
                </w:rPr>
                <w:instrText xml:space="preserve"> PAGE </w:instrTex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separate"/>
              </w:r>
              <w:r w:rsidR="00833F57">
                <w:rPr>
                  <w:rFonts w:ascii="Arial" w:hAnsi="Arial" w:cs="Arial"/>
                  <w:noProof/>
                  <w:sz w:val="36"/>
                  <w:szCs w:val="36"/>
                </w:rPr>
                <w:t>1</w: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end"/>
              </w:r>
              <w:r w:rsidR="00B25952" w:rsidRPr="00B25952">
                <w:rPr>
                  <w:rFonts w:ascii="Arial" w:hAnsi="Arial" w:cs="Arial"/>
                  <w:sz w:val="36"/>
                  <w:szCs w:val="36"/>
                </w:rPr>
                <w:t xml:space="preserve"> /</w:t>
              </w:r>
              <w:r w:rsidRPr="00B25952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begin"/>
              </w:r>
              <w:r w:rsidRPr="00B25952">
                <w:rPr>
                  <w:rFonts w:ascii="Arial" w:hAnsi="Arial" w:cs="Arial"/>
                  <w:sz w:val="36"/>
                  <w:szCs w:val="36"/>
                </w:rPr>
                <w:instrText xml:space="preserve"> NUMPAGES  </w:instrTex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separate"/>
              </w:r>
              <w:r w:rsidR="00833F57">
                <w:rPr>
                  <w:rFonts w:ascii="Arial" w:hAnsi="Arial" w:cs="Arial"/>
                  <w:noProof/>
                  <w:sz w:val="36"/>
                  <w:szCs w:val="36"/>
                </w:rPr>
                <w:t>6</w:t>
              </w:r>
              <w:r w:rsidR="004621B6" w:rsidRPr="00B25952">
                <w:rPr>
                  <w:rFonts w:ascii="Arial" w:hAnsi="Arial" w:cs="Arial"/>
                  <w:sz w:val="36"/>
                  <w:szCs w:val="36"/>
                </w:rPr>
                <w:fldChar w:fldCharType="end"/>
              </w:r>
            </w:p>
          </w:sdtContent>
        </w:sdt>
      </w:tc>
    </w:tr>
  </w:tbl>
  <w:p w:rsidR="005A33A9" w:rsidRDefault="005A33A9" w:rsidP="00B81F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25pt;height:61.25pt;visibility:visible;mso-wrap-style:square" o:bullet="t">
        <v:imagedata r:id="rId1" o:title=""/>
      </v:shape>
    </w:pict>
  </w:numPicBullet>
  <w:abstractNum w:abstractNumId="0">
    <w:nsid w:val="018A325D"/>
    <w:multiLevelType w:val="hybridMultilevel"/>
    <w:tmpl w:val="D93ECB48"/>
    <w:lvl w:ilvl="0" w:tplc="BC6AB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FE6"/>
    <w:multiLevelType w:val="hybridMultilevel"/>
    <w:tmpl w:val="DFB231EC"/>
    <w:lvl w:ilvl="0" w:tplc="07522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16F93"/>
    <w:multiLevelType w:val="hybridMultilevel"/>
    <w:tmpl w:val="3F54CC9A"/>
    <w:lvl w:ilvl="0" w:tplc="75469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71F3"/>
    <w:multiLevelType w:val="hybridMultilevel"/>
    <w:tmpl w:val="5A4EDC4A"/>
    <w:lvl w:ilvl="0" w:tplc="2454F004">
      <w:start w:val="2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0BAA30C5"/>
    <w:multiLevelType w:val="hybridMultilevel"/>
    <w:tmpl w:val="5A48E620"/>
    <w:lvl w:ilvl="0" w:tplc="7F2AE7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E5CD6"/>
    <w:multiLevelType w:val="hybridMultilevel"/>
    <w:tmpl w:val="7794C99C"/>
    <w:lvl w:ilvl="0" w:tplc="81587394">
      <w:start w:val="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1D01286"/>
    <w:multiLevelType w:val="hybridMultilevel"/>
    <w:tmpl w:val="5582BE02"/>
    <w:lvl w:ilvl="0" w:tplc="85E41C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2016E"/>
    <w:multiLevelType w:val="hybridMultilevel"/>
    <w:tmpl w:val="FE34AB5A"/>
    <w:lvl w:ilvl="0" w:tplc="D9AC464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E758F"/>
    <w:multiLevelType w:val="hybridMultilevel"/>
    <w:tmpl w:val="5126B980"/>
    <w:lvl w:ilvl="0" w:tplc="430EC1AA">
      <w:start w:val="2"/>
      <w:numFmt w:val="bullet"/>
      <w:lvlText w:val="-"/>
      <w:lvlJc w:val="left"/>
      <w:pPr>
        <w:ind w:left="29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abstractNum w:abstractNumId="10">
    <w:nsid w:val="1DFB571C"/>
    <w:multiLevelType w:val="hybridMultilevel"/>
    <w:tmpl w:val="46E0879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061B5"/>
    <w:multiLevelType w:val="hybridMultilevel"/>
    <w:tmpl w:val="DFB231EC"/>
    <w:lvl w:ilvl="0" w:tplc="07522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429F2"/>
    <w:multiLevelType w:val="hybridMultilevel"/>
    <w:tmpl w:val="5F3258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757A"/>
    <w:multiLevelType w:val="hybridMultilevel"/>
    <w:tmpl w:val="F31074E4"/>
    <w:lvl w:ilvl="0" w:tplc="AF586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25EF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CF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4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86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926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4B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A1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C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6D6BE7"/>
    <w:multiLevelType w:val="hybridMultilevel"/>
    <w:tmpl w:val="208033AA"/>
    <w:lvl w:ilvl="0" w:tplc="6CDEE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Webdings" w:hAnsi="Web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8459E"/>
    <w:multiLevelType w:val="hybridMultilevel"/>
    <w:tmpl w:val="5A48E620"/>
    <w:lvl w:ilvl="0" w:tplc="7F2AE71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91DD5"/>
    <w:multiLevelType w:val="hybridMultilevel"/>
    <w:tmpl w:val="31A841B6"/>
    <w:lvl w:ilvl="0" w:tplc="5CB04436">
      <w:start w:val="1"/>
      <w:numFmt w:val="upperLetter"/>
      <w:lvlText w:val="%1."/>
      <w:lvlJc w:val="left"/>
      <w:pPr>
        <w:ind w:left="3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792D02C2"/>
    <w:multiLevelType w:val="hybridMultilevel"/>
    <w:tmpl w:val="BBDC6CF0"/>
    <w:lvl w:ilvl="0" w:tplc="B466260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4"/>
  </w:num>
  <w:num w:numId="15">
    <w:abstractNumId w:val="17"/>
  </w:num>
  <w:num w:numId="16">
    <w:abstractNumId w:val="8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227"/>
  <w:drawingGridVerticalSpacing w:val="227"/>
  <w:noPunctuationKerning/>
  <w:characterSpacingControl w:val="doNotCompress"/>
  <w:hdrShapeDefaults>
    <o:shapedefaults v:ext="edit" spidmax="2049" fill="f" fillcolor="white">
      <v:fill color="white" on="f"/>
      <o:colormru v:ext="edit" colors="#6ff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1072"/>
    <w:rsid w:val="000111CA"/>
    <w:rsid w:val="0001617C"/>
    <w:rsid w:val="00024FB3"/>
    <w:rsid w:val="000435AB"/>
    <w:rsid w:val="00045F0B"/>
    <w:rsid w:val="00055149"/>
    <w:rsid w:val="000812F9"/>
    <w:rsid w:val="00085A8D"/>
    <w:rsid w:val="00090823"/>
    <w:rsid w:val="00105D47"/>
    <w:rsid w:val="00120417"/>
    <w:rsid w:val="00144AD5"/>
    <w:rsid w:val="001530D4"/>
    <w:rsid w:val="00180DA4"/>
    <w:rsid w:val="001823BE"/>
    <w:rsid w:val="00183091"/>
    <w:rsid w:val="00184FC5"/>
    <w:rsid w:val="001903E4"/>
    <w:rsid w:val="001B58A8"/>
    <w:rsid w:val="001D1ABC"/>
    <w:rsid w:val="0020442A"/>
    <w:rsid w:val="002227AF"/>
    <w:rsid w:val="0026619A"/>
    <w:rsid w:val="002825AA"/>
    <w:rsid w:val="002D776F"/>
    <w:rsid w:val="002F0A3F"/>
    <w:rsid w:val="00307A7E"/>
    <w:rsid w:val="00314B5D"/>
    <w:rsid w:val="00342301"/>
    <w:rsid w:val="003524A1"/>
    <w:rsid w:val="00355C1B"/>
    <w:rsid w:val="00373DA0"/>
    <w:rsid w:val="003754D8"/>
    <w:rsid w:val="003A353D"/>
    <w:rsid w:val="003A6A00"/>
    <w:rsid w:val="003B56C9"/>
    <w:rsid w:val="003B7AAE"/>
    <w:rsid w:val="003C1985"/>
    <w:rsid w:val="004057A1"/>
    <w:rsid w:val="00414F6F"/>
    <w:rsid w:val="00422FD5"/>
    <w:rsid w:val="00434DF6"/>
    <w:rsid w:val="004621B6"/>
    <w:rsid w:val="004B7B3E"/>
    <w:rsid w:val="004D4CBD"/>
    <w:rsid w:val="005264A2"/>
    <w:rsid w:val="00557841"/>
    <w:rsid w:val="005642EB"/>
    <w:rsid w:val="00567133"/>
    <w:rsid w:val="00571761"/>
    <w:rsid w:val="0059360F"/>
    <w:rsid w:val="00595B16"/>
    <w:rsid w:val="005A33A9"/>
    <w:rsid w:val="005A3501"/>
    <w:rsid w:val="005E14FB"/>
    <w:rsid w:val="005F26D6"/>
    <w:rsid w:val="005F5787"/>
    <w:rsid w:val="00602E7B"/>
    <w:rsid w:val="00611AA6"/>
    <w:rsid w:val="00651163"/>
    <w:rsid w:val="00651BF6"/>
    <w:rsid w:val="0065355A"/>
    <w:rsid w:val="00657F9C"/>
    <w:rsid w:val="00665D50"/>
    <w:rsid w:val="00677C48"/>
    <w:rsid w:val="006804A9"/>
    <w:rsid w:val="00682565"/>
    <w:rsid w:val="00693936"/>
    <w:rsid w:val="006A3B84"/>
    <w:rsid w:val="006D7C53"/>
    <w:rsid w:val="006E1AC9"/>
    <w:rsid w:val="007042A0"/>
    <w:rsid w:val="007227E3"/>
    <w:rsid w:val="007313CC"/>
    <w:rsid w:val="00740BE7"/>
    <w:rsid w:val="00751BB2"/>
    <w:rsid w:val="00765A33"/>
    <w:rsid w:val="00785A56"/>
    <w:rsid w:val="00794BC8"/>
    <w:rsid w:val="007A57FE"/>
    <w:rsid w:val="007B18D5"/>
    <w:rsid w:val="007C1087"/>
    <w:rsid w:val="008020F2"/>
    <w:rsid w:val="00833F57"/>
    <w:rsid w:val="00840034"/>
    <w:rsid w:val="00844826"/>
    <w:rsid w:val="00855825"/>
    <w:rsid w:val="00875325"/>
    <w:rsid w:val="008846A0"/>
    <w:rsid w:val="008B7B98"/>
    <w:rsid w:val="008C1038"/>
    <w:rsid w:val="008E2148"/>
    <w:rsid w:val="0091097E"/>
    <w:rsid w:val="00914B4E"/>
    <w:rsid w:val="009347DE"/>
    <w:rsid w:val="0094708A"/>
    <w:rsid w:val="0095235C"/>
    <w:rsid w:val="00957BF5"/>
    <w:rsid w:val="00996F00"/>
    <w:rsid w:val="009B021C"/>
    <w:rsid w:val="009B106A"/>
    <w:rsid w:val="009D5C3D"/>
    <w:rsid w:val="009F4818"/>
    <w:rsid w:val="00A062D3"/>
    <w:rsid w:val="00A06D94"/>
    <w:rsid w:val="00A14CFB"/>
    <w:rsid w:val="00A23D19"/>
    <w:rsid w:val="00A52127"/>
    <w:rsid w:val="00A52FF3"/>
    <w:rsid w:val="00A64497"/>
    <w:rsid w:val="00A7114D"/>
    <w:rsid w:val="00A76924"/>
    <w:rsid w:val="00A80BA4"/>
    <w:rsid w:val="00A8255B"/>
    <w:rsid w:val="00AA3991"/>
    <w:rsid w:val="00B050DA"/>
    <w:rsid w:val="00B25952"/>
    <w:rsid w:val="00B50A69"/>
    <w:rsid w:val="00B66C4B"/>
    <w:rsid w:val="00B729D0"/>
    <w:rsid w:val="00B74E59"/>
    <w:rsid w:val="00B81F47"/>
    <w:rsid w:val="00B912D2"/>
    <w:rsid w:val="00B96B88"/>
    <w:rsid w:val="00BD2C8D"/>
    <w:rsid w:val="00BD323B"/>
    <w:rsid w:val="00C02F63"/>
    <w:rsid w:val="00C21072"/>
    <w:rsid w:val="00C3227B"/>
    <w:rsid w:val="00C7217E"/>
    <w:rsid w:val="00CA6236"/>
    <w:rsid w:val="00CB4727"/>
    <w:rsid w:val="00CC4B45"/>
    <w:rsid w:val="00D14B24"/>
    <w:rsid w:val="00D30B09"/>
    <w:rsid w:val="00D747ED"/>
    <w:rsid w:val="00D83009"/>
    <w:rsid w:val="00DA45F8"/>
    <w:rsid w:val="00E147DA"/>
    <w:rsid w:val="00E35879"/>
    <w:rsid w:val="00E546A6"/>
    <w:rsid w:val="00E552B8"/>
    <w:rsid w:val="00E61470"/>
    <w:rsid w:val="00E6606D"/>
    <w:rsid w:val="00E74100"/>
    <w:rsid w:val="00E87FAF"/>
    <w:rsid w:val="00E92379"/>
    <w:rsid w:val="00EA0DB9"/>
    <w:rsid w:val="00EB4D91"/>
    <w:rsid w:val="00EF6E81"/>
    <w:rsid w:val="00F02A06"/>
    <w:rsid w:val="00F27A66"/>
    <w:rsid w:val="00F37318"/>
    <w:rsid w:val="00FB188C"/>
    <w:rsid w:val="00FB6629"/>
    <w:rsid w:val="00FC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6ff"/>
      <o:colormenu v:ext="edit" fillcolor="none [3212]" strokecolor="none"/>
    </o:shapedefaults>
    <o:shapelayout v:ext="edit">
      <o:idmap v:ext="edit" data="1"/>
      <o:rules v:ext="edit">
        <o:r id="V:Rule3" type="connector" idref="#_x0000_s1392"/>
        <o:r id="V:Rule4" type="connector" idref="#_x0000_s1393"/>
        <o:r id="V:Rule6" type="connector" idref="#_x0000_s1398"/>
        <o:r id="V:Rule8" type="connector" idref="#_x0000_s1399"/>
        <o:r id="V:Rule10" type="connector" idref="#_x0000_s14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4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02F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2F6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7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B9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D14B24"/>
    <w:rPr>
      <w:sz w:val="20"/>
      <w:szCs w:val="20"/>
    </w:rPr>
  </w:style>
  <w:style w:type="character" w:styleId="Appelnotedebasdep">
    <w:name w:val="footnote reference"/>
    <w:basedOn w:val="Policepardfaut"/>
    <w:semiHidden/>
    <w:rsid w:val="00D14B24"/>
    <w:rPr>
      <w:vertAlign w:val="superscript"/>
    </w:rPr>
  </w:style>
  <w:style w:type="character" w:styleId="Lienhypertexte">
    <w:name w:val="Hyperlink"/>
    <w:basedOn w:val="Policepardfaut"/>
    <w:rsid w:val="00D14B2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1530D4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45F0B"/>
    <w:rPr>
      <w:color w:val="808080"/>
    </w:rPr>
  </w:style>
  <w:style w:type="character" w:customStyle="1" w:styleId="rgctlv">
    <w:name w:val="rg_ctlv"/>
    <w:basedOn w:val="Policepardfaut"/>
    <w:rsid w:val="00045F0B"/>
  </w:style>
  <w:style w:type="paragraph" w:styleId="Paragraphedeliste">
    <w:name w:val="List Paragraph"/>
    <w:basedOn w:val="Normal"/>
    <w:uiPriority w:val="34"/>
    <w:qFormat/>
    <w:rsid w:val="00D8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ycee_2011-2012\2%20ndes\sciences\HS\mecanique\comment_soulever_ob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0BF0-FDE8-40E0-9258-5425C31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comment_soulever_objet</Template>
  <TotalTime>0</TotalTime>
  <Pages>6</Pages>
  <Words>499</Words>
  <Characters>4466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CME</vt:lpstr>
    </vt:vector>
  </TitlesOfParts>
  <Company>famille lavallee</Company>
  <LinksUpToDate>false</LinksUpToDate>
  <CharactersWithSpaces>4956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http://giraultsylvain.blogspot.com/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</dc:title>
  <dc:creator>Nathalie</dc:creator>
  <cp:lastModifiedBy>claude</cp:lastModifiedBy>
  <cp:revision>2</cp:revision>
  <cp:lastPrinted>2012-01-23T21:50:00Z</cp:lastPrinted>
  <dcterms:created xsi:type="dcterms:W3CDTF">2012-01-23T21:51:00Z</dcterms:created>
  <dcterms:modified xsi:type="dcterms:W3CDTF">2012-01-23T21:51:00Z</dcterms:modified>
</cp:coreProperties>
</file>