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CB" w:rsidRPr="000A50CB" w:rsidRDefault="000A50CB" w:rsidP="000A50CB">
      <w:bookmarkStart w:id="0" w:name="_GoBack"/>
      <w:bookmarkEnd w:id="0"/>
      <w:r w:rsidRPr="000A50CB">
        <w:t xml:space="preserve">ABCD est un carré de côté 10 cm. E est un point sur [AD] et F est un point sur [AB) non situé sur [AB] tels que DE = BF. On pose DE = BF = </w:t>
      </w:r>
      <w:r w:rsidRPr="000A50CB">
        <w:rPr>
          <w:i/>
        </w:rPr>
        <w:t>x</w:t>
      </w:r>
      <w:r w:rsidRPr="000A50C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3712C4" w:rsidTr="003712C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CEE" w:rsidRDefault="00903CEE" w:rsidP="000A50CB">
            <w:pPr>
              <w:rPr>
                <w:b/>
              </w:rPr>
            </w:pPr>
          </w:p>
          <w:p w:rsidR="000A50CB" w:rsidRPr="000A50CB" w:rsidRDefault="000A50CB" w:rsidP="000A50CB">
            <w:r w:rsidRPr="00903CEE">
              <w:rPr>
                <w:b/>
              </w:rPr>
              <w:t>1</w:t>
            </w:r>
            <w:r w:rsidR="00903CEE" w:rsidRPr="00903CEE">
              <w:rPr>
                <w:b/>
              </w:rPr>
              <w:t>)</w:t>
            </w:r>
            <w:r w:rsidRPr="000A50CB">
              <w:t xml:space="preserve">  Exprimer AE et AF en fonction de </w:t>
            </w:r>
            <w:r w:rsidRPr="003712C4">
              <w:rPr>
                <w:i/>
              </w:rPr>
              <w:t>x</w:t>
            </w:r>
            <w:r w:rsidRPr="000A50CB">
              <w:t xml:space="preserve">. </w:t>
            </w:r>
          </w:p>
          <w:p w:rsidR="000A50CB" w:rsidRPr="000A50CB" w:rsidRDefault="00903CEE" w:rsidP="000A50CB">
            <w:r w:rsidRPr="00903CEE">
              <w:rPr>
                <w:b/>
              </w:rPr>
              <w:t>2)</w:t>
            </w:r>
            <w:r w:rsidR="000A50CB" w:rsidRPr="000A50CB">
              <w:t xml:space="preserve">  Exprimer EF en fonction de </w:t>
            </w:r>
            <w:r w:rsidR="000A50CB" w:rsidRPr="003712C4">
              <w:rPr>
                <w:i/>
              </w:rPr>
              <w:t>x</w:t>
            </w:r>
            <w:r w:rsidR="000A50CB" w:rsidRPr="000A50CB">
              <w:t>.</w:t>
            </w:r>
          </w:p>
          <w:p w:rsidR="000A50CB" w:rsidRPr="000A50CB" w:rsidRDefault="00903CEE" w:rsidP="000A50CB">
            <w:r w:rsidRPr="00903CEE">
              <w:rPr>
                <w:b/>
              </w:rPr>
              <w:t>3)</w:t>
            </w:r>
            <w:r w:rsidR="000A50CB" w:rsidRPr="000A50CB">
              <w:t xml:space="preserve">  Calculer EF pour </w:t>
            </w:r>
            <w:r w:rsidR="000A50CB" w:rsidRPr="003712C4">
              <w:rPr>
                <w:i/>
              </w:rPr>
              <w:t>x</w:t>
            </w:r>
            <w:r w:rsidR="000A50CB" w:rsidRPr="000A50CB">
              <w:t xml:space="preserve"> = 0 et pour </w:t>
            </w:r>
            <w:r w:rsidR="000A50CB" w:rsidRPr="003712C4">
              <w:rPr>
                <w:i/>
              </w:rPr>
              <w:t>x</w:t>
            </w:r>
            <w:r w:rsidR="000A50CB" w:rsidRPr="000A50CB">
              <w:t xml:space="preserve"> = 10.</w:t>
            </w:r>
          </w:p>
          <w:p w:rsidR="000A50CB" w:rsidRPr="000A50CB" w:rsidRDefault="000A50CB" w:rsidP="000A50CB">
            <w:r w:rsidRPr="000A50CB">
              <w:t xml:space="preserve">     Interpréter géométriquement ces résultats.</w:t>
            </w:r>
          </w:p>
          <w:p w:rsidR="000A50CB" w:rsidRDefault="00903CEE" w:rsidP="000A50CB">
            <w:r w:rsidRPr="00903CEE">
              <w:rPr>
                <w:b/>
              </w:rPr>
              <w:t>4)</w:t>
            </w:r>
            <w:r w:rsidR="000A50CB" w:rsidRPr="000A50CB">
              <w:t xml:space="preserve">  Calculer EF pour </w:t>
            </w:r>
            <w:r w:rsidR="000A50CB" w:rsidRPr="003712C4">
              <w:rPr>
                <w:position w:val="-8"/>
              </w:rPr>
              <w:object w:dxaOrig="8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7.25pt" o:ole="">
                  <v:imagedata r:id="rId8" o:title=""/>
                </v:shape>
                <o:OLEObject Type="Embed" ProgID="Equation.DSMT4" ShapeID="_x0000_i1025" DrawAspect="Content" ObjectID="_1558774899" r:id="rId9"/>
              </w:object>
            </w:r>
            <w:r w:rsidR="000A50CB" w:rsidRPr="000A50CB">
              <w:t xml:space="preserve">.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0CB" w:rsidRPr="003712C4" w:rsidRDefault="000A50CB" w:rsidP="003712C4">
            <w:pPr>
              <w:spacing w:after="0"/>
              <w:jc w:val="center"/>
              <w:rPr>
                <w:sz w:val="10"/>
                <w:szCs w:val="10"/>
              </w:rPr>
            </w:pPr>
          </w:p>
          <w:p w:rsidR="000A50CB" w:rsidRDefault="004A6D86" w:rsidP="003712C4">
            <w:pPr>
              <w:spacing w:after="100" w:afterAutospacing="1"/>
              <w:jc w:val="center"/>
            </w:pPr>
            <w:r>
              <w:pict>
                <v:shape id="_x0000_i1026" type="#_x0000_t75" style="width:147.75pt;height:118.5pt;mso-position-horizontal-relative:char;mso-position-vertical-relative:line">
                  <v:imagedata r:id="rId10" o:title=""/>
                </v:shape>
              </w:pict>
            </w:r>
          </w:p>
        </w:tc>
      </w:tr>
    </w:tbl>
    <w:p w:rsidR="000A50CB" w:rsidRPr="000A50CB" w:rsidRDefault="000A50CB" w:rsidP="000A50CB"/>
    <w:p w:rsidR="000A50CB" w:rsidRPr="000A50CB" w:rsidRDefault="000A50CB" w:rsidP="000A50CB"/>
    <w:p w:rsidR="008D2C9A" w:rsidRPr="00CF480E" w:rsidRDefault="008D2C9A" w:rsidP="000A50CB"/>
    <w:sectPr w:rsidR="008D2C9A" w:rsidRPr="00CF480E" w:rsidSect="001E1C70">
      <w:footerReference w:type="default" r:id="rId11"/>
      <w:pgSz w:w="11906" w:h="16838" w:code="9"/>
      <w:pgMar w:top="567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C4" w:rsidRDefault="003712C4" w:rsidP="000A50CB">
      <w:r>
        <w:separator/>
      </w:r>
    </w:p>
    <w:p w:rsidR="003712C4" w:rsidRDefault="003712C4" w:rsidP="000A50CB"/>
  </w:endnote>
  <w:endnote w:type="continuationSeparator" w:id="0">
    <w:p w:rsidR="003712C4" w:rsidRDefault="003712C4" w:rsidP="000A50CB">
      <w:r>
        <w:continuationSeparator/>
      </w:r>
    </w:p>
    <w:p w:rsidR="003712C4" w:rsidRDefault="003712C4" w:rsidP="000A5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C3" w:rsidRPr="003640E5" w:rsidRDefault="001E1C70" w:rsidP="000A50CB">
    <w:pPr>
      <w:pStyle w:val="Pieddepage"/>
    </w:pPr>
    <w:r w:rsidRPr="003640E5">
      <w:t>Exemple de progression en classe de seconde</w:t>
    </w:r>
    <w:r w:rsidRPr="003640E5">
      <w:tab/>
    </w:r>
    <w:r w:rsidRPr="003640E5">
      <w:tab/>
      <w:t>Équipe Académique Mathématiques</w:t>
    </w:r>
    <w:r w:rsidRPr="003640E5">
      <w:br/>
    </w:r>
    <w:r w:rsidRPr="003640E5">
      <w:tab/>
    </w:r>
    <w:r w:rsidRPr="003640E5">
      <w:tab/>
      <w:t>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C4" w:rsidRDefault="003712C4" w:rsidP="000A50CB">
      <w:r>
        <w:separator/>
      </w:r>
    </w:p>
    <w:p w:rsidR="003712C4" w:rsidRDefault="003712C4" w:rsidP="000A50CB"/>
  </w:footnote>
  <w:footnote w:type="continuationSeparator" w:id="0">
    <w:p w:rsidR="003712C4" w:rsidRDefault="003712C4" w:rsidP="000A50CB">
      <w:r>
        <w:continuationSeparator/>
      </w:r>
    </w:p>
    <w:p w:rsidR="003712C4" w:rsidRDefault="003712C4" w:rsidP="000A5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8401B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071736"/>
    <w:multiLevelType w:val="multilevel"/>
    <w:tmpl w:val="6566754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17A2E"/>
    <w:multiLevelType w:val="hybridMultilevel"/>
    <w:tmpl w:val="0004E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C4F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9B6AEE"/>
    <w:multiLevelType w:val="hybridMultilevel"/>
    <w:tmpl w:val="D2FA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46DA1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517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DE2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4A2004"/>
    <w:multiLevelType w:val="hybridMultilevel"/>
    <w:tmpl w:val="0470A726"/>
    <w:lvl w:ilvl="0" w:tplc="FFFFFFFF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2216A34"/>
    <w:multiLevelType w:val="hybridMultilevel"/>
    <w:tmpl w:val="433E2E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96"/>
    <w:multiLevelType w:val="hybridMultilevel"/>
    <w:tmpl w:val="23F61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756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69650B"/>
    <w:multiLevelType w:val="hybridMultilevel"/>
    <w:tmpl w:val="052824E6"/>
    <w:lvl w:ilvl="0" w:tplc="F74A942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25DE"/>
    <w:multiLevelType w:val="hybridMultilevel"/>
    <w:tmpl w:val="7B5C088A"/>
    <w:lvl w:ilvl="0" w:tplc="F3440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2DD4"/>
    <w:multiLevelType w:val="hybridMultilevel"/>
    <w:tmpl w:val="AC8C04D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0CB"/>
    <w:rsid w:val="00016AE6"/>
    <w:rsid w:val="000A50CB"/>
    <w:rsid w:val="000F0E60"/>
    <w:rsid w:val="001E1C70"/>
    <w:rsid w:val="001F2E9C"/>
    <w:rsid w:val="001F6278"/>
    <w:rsid w:val="0023346A"/>
    <w:rsid w:val="002653CC"/>
    <w:rsid w:val="003640E5"/>
    <w:rsid w:val="003712C4"/>
    <w:rsid w:val="003911F3"/>
    <w:rsid w:val="003A3C3B"/>
    <w:rsid w:val="003E1936"/>
    <w:rsid w:val="004A6D86"/>
    <w:rsid w:val="00637B0C"/>
    <w:rsid w:val="00651265"/>
    <w:rsid w:val="006A0A5E"/>
    <w:rsid w:val="00854BE8"/>
    <w:rsid w:val="00877C62"/>
    <w:rsid w:val="008A58E8"/>
    <w:rsid w:val="008D2C9A"/>
    <w:rsid w:val="00903CEE"/>
    <w:rsid w:val="009865B6"/>
    <w:rsid w:val="00A46EB4"/>
    <w:rsid w:val="00A67A9E"/>
    <w:rsid w:val="00AB09AC"/>
    <w:rsid w:val="00B23D6E"/>
    <w:rsid w:val="00B82CA7"/>
    <w:rsid w:val="00C07746"/>
    <w:rsid w:val="00CF480E"/>
    <w:rsid w:val="00D43BDF"/>
    <w:rsid w:val="00DB7BC3"/>
    <w:rsid w:val="00DD7FF5"/>
    <w:rsid w:val="00EA1C28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F2A63AC"/>
  <w15:chartTrackingRefBased/>
  <w15:docId w15:val="{AB6C6D84-AEA9-4CA0-8794-C09D9983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0CB"/>
    <w:pPr>
      <w:spacing w:after="80"/>
      <w:jc w:val="both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Titre"/>
    <w:next w:val="Normal"/>
    <w:link w:val="Titre1Car"/>
    <w:uiPriority w:val="9"/>
    <w:qFormat/>
    <w:rsid w:val="00D43B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BDF"/>
    <w:pPr>
      <w:keepNext/>
      <w:keepLines/>
      <w:numPr>
        <w:ilvl w:val="1"/>
      </w:numPr>
      <w:tabs>
        <w:tab w:val="left" w:pos="-1361"/>
        <w:tab w:val="left" w:pos="-1021"/>
        <w:tab w:val="left" w:pos="-680"/>
        <w:tab w:val="left" w:pos="-340"/>
        <w:tab w:val="num" w:pos="284"/>
      </w:tabs>
      <w:spacing w:before="60" w:after="60"/>
      <w:ind w:left="340" w:hanging="3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AB09AC"/>
    <w:pPr>
      <w:keepNext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after="480"/>
      <w:ind w:left="80" w:right="80"/>
      <w:jc w:val="center"/>
      <w:outlineLvl w:val="0"/>
    </w:pPr>
    <w:rPr>
      <w:rFonts w:ascii="Franklin Gothic Medium" w:hAnsi="Franklin Gothic Medium" w:cs="Franklin Gothic Medium"/>
      <w:color w:val="000080"/>
      <w:spacing w:val="-10"/>
      <w:kern w:val="28"/>
      <w:sz w:val="36"/>
      <w:szCs w:val="36"/>
    </w:rPr>
  </w:style>
  <w:style w:type="character" w:customStyle="1" w:styleId="TitreCar">
    <w:name w:val="Titre Car"/>
    <w:link w:val="Titre"/>
    <w:uiPriority w:val="99"/>
    <w:rsid w:val="00AB09AC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  <w:lang w:eastAsia="fr-FR"/>
    </w:rPr>
  </w:style>
  <w:style w:type="character" w:customStyle="1" w:styleId="Titre1Car">
    <w:name w:val="Titre 1 Car"/>
    <w:link w:val="Titre1"/>
    <w:uiPriority w:val="9"/>
    <w:rsid w:val="00D43BDF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</w:rPr>
  </w:style>
  <w:style w:type="paragraph" w:customStyle="1" w:styleId="TitreExercice1">
    <w:name w:val="TitreExercice1"/>
    <w:basedOn w:val="Normal"/>
    <w:next w:val="Normal"/>
    <w:uiPriority w:val="99"/>
    <w:rsid w:val="00AB09AC"/>
    <w:pPr>
      <w:keepNext/>
    </w:pPr>
    <w:rPr>
      <w:rFonts w:ascii="Franklin Gothic Medium Cond" w:hAnsi="Franklin Gothic Medium Cond" w:cs="Franklin Gothic Medium Cond"/>
      <w:color w:val="00008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1C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E1C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40E5"/>
    <w:pPr>
      <w:tabs>
        <w:tab w:val="center" w:pos="4820"/>
        <w:tab w:val="right" w:pos="9639"/>
      </w:tabs>
    </w:pPr>
    <w:rPr>
      <w:i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640E5"/>
    <w:rPr>
      <w:rFonts w:ascii="Times New Roman" w:eastAsia="Times New Roman" w:hAnsi="Times New Roman"/>
      <w:i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1C7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basedOn w:val="Normal"/>
    <w:uiPriority w:val="1"/>
    <w:qFormat/>
    <w:rsid w:val="001F6278"/>
    <w:rPr>
      <w:rFonts w:ascii="Arial" w:hAnsi="Arial" w:cs="Arial"/>
    </w:rPr>
  </w:style>
  <w:style w:type="character" w:customStyle="1" w:styleId="Titre2Car">
    <w:name w:val="Titre 2 Car"/>
    <w:link w:val="Titre2"/>
    <w:uiPriority w:val="9"/>
    <w:rsid w:val="00D43BD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23D6E"/>
  </w:style>
  <w:style w:type="paragraph" w:customStyle="1" w:styleId="Saut1">
    <w:name w:val="Saut 1"/>
    <w:next w:val="P1"/>
    <w:uiPriority w:val="99"/>
    <w:rsid w:val="00B23D6E"/>
    <w:rPr>
      <w:rFonts w:ascii="Arial" w:eastAsia="Times New Roman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aths%202010-2011\progression_seconde_v3\fiche_res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93F6-344F-456D-B31E-D468D65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fiche_ressource.dotx</Template>
  <TotalTime>1</TotalTime>
  <Pages>1</Pages>
  <Words>56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</dc:creator>
  <cp:keywords/>
  <cp:lastModifiedBy>Sandy</cp:lastModifiedBy>
  <cp:revision>2</cp:revision>
  <dcterms:created xsi:type="dcterms:W3CDTF">2017-06-12T10:15:00Z</dcterms:created>
  <dcterms:modified xsi:type="dcterms:W3CDTF">2017-06-12T10:15:00Z</dcterms:modified>
</cp:coreProperties>
</file>