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FA" w:rsidRPr="008138FA" w:rsidRDefault="008138FA" w:rsidP="008138FA">
      <w:r w:rsidRPr="008138FA">
        <w:t>Sur la figure ci-dessous, les trois cercles c</w:t>
      </w:r>
      <w:r w:rsidRPr="008138FA">
        <w:rPr>
          <w:vertAlign w:val="subscript"/>
        </w:rPr>
        <w:t>1</w:t>
      </w:r>
      <w:r w:rsidRPr="008138FA">
        <w:t>, c</w:t>
      </w:r>
      <w:r w:rsidRPr="008138FA">
        <w:rPr>
          <w:vertAlign w:val="subscript"/>
        </w:rPr>
        <w:t>2</w:t>
      </w:r>
      <w:r w:rsidRPr="008138FA">
        <w:t xml:space="preserve"> et c</w:t>
      </w:r>
      <w:r w:rsidRPr="008138FA">
        <w:rPr>
          <w:vertAlign w:val="subscript"/>
        </w:rPr>
        <w:t>3</w:t>
      </w:r>
      <w:r w:rsidRPr="008138FA">
        <w:t xml:space="preserve"> de centres respectifs I, O et J, ont le même rayon, qui est un entier naturel </w:t>
      </w:r>
      <w:r w:rsidRPr="008138FA">
        <w:rPr>
          <w:i/>
        </w:rPr>
        <w:t>x</w:t>
      </w:r>
      <w:r w:rsidRPr="008138FA">
        <w:t>.  La droite (NM) est tangente au cercle c</w:t>
      </w:r>
      <w:r w:rsidRPr="008138FA">
        <w:rPr>
          <w:vertAlign w:val="subscript"/>
        </w:rPr>
        <w:t>3</w:t>
      </w:r>
      <w:r w:rsidRPr="008138FA">
        <w:t xml:space="preserve"> en M et coupe c</w:t>
      </w:r>
      <w:r w:rsidRPr="008138FA">
        <w:rPr>
          <w:vertAlign w:val="subscript"/>
        </w:rPr>
        <w:t>2</w:t>
      </w:r>
      <w:r w:rsidRPr="008138FA">
        <w:t xml:space="preserve"> en A et B.</w:t>
      </w:r>
    </w:p>
    <w:p w:rsidR="008138FA" w:rsidRPr="008138FA" w:rsidRDefault="008138FA" w:rsidP="008138FA">
      <w:r w:rsidRPr="008138FA">
        <w:t xml:space="preserve">On pose OH = </w:t>
      </w:r>
      <w:proofErr w:type="gramStart"/>
      <w:r w:rsidRPr="008138FA">
        <w:rPr>
          <w:i/>
        </w:rPr>
        <w:t>a</w:t>
      </w:r>
      <w:r w:rsidRPr="008138FA">
        <w:t xml:space="preserve">  et</w:t>
      </w:r>
      <w:proofErr w:type="gramEnd"/>
      <w:r w:rsidRPr="008138FA">
        <w:t xml:space="preserve">  AB = </w:t>
      </w:r>
      <w:r w:rsidRPr="008138FA">
        <w:rPr>
          <w:i/>
        </w:rPr>
        <w:t>b</w:t>
      </w:r>
      <w:r w:rsidRPr="008138FA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138FA" w:rsidTr="00655885">
        <w:trPr>
          <w:jc w:val="center"/>
        </w:trPr>
        <w:tc>
          <w:tcPr>
            <w:tcW w:w="9778" w:type="dxa"/>
            <w:shd w:val="clear" w:color="auto" w:fill="auto"/>
          </w:tcPr>
          <w:p w:rsidR="008138FA" w:rsidRDefault="008138FA" w:rsidP="00655885">
            <w:pPr>
              <w:jc w:val="center"/>
            </w:pPr>
            <w:r>
              <w:object w:dxaOrig="751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.75pt;height:159.75pt" o:ole="" o:allowoverlap="f" fillcolor="window">
                  <v:imagedata r:id="rId8" o:title=""/>
                </v:shape>
                <o:OLEObject Type="Embed" ProgID="Word.Picture.8" ShapeID="_x0000_i1025" DrawAspect="Content" ObjectID="_1558775561" r:id="rId9"/>
              </w:object>
            </w:r>
          </w:p>
        </w:tc>
      </w:tr>
    </w:tbl>
    <w:p w:rsidR="008138FA" w:rsidRPr="008138FA" w:rsidRDefault="008138FA" w:rsidP="008138FA">
      <w:pPr>
        <w:rPr>
          <w:b/>
        </w:rPr>
      </w:pPr>
    </w:p>
    <w:p w:rsidR="008138FA" w:rsidRPr="008138FA" w:rsidRDefault="008138FA" w:rsidP="008138FA">
      <w:r w:rsidRPr="00282B0F">
        <w:rPr>
          <w:b/>
        </w:rPr>
        <w:t>1)</w:t>
      </w:r>
      <w:r w:rsidRPr="008138FA">
        <w:rPr>
          <w:b/>
        </w:rPr>
        <w:t xml:space="preserve">   Calcul </w:t>
      </w:r>
      <w:proofErr w:type="gramStart"/>
      <w:r w:rsidRPr="008138FA">
        <w:rPr>
          <w:b/>
        </w:rPr>
        <w:t xml:space="preserve">de </w:t>
      </w:r>
      <w:r w:rsidRPr="008138FA">
        <w:rPr>
          <w:b/>
          <w:i/>
        </w:rPr>
        <w:t>a</w:t>
      </w:r>
      <w:proofErr w:type="gramEnd"/>
    </w:p>
    <w:p w:rsidR="008138FA" w:rsidRPr="008138FA" w:rsidRDefault="008138FA" w:rsidP="008138FA">
      <w:pPr>
        <w:numPr>
          <w:ilvl w:val="0"/>
          <w:numId w:val="14"/>
        </w:numPr>
        <w:tabs>
          <w:tab w:val="clear" w:pos="360"/>
        </w:tabs>
        <w:ind w:left="851"/>
      </w:pPr>
      <w:r w:rsidRPr="008138FA">
        <w:t xml:space="preserve">A l’aide du théorème de Thalès, exprimer a en fonction de </w:t>
      </w:r>
      <w:r w:rsidRPr="008138FA">
        <w:rPr>
          <w:i/>
        </w:rPr>
        <w:t>x</w:t>
      </w:r>
      <w:r w:rsidRPr="008138FA">
        <w:t>.</w:t>
      </w:r>
    </w:p>
    <w:p w:rsidR="008138FA" w:rsidRPr="008138FA" w:rsidRDefault="008138FA" w:rsidP="008138FA">
      <w:pPr>
        <w:numPr>
          <w:ilvl w:val="0"/>
          <w:numId w:val="14"/>
        </w:numPr>
        <w:tabs>
          <w:tab w:val="clear" w:pos="360"/>
        </w:tabs>
        <w:ind w:left="851"/>
      </w:pPr>
      <w:r w:rsidRPr="008138FA">
        <w:t xml:space="preserve">Quelle est la nature du nombre </w:t>
      </w:r>
      <w:r w:rsidRPr="008138FA">
        <w:rPr>
          <w:i/>
        </w:rPr>
        <w:t>a</w:t>
      </w:r>
      <w:r w:rsidRPr="008138FA">
        <w:t> ?</w:t>
      </w:r>
    </w:p>
    <w:p w:rsidR="008138FA" w:rsidRPr="008138FA" w:rsidRDefault="008138FA" w:rsidP="008138FA">
      <w:pPr>
        <w:numPr>
          <w:ilvl w:val="0"/>
          <w:numId w:val="14"/>
        </w:numPr>
        <w:tabs>
          <w:tab w:val="clear" w:pos="360"/>
        </w:tabs>
        <w:ind w:left="851"/>
      </w:pPr>
      <w:r w:rsidRPr="008138FA">
        <w:t xml:space="preserve">Quelles sont les valeurs de </w:t>
      </w:r>
      <w:r w:rsidRPr="008138FA">
        <w:rPr>
          <w:i/>
        </w:rPr>
        <w:t>x</w:t>
      </w:r>
      <w:r w:rsidRPr="008138FA">
        <w:t xml:space="preserve"> pour lesquelles </w:t>
      </w:r>
      <w:r w:rsidRPr="008138FA">
        <w:rPr>
          <w:i/>
        </w:rPr>
        <w:t>a</w:t>
      </w:r>
      <w:r w:rsidRPr="008138FA">
        <w:t xml:space="preserve"> est un nombre entier ?</w:t>
      </w:r>
    </w:p>
    <w:p w:rsidR="008138FA" w:rsidRPr="008138FA" w:rsidRDefault="008138FA" w:rsidP="008138FA">
      <w:pPr>
        <w:rPr>
          <w:b/>
        </w:rPr>
      </w:pPr>
    </w:p>
    <w:p w:rsidR="008138FA" w:rsidRPr="008138FA" w:rsidRDefault="008138FA" w:rsidP="008138FA">
      <w:pPr>
        <w:rPr>
          <w:b/>
        </w:rPr>
      </w:pPr>
      <w:r w:rsidRPr="00282B0F">
        <w:rPr>
          <w:b/>
        </w:rPr>
        <w:t>2)</w:t>
      </w:r>
      <w:r w:rsidRPr="008138FA">
        <w:rPr>
          <w:b/>
        </w:rPr>
        <w:t xml:space="preserve">   Calcul de </w:t>
      </w:r>
      <w:r w:rsidRPr="008138FA">
        <w:rPr>
          <w:b/>
          <w:i/>
        </w:rPr>
        <w:t>b</w:t>
      </w:r>
    </w:p>
    <w:p w:rsidR="008138FA" w:rsidRPr="008138FA" w:rsidRDefault="008138FA" w:rsidP="008138FA">
      <w:pPr>
        <w:numPr>
          <w:ilvl w:val="0"/>
          <w:numId w:val="15"/>
        </w:numPr>
        <w:tabs>
          <w:tab w:val="clear" w:pos="360"/>
        </w:tabs>
        <w:ind w:left="851"/>
      </w:pPr>
      <w:r w:rsidRPr="008138FA">
        <w:t xml:space="preserve">A l’aide du théorème de Pythagore, exprimer HB, puis </w:t>
      </w:r>
      <w:r w:rsidRPr="008138FA">
        <w:rPr>
          <w:i/>
        </w:rPr>
        <w:t>b</w:t>
      </w:r>
      <w:r w:rsidRPr="008138FA">
        <w:t xml:space="preserve"> en fonction de </w:t>
      </w:r>
      <w:r w:rsidRPr="008138FA">
        <w:rPr>
          <w:i/>
        </w:rPr>
        <w:t>x</w:t>
      </w:r>
      <w:r w:rsidRPr="008138FA">
        <w:t>.</w:t>
      </w:r>
    </w:p>
    <w:p w:rsidR="008138FA" w:rsidRPr="008138FA" w:rsidRDefault="008138FA" w:rsidP="008138FA">
      <w:pPr>
        <w:numPr>
          <w:ilvl w:val="0"/>
          <w:numId w:val="15"/>
        </w:numPr>
        <w:tabs>
          <w:tab w:val="clear" w:pos="360"/>
        </w:tabs>
        <w:ind w:left="851"/>
      </w:pPr>
      <w:r w:rsidRPr="008138FA">
        <w:t xml:space="preserve">Quelle est la nature du nombre </w:t>
      </w:r>
      <w:r w:rsidRPr="008138FA">
        <w:rPr>
          <w:i/>
        </w:rPr>
        <w:t>b</w:t>
      </w:r>
      <w:r w:rsidRPr="008138FA">
        <w:t> ?</w:t>
      </w:r>
    </w:p>
    <w:p w:rsidR="008138FA" w:rsidRPr="008138FA" w:rsidRDefault="008138FA" w:rsidP="008138FA">
      <w:pPr>
        <w:numPr>
          <w:ilvl w:val="0"/>
          <w:numId w:val="15"/>
        </w:numPr>
        <w:tabs>
          <w:tab w:val="clear" w:pos="360"/>
        </w:tabs>
        <w:ind w:left="851"/>
      </w:pPr>
      <w:r w:rsidRPr="008138FA">
        <w:t xml:space="preserve">Quelles sont les valeurs de </w:t>
      </w:r>
      <w:r w:rsidRPr="008138FA">
        <w:rPr>
          <w:i/>
        </w:rPr>
        <w:t>x</w:t>
      </w:r>
      <w:r w:rsidRPr="008138FA">
        <w:t xml:space="preserve"> pour lesquelles </w:t>
      </w:r>
      <w:r w:rsidRPr="008138FA">
        <w:rPr>
          <w:i/>
        </w:rPr>
        <w:t>b</w:t>
      </w:r>
      <w:r w:rsidRPr="008138FA">
        <w:t xml:space="preserve"> est un entier ?</w:t>
      </w:r>
    </w:p>
    <w:p w:rsidR="008138FA" w:rsidRPr="008138FA" w:rsidRDefault="008138FA" w:rsidP="008138FA">
      <w:pPr>
        <w:rPr>
          <w:u w:val="single"/>
        </w:rPr>
      </w:pPr>
    </w:p>
    <w:p w:rsidR="008138FA" w:rsidRPr="008138FA" w:rsidRDefault="008138FA" w:rsidP="008138FA">
      <w:r w:rsidRPr="00282B0F">
        <w:rPr>
          <w:b/>
        </w:rPr>
        <w:t>3)</w:t>
      </w:r>
      <w:r w:rsidRPr="008138FA">
        <w:t xml:space="preserve">   Réaliser la figure pour </w:t>
      </w:r>
      <w:r w:rsidRPr="008138FA">
        <w:rPr>
          <w:i/>
        </w:rPr>
        <w:t>x</w:t>
      </w:r>
      <w:r w:rsidRPr="008138FA">
        <w:t xml:space="preserve"> = 5 cm.</w:t>
      </w:r>
    </w:p>
    <w:p w:rsidR="008138FA" w:rsidRPr="008138FA" w:rsidRDefault="008138FA" w:rsidP="008138FA">
      <w:pPr>
        <w:rPr>
          <w:b/>
          <w:u w:val="single"/>
        </w:rPr>
      </w:pPr>
    </w:p>
    <w:p w:rsidR="008D2C9A" w:rsidRPr="008138FA" w:rsidRDefault="008D2C9A" w:rsidP="008138FA">
      <w:bookmarkStart w:id="0" w:name="_GoBack"/>
      <w:bookmarkEnd w:id="0"/>
    </w:p>
    <w:sectPr w:rsidR="008D2C9A" w:rsidRPr="008138FA" w:rsidSect="001E1C70">
      <w:footerReference w:type="default" r:id="rId10"/>
      <w:pgSz w:w="11906" w:h="16838" w:code="9"/>
      <w:pgMar w:top="567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41" w:rsidRDefault="00763E41" w:rsidP="008138FA">
      <w:r>
        <w:separator/>
      </w:r>
    </w:p>
    <w:p w:rsidR="00763E41" w:rsidRDefault="00763E41" w:rsidP="008138FA"/>
  </w:endnote>
  <w:endnote w:type="continuationSeparator" w:id="0">
    <w:p w:rsidR="00763E41" w:rsidRDefault="00763E41" w:rsidP="008138FA">
      <w:r>
        <w:continuationSeparator/>
      </w:r>
    </w:p>
    <w:p w:rsidR="00763E41" w:rsidRDefault="00763E41" w:rsidP="00813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C3" w:rsidRPr="003640E5" w:rsidRDefault="001E1C70" w:rsidP="008138FA">
    <w:pPr>
      <w:pStyle w:val="Pieddepage"/>
    </w:pPr>
    <w:r w:rsidRPr="003640E5">
      <w:t>Exemple de progression en classe de seconde</w:t>
    </w:r>
    <w:r w:rsidRPr="003640E5">
      <w:tab/>
    </w:r>
    <w:r w:rsidRPr="003640E5">
      <w:tab/>
      <w:t>Équipe Académique Mathématiques</w:t>
    </w:r>
    <w:r w:rsidRPr="003640E5">
      <w:br/>
    </w:r>
    <w:r w:rsidRPr="003640E5">
      <w:tab/>
    </w:r>
    <w:r w:rsidRPr="003640E5">
      <w:tab/>
      <w:t>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41" w:rsidRDefault="00763E41" w:rsidP="008138FA">
      <w:r>
        <w:separator/>
      </w:r>
    </w:p>
    <w:p w:rsidR="00763E41" w:rsidRDefault="00763E41" w:rsidP="008138FA"/>
  </w:footnote>
  <w:footnote w:type="continuationSeparator" w:id="0">
    <w:p w:rsidR="00763E41" w:rsidRDefault="00763E41" w:rsidP="008138FA">
      <w:r>
        <w:continuationSeparator/>
      </w:r>
    </w:p>
    <w:p w:rsidR="00763E41" w:rsidRDefault="00763E41" w:rsidP="008138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603EE"/>
    <w:multiLevelType w:val="hybridMultilevel"/>
    <w:tmpl w:val="F0D49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01B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071736"/>
    <w:multiLevelType w:val="multilevel"/>
    <w:tmpl w:val="6566754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04D6C4F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9B6AEE"/>
    <w:multiLevelType w:val="hybridMultilevel"/>
    <w:tmpl w:val="D2FA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46DA1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517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DE2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4A2004"/>
    <w:multiLevelType w:val="hybridMultilevel"/>
    <w:tmpl w:val="0470A726"/>
    <w:lvl w:ilvl="0" w:tplc="FFFFFFFF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2216A34"/>
    <w:multiLevelType w:val="hybridMultilevel"/>
    <w:tmpl w:val="433E2E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96"/>
    <w:multiLevelType w:val="hybridMultilevel"/>
    <w:tmpl w:val="23F61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F756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932244"/>
    <w:multiLevelType w:val="hybridMultilevel"/>
    <w:tmpl w:val="933A9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210A"/>
    <w:multiLevelType w:val="singleLevel"/>
    <w:tmpl w:val="52C260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9FF6C71"/>
    <w:multiLevelType w:val="singleLevel"/>
    <w:tmpl w:val="6A3037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F7A2DD4"/>
    <w:multiLevelType w:val="hybridMultilevel"/>
    <w:tmpl w:val="AC8C04D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FA"/>
    <w:rsid w:val="00016AE6"/>
    <w:rsid w:val="000F0E60"/>
    <w:rsid w:val="001E1C70"/>
    <w:rsid w:val="001F2E9C"/>
    <w:rsid w:val="001F6278"/>
    <w:rsid w:val="0023346A"/>
    <w:rsid w:val="002653CC"/>
    <w:rsid w:val="00282B0F"/>
    <w:rsid w:val="003640E5"/>
    <w:rsid w:val="003911F3"/>
    <w:rsid w:val="003A3C3B"/>
    <w:rsid w:val="003E1936"/>
    <w:rsid w:val="00573A35"/>
    <w:rsid w:val="00637B0C"/>
    <w:rsid w:val="00651265"/>
    <w:rsid w:val="00655885"/>
    <w:rsid w:val="006A0A5E"/>
    <w:rsid w:val="00763E41"/>
    <w:rsid w:val="008138FA"/>
    <w:rsid w:val="00854BE8"/>
    <w:rsid w:val="008A58E8"/>
    <w:rsid w:val="008D2C9A"/>
    <w:rsid w:val="009865B6"/>
    <w:rsid w:val="00A46EB4"/>
    <w:rsid w:val="00A67A9E"/>
    <w:rsid w:val="00AB09AC"/>
    <w:rsid w:val="00B23D6E"/>
    <w:rsid w:val="00B82CA7"/>
    <w:rsid w:val="00C03265"/>
    <w:rsid w:val="00C07746"/>
    <w:rsid w:val="00CF480E"/>
    <w:rsid w:val="00D43BDF"/>
    <w:rsid w:val="00DB7BC3"/>
    <w:rsid w:val="00DC435B"/>
    <w:rsid w:val="00DD7FF5"/>
    <w:rsid w:val="00EA1C28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C8EC8-003F-41EB-8FE0-9167C36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8FA"/>
    <w:pPr>
      <w:spacing w:after="80"/>
      <w:jc w:val="both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Titre"/>
    <w:next w:val="Normal"/>
    <w:link w:val="Titre1Car"/>
    <w:uiPriority w:val="9"/>
    <w:qFormat/>
    <w:rsid w:val="00D43B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BDF"/>
    <w:pPr>
      <w:keepNext/>
      <w:keepLines/>
      <w:numPr>
        <w:ilvl w:val="1"/>
      </w:numPr>
      <w:tabs>
        <w:tab w:val="left" w:pos="-1361"/>
        <w:tab w:val="left" w:pos="-1021"/>
        <w:tab w:val="left" w:pos="-680"/>
        <w:tab w:val="left" w:pos="-340"/>
        <w:tab w:val="num" w:pos="284"/>
      </w:tabs>
      <w:spacing w:before="60" w:after="60"/>
      <w:ind w:left="340" w:hanging="3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AB09AC"/>
    <w:pPr>
      <w:keepNext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after="480"/>
      <w:ind w:left="80" w:right="80"/>
      <w:jc w:val="center"/>
      <w:outlineLvl w:val="0"/>
    </w:pPr>
    <w:rPr>
      <w:rFonts w:ascii="Franklin Gothic Medium" w:hAnsi="Franklin Gothic Medium" w:cs="Franklin Gothic Medium"/>
      <w:color w:val="000080"/>
      <w:spacing w:val="-10"/>
      <w:kern w:val="28"/>
      <w:sz w:val="36"/>
      <w:szCs w:val="36"/>
    </w:rPr>
  </w:style>
  <w:style w:type="character" w:customStyle="1" w:styleId="TitreCar">
    <w:name w:val="Titre Car"/>
    <w:link w:val="Titre"/>
    <w:uiPriority w:val="99"/>
    <w:rsid w:val="00AB09AC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  <w:lang w:eastAsia="fr-FR"/>
    </w:rPr>
  </w:style>
  <w:style w:type="character" w:customStyle="1" w:styleId="Titre1Car">
    <w:name w:val="Titre 1 Car"/>
    <w:link w:val="Titre1"/>
    <w:uiPriority w:val="9"/>
    <w:rsid w:val="00D43BDF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</w:rPr>
  </w:style>
  <w:style w:type="paragraph" w:customStyle="1" w:styleId="TitreExercice1">
    <w:name w:val="TitreExercice1"/>
    <w:basedOn w:val="Normal"/>
    <w:next w:val="Normal"/>
    <w:uiPriority w:val="99"/>
    <w:rsid w:val="00AB09AC"/>
    <w:pPr>
      <w:keepNext/>
    </w:pPr>
    <w:rPr>
      <w:rFonts w:ascii="Franklin Gothic Medium Cond" w:hAnsi="Franklin Gothic Medium Cond" w:cs="Franklin Gothic Medium Cond"/>
      <w:color w:val="00008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1C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E1C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40E5"/>
    <w:pPr>
      <w:tabs>
        <w:tab w:val="center" w:pos="4820"/>
        <w:tab w:val="right" w:pos="9639"/>
      </w:tabs>
    </w:pPr>
    <w:rPr>
      <w:i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640E5"/>
    <w:rPr>
      <w:rFonts w:ascii="Times New Roman" w:eastAsia="Times New Roman" w:hAnsi="Times New Roman"/>
      <w:i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1C7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basedOn w:val="Normal"/>
    <w:uiPriority w:val="1"/>
    <w:qFormat/>
    <w:rsid w:val="001F6278"/>
    <w:rPr>
      <w:rFonts w:ascii="Arial" w:hAnsi="Arial" w:cs="Arial"/>
    </w:rPr>
  </w:style>
  <w:style w:type="character" w:customStyle="1" w:styleId="Titre2Car">
    <w:name w:val="Titre 2 Car"/>
    <w:link w:val="Titre2"/>
    <w:uiPriority w:val="9"/>
    <w:rsid w:val="00D43BD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23D6E"/>
  </w:style>
  <w:style w:type="paragraph" w:customStyle="1" w:styleId="Saut1">
    <w:name w:val="Saut 1"/>
    <w:next w:val="P1"/>
    <w:uiPriority w:val="99"/>
    <w:rsid w:val="00B23D6E"/>
    <w:rPr>
      <w:rFonts w:ascii="Arial" w:eastAsia="Times New Roman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aths%202010-2011\progression_seconde_v3\fiche_res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3204-4C1A-4492-BAAD-E0661D0C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fiche_ressource.dotx</Template>
  <TotalTime>1</TotalTime>
  <Pages>1</Pages>
  <Words>104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</dc:creator>
  <cp:keywords/>
  <cp:lastModifiedBy>Sandy</cp:lastModifiedBy>
  <cp:revision>2</cp:revision>
  <cp:lastPrinted>2016-08-16T23:54:00Z</cp:lastPrinted>
  <dcterms:created xsi:type="dcterms:W3CDTF">2017-06-12T10:26:00Z</dcterms:created>
  <dcterms:modified xsi:type="dcterms:W3CDTF">2017-06-12T10:26:00Z</dcterms:modified>
</cp:coreProperties>
</file>