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23E4" w:rsidTr="000123E4">
        <w:trPr>
          <w:trHeight w:val="555"/>
        </w:trPr>
        <w:tc>
          <w:tcPr>
            <w:tcW w:w="9778" w:type="dxa"/>
            <w:vAlign w:val="center"/>
          </w:tcPr>
          <w:p w:rsidR="000123E4" w:rsidRPr="000123E4" w:rsidRDefault="000123E4" w:rsidP="000123E4">
            <w:pPr>
              <w:pStyle w:val="Sansinterligne"/>
              <w:jc w:val="center"/>
              <w:rPr>
                <w:rFonts w:ascii="Arial Black" w:hAnsi="Arial Black"/>
                <w:sz w:val="32"/>
                <w:szCs w:val="32"/>
              </w:rPr>
            </w:pPr>
            <w:bookmarkStart w:id="0" w:name="_GoBack"/>
            <w:bookmarkEnd w:id="0"/>
            <w:r w:rsidRPr="000123E4">
              <w:rPr>
                <w:rFonts w:ascii="Arial Black" w:hAnsi="Arial Black"/>
                <w:sz w:val="32"/>
                <w:szCs w:val="32"/>
              </w:rPr>
              <w:t>TP Réception de marchandise</w:t>
            </w:r>
          </w:p>
        </w:tc>
      </w:tr>
    </w:tbl>
    <w:p w:rsidR="009A34FF" w:rsidRDefault="009A34FF" w:rsidP="000123E4">
      <w:pPr>
        <w:pStyle w:val="Sansinterligne"/>
      </w:pPr>
    </w:p>
    <w:p w:rsidR="000123E4" w:rsidRPr="00D8592C" w:rsidRDefault="000123E4" w:rsidP="00D8592C">
      <w:pPr>
        <w:pStyle w:val="Sansinterligne"/>
        <w:shd w:val="clear" w:color="auto" w:fill="BFBFBF" w:themeFill="background1" w:themeFillShade="BF"/>
        <w:rPr>
          <w:rFonts w:ascii="Comic Sans MS" w:hAnsi="Comic Sans MS"/>
          <w:b/>
        </w:rPr>
      </w:pPr>
      <w:r w:rsidRPr="00D8592C">
        <w:rPr>
          <w:rFonts w:ascii="Comic Sans MS" w:hAnsi="Comic Sans MS"/>
          <w:b/>
        </w:rPr>
        <w:t>Compétences professionnelles :                        Comportement professionnel</w:t>
      </w:r>
    </w:p>
    <w:p w:rsidR="000123E4" w:rsidRPr="00D3592D" w:rsidRDefault="000123E4" w:rsidP="00D8592C">
      <w:pPr>
        <w:pStyle w:val="Sansinterligne"/>
        <w:shd w:val="clear" w:color="auto" w:fill="BFBFBF" w:themeFill="background1" w:themeFillShade="BF"/>
        <w:rPr>
          <w:rFonts w:ascii="Arial" w:hAnsi="Arial" w:cs="Arial"/>
        </w:rPr>
      </w:pPr>
    </w:p>
    <w:p w:rsidR="00D3592D" w:rsidRDefault="00D3592D" w:rsidP="00D8592C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3592D">
        <w:rPr>
          <w:rFonts w:ascii="Arial" w:hAnsi="Arial" w:cs="Arial"/>
          <w:b/>
          <w:bCs/>
          <w:sz w:val="21"/>
          <w:szCs w:val="21"/>
        </w:rPr>
        <w:t>G1C5</w:t>
      </w:r>
      <w:r w:rsidR="000123E4" w:rsidRPr="00D3592D">
        <w:rPr>
          <w:rFonts w:ascii="Arial" w:hAnsi="Arial" w:cs="Arial"/>
          <w:sz w:val="21"/>
          <w:szCs w:val="21"/>
        </w:rPr>
        <w:t xml:space="preserve"> Contrôler les quantités et l’état </w:t>
      </w:r>
      <w:r>
        <w:rPr>
          <w:rFonts w:ascii="Arial" w:hAnsi="Arial" w:cs="Arial"/>
          <w:sz w:val="21"/>
          <w:szCs w:val="21"/>
        </w:rPr>
        <w:t xml:space="preserve">                      </w:t>
      </w:r>
      <w:r w:rsidRPr="00D3592D">
        <w:rPr>
          <w:rFonts w:ascii="Arial" w:hAnsi="Arial" w:cs="Arial"/>
          <w:b/>
          <w:bCs/>
          <w:sz w:val="21"/>
          <w:szCs w:val="21"/>
        </w:rPr>
        <w:t xml:space="preserve">G1CP3 </w:t>
      </w:r>
      <w:r w:rsidRPr="00D3592D">
        <w:rPr>
          <w:rFonts w:ascii="Arial" w:hAnsi="Arial" w:cs="Arial"/>
          <w:sz w:val="21"/>
          <w:szCs w:val="21"/>
        </w:rPr>
        <w:t>- Être soucieux des procédures en</w:t>
      </w:r>
    </w:p>
    <w:p w:rsidR="000123E4" w:rsidRPr="00D3592D" w:rsidRDefault="00D3592D" w:rsidP="00D8592C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3592D">
        <w:rPr>
          <w:rFonts w:ascii="Arial" w:hAnsi="Arial" w:cs="Arial"/>
          <w:sz w:val="21"/>
          <w:szCs w:val="21"/>
        </w:rPr>
        <w:t>de la livraison</w:t>
      </w:r>
      <w:r w:rsidR="000123E4" w:rsidRPr="00D3592D">
        <w:rPr>
          <w:rFonts w:ascii="Arial" w:hAnsi="Arial" w:cs="Arial"/>
          <w:sz w:val="21"/>
          <w:szCs w:val="21"/>
        </w:rPr>
        <w:t xml:space="preserve">                   </w:t>
      </w:r>
      <w:r>
        <w:rPr>
          <w:rFonts w:ascii="Arial" w:hAnsi="Arial" w:cs="Arial"/>
          <w:sz w:val="21"/>
          <w:szCs w:val="21"/>
        </w:rPr>
        <w:t xml:space="preserve">                                         </w:t>
      </w:r>
      <w:r w:rsidRPr="00D3592D">
        <w:rPr>
          <w:rFonts w:ascii="Arial" w:hAnsi="Arial" w:cs="Arial"/>
          <w:sz w:val="21"/>
          <w:szCs w:val="21"/>
        </w:rPr>
        <w:t>vigueur, des règles d’hygiène, de sécurité et de</w:t>
      </w:r>
    </w:p>
    <w:p w:rsidR="000123E4" w:rsidRPr="00D3592D" w:rsidRDefault="00D8592C" w:rsidP="00D8592C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3592D">
        <w:rPr>
          <w:rFonts w:ascii="Arial" w:hAnsi="Arial" w:cs="Arial"/>
          <w:b/>
          <w:bCs/>
          <w:sz w:val="21"/>
          <w:szCs w:val="21"/>
        </w:rPr>
        <w:t xml:space="preserve">G1C6 </w:t>
      </w:r>
      <w:r w:rsidRPr="00D3592D">
        <w:rPr>
          <w:rFonts w:ascii="Arial" w:hAnsi="Arial" w:cs="Arial"/>
          <w:sz w:val="21"/>
          <w:szCs w:val="21"/>
        </w:rPr>
        <w:t>- Détecter les anomalies et les</w:t>
      </w:r>
      <w:r w:rsidR="000123E4" w:rsidRPr="00D3592D">
        <w:rPr>
          <w:rFonts w:ascii="Arial" w:hAnsi="Arial" w:cs="Arial"/>
          <w:sz w:val="21"/>
          <w:szCs w:val="21"/>
        </w:rPr>
        <w:t xml:space="preserve">                 </w:t>
      </w:r>
      <w:r w:rsidRPr="00D3592D">
        <w:rPr>
          <w:rFonts w:ascii="Arial" w:hAnsi="Arial" w:cs="Arial"/>
          <w:sz w:val="21"/>
          <w:szCs w:val="21"/>
        </w:rPr>
        <w:t xml:space="preserve">      </w:t>
      </w:r>
      <w:r w:rsidR="00D3592D" w:rsidRPr="00D3592D">
        <w:rPr>
          <w:rFonts w:ascii="Arial" w:hAnsi="Arial" w:cs="Arial"/>
          <w:sz w:val="21"/>
          <w:szCs w:val="21"/>
        </w:rPr>
        <w:t>manipulation des produits</w:t>
      </w:r>
    </w:p>
    <w:p w:rsidR="007E765D" w:rsidRDefault="00D8592C" w:rsidP="00D8592C">
      <w:pPr>
        <w:pStyle w:val="Sansinterligne"/>
        <w:shd w:val="clear" w:color="auto" w:fill="BFBFBF" w:themeFill="background1" w:themeFillShade="BF"/>
        <w:rPr>
          <w:rFonts w:ascii="Arial" w:hAnsi="Arial" w:cs="Arial"/>
          <w:sz w:val="21"/>
          <w:szCs w:val="21"/>
        </w:rPr>
      </w:pPr>
      <w:r w:rsidRPr="00D3592D">
        <w:rPr>
          <w:rFonts w:ascii="Arial" w:hAnsi="Arial" w:cs="Arial"/>
          <w:sz w:val="21"/>
          <w:szCs w:val="21"/>
        </w:rPr>
        <w:t xml:space="preserve">avaries </w:t>
      </w:r>
    </w:p>
    <w:p w:rsidR="007E765D" w:rsidRPr="007E765D" w:rsidRDefault="007E765D" w:rsidP="007E765D">
      <w:pPr>
        <w:pStyle w:val="Sansinterligne"/>
        <w:shd w:val="clear" w:color="auto" w:fill="BFBFBF" w:themeFill="background1" w:themeFillShade="BF"/>
        <w:rPr>
          <w:rFonts w:ascii="Arial" w:hAnsi="Arial" w:cs="Arial"/>
          <w:sz w:val="21"/>
          <w:szCs w:val="21"/>
        </w:rPr>
      </w:pPr>
      <w:r w:rsidRPr="007E765D">
        <w:rPr>
          <w:rFonts w:ascii="Arial" w:hAnsi="Arial" w:cs="Arial"/>
          <w:b/>
          <w:sz w:val="21"/>
          <w:szCs w:val="21"/>
        </w:rPr>
        <w:t>G1C14</w:t>
      </w:r>
      <w:r w:rsidRPr="007E765D">
        <w:rPr>
          <w:rFonts w:ascii="Arial" w:hAnsi="Arial" w:cs="Arial"/>
          <w:sz w:val="21"/>
          <w:szCs w:val="21"/>
        </w:rPr>
        <w:t xml:space="preserve"> - </w:t>
      </w:r>
      <w:r>
        <w:rPr>
          <w:rFonts w:ascii="Arial" w:hAnsi="Arial" w:cs="Arial"/>
          <w:sz w:val="21"/>
          <w:szCs w:val="21"/>
        </w:rPr>
        <w:t>Trier et valoriser les déchets</w:t>
      </w:r>
    </w:p>
    <w:p w:rsidR="00D8592C" w:rsidRPr="00D3592D" w:rsidRDefault="007E765D" w:rsidP="007E765D">
      <w:pPr>
        <w:pStyle w:val="Sansinterligne"/>
        <w:shd w:val="clear" w:color="auto" w:fill="BFBFBF" w:themeFill="background1" w:themeFillShade="BF"/>
        <w:rPr>
          <w:rFonts w:ascii="Arial" w:hAnsi="Arial" w:cs="Arial"/>
        </w:rPr>
      </w:pPr>
      <w:r w:rsidRPr="007E765D">
        <w:rPr>
          <w:rFonts w:ascii="Arial" w:hAnsi="Arial" w:cs="Arial"/>
          <w:b/>
          <w:sz w:val="21"/>
          <w:szCs w:val="21"/>
        </w:rPr>
        <w:t>G1C15</w:t>
      </w:r>
      <w:r>
        <w:rPr>
          <w:rFonts w:ascii="Arial" w:hAnsi="Arial" w:cs="Arial"/>
          <w:sz w:val="21"/>
          <w:szCs w:val="21"/>
        </w:rPr>
        <w:t xml:space="preserve"> - Nettoyer la zone de travail</w:t>
      </w:r>
      <w:r w:rsidR="00D8592C" w:rsidRPr="00D3592D">
        <w:rPr>
          <w:rFonts w:ascii="Arial" w:hAnsi="Arial" w:cs="Arial"/>
          <w:sz w:val="21"/>
          <w:szCs w:val="21"/>
        </w:rPr>
        <w:t xml:space="preserve">                                                                    </w:t>
      </w:r>
      <w:r w:rsidR="000123E4" w:rsidRPr="00D3592D">
        <w:rPr>
          <w:rFonts w:ascii="Arial" w:hAnsi="Arial" w:cs="Arial"/>
          <w:sz w:val="21"/>
          <w:szCs w:val="21"/>
        </w:rPr>
        <w:t xml:space="preserve"> </w:t>
      </w:r>
    </w:p>
    <w:p w:rsidR="000123E4" w:rsidRPr="00D3592D" w:rsidRDefault="000123E4" w:rsidP="00D8592C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123E4" w:rsidRPr="00D3592D" w:rsidRDefault="000123E4" w:rsidP="000123E4">
      <w:pPr>
        <w:pStyle w:val="Sansinterligne"/>
        <w:rPr>
          <w:rFonts w:ascii="Arial" w:hAnsi="Arial" w:cs="Arial"/>
        </w:rPr>
      </w:pPr>
    </w:p>
    <w:p w:rsidR="000123E4" w:rsidRPr="00D8592C" w:rsidRDefault="00D8592C" w:rsidP="000123E4">
      <w:pPr>
        <w:pStyle w:val="Sansinterligne"/>
        <w:rPr>
          <w:rFonts w:ascii="Comic Sans MS" w:hAnsi="Comic Sans MS"/>
          <w:b/>
          <w:u w:val="single"/>
        </w:rPr>
      </w:pPr>
      <w:r w:rsidRPr="00D8592C">
        <w:rPr>
          <w:rFonts w:ascii="Comic Sans MS" w:hAnsi="Comic Sans MS"/>
          <w:b/>
          <w:u w:val="single"/>
        </w:rPr>
        <w:t>Objectifs :</w:t>
      </w:r>
    </w:p>
    <w:p w:rsidR="00D8592C" w:rsidRDefault="00D8592C" w:rsidP="00D8592C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Contrôler les marchandises reçues en respectant les règles de sécurité et d’économie d’efforts</w:t>
      </w:r>
    </w:p>
    <w:p w:rsidR="00D8592C" w:rsidRDefault="00D8592C" w:rsidP="00D8592C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Détecter et signaler les anomalies </w:t>
      </w:r>
    </w:p>
    <w:p w:rsidR="007E765D" w:rsidRDefault="007E765D" w:rsidP="00D8592C">
      <w:pPr>
        <w:pStyle w:val="Sansinterlign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Remettre en état la zone de travail</w:t>
      </w:r>
    </w:p>
    <w:p w:rsidR="00D8592C" w:rsidRDefault="00D8592C" w:rsidP="000123E4">
      <w:pPr>
        <w:pStyle w:val="Sansinterligne"/>
        <w:rPr>
          <w:rFonts w:ascii="Comic Sans MS" w:hAnsi="Comic Sans MS"/>
        </w:rPr>
      </w:pPr>
    </w:p>
    <w:p w:rsidR="00D8592C" w:rsidRDefault="00D8592C" w:rsidP="000123E4">
      <w:pPr>
        <w:pStyle w:val="Sansinterligne"/>
        <w:rPr>
          <w:rFonts w:ascii="Comic Sans MS" w:hAnsi="Comic Sans MS"/>
        </w:rPr>
      </w:pPr>
    </w:p>
    <w:p w:rsidR="00D8592C" w:rsidRDefault="007E765D" w:rsidP="000123E4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F2A39" wp14:editId="31538581">
                <wp:simplePos x="0" y="0"/>
                <wp:positionH relativeFrom="column">
                  <wp:posOffset>-104140</wp:posOffset>
                </wp:positionH>
                <wp:positionV relativeFrom="paragraph">
                  <wp:posOffset>141605</wp:posOffset>
                </wp:positionV>
                <wp:extent cx="6273800" cy="2533650"/>
                <wp:effectExtent l="0" t="0" r="1270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92C" w:rsidRDefault="00D8592C" w:rsidP="00D8592C">
                            <w:pPr>
                              <w:pStyle w:val="Sansinterligne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A101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Mise en situation</w:t>
                            </w:r>
                          </w:p>
                          <w:p w:rsidR="005A1013" w:rsidRDefault="005A1013" w:rsidP="00D8592C">
                            <w:pPr>
                              <w:pStyle w:val="Sansinterligne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A1013" w:rsidRDefault="005A1013" w:rsidP="00D8592C">
                            <w:pPr>
                              <w:pStyle w:val="Sansinterlign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Vous effectuez votre 1</w:t>
                            </w:r>
                            <w:r w:rsidRPr="005A1013">
                              <w:rPr>
                                <w:rFonts w:ascii="Comic Sans MS" w:hAnsi="Comic Sans MS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PFMP au sein de la société Translog, prestataire logistique. </w:t>
                            </w:r>
                          </w:p>
                          <w:p w:rsidR="005A1013" w:rsidRDefault="005A1013" w:rsidP="00D8592C">
                            <w:pPr>
                              <w:pStyle w:val="Sansinterlign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En fin de matinée, votre collègue a accueilli le chauffeur de la plateforme Elec. </w:t>
                            </w:r>
                          </w:p>
                          <w:p w:rsidR="005A1013" w:rsidRDefault="005A1013" w:rsidP="00D8592C">
                            <w:pPr>
                              <w:pStyle w:val="Sansinterlign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Après avoir effectué le contrôle de conformité de la livraison, il l’a acceptée et a déchargé les colis sur le quai.  </w:t>
                            </w:r>
                          </w:p>
                          <w:p w:rsidR="00D3592D" w:rsidRDefault="005A1013" w:rsidP="00D8592C">
                            <w:pPr>
                              <w:pStyle w:val="Sansinterlign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Etant en réunion l’après-midi, il vous demande de </w:t>
                            </w:r>
                            <w:r w:rsidR="00D3592D">
                              <w:rPr>
                                <w:rFonts w:ascii="Comic Sans MS" w:hAnsi="Comic Sans MS"/>
                              </w:rPr>
                              <w:t>continuer son travail :</w:t>
                            </w:r>
                          </w:p>
                          <w:p w:rsidR="005A1013" w:rsidRDefault="00D3592D" w:rsidP="00D3592D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pointer</w:t>
                            </w:r>
                            <w:r w:rsidR="005A1013">
                              <w:rPr>
                                <w:rFonts w:ascii="Comic Sans MS" w:hAnsi="Comic Sans MS"/>
                              </w:rPr>
                              <w:t xml:space="preserve"> les produits reçus à l’aide du bon de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livraison et le double du bon de commande</w:t>
                            </w:r>
                          </w:p>
                          <w:p w:rsidR="00D3592D" w:rsidRDefault="00D3592D" w:rsidP="00D3592D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détecter les anomalies</w:t>
                            </w:r>
                          </w:p>
                          <w:p w:rsidR="007E765D" w:rsidRDefault="00C9011E" w:rsidP="007E765D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ranger et </w:t>
                            </w:r>
                            <w:r w:rsidR="007E765D">
                              <w:rPr>
                                <w:rFonts w:ascii="Comic Sans MS" w:hAnsi="Comic Sans MS"/>
                              </w:rPr>
                              <w:t>nettoyer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le poste de travail</w:t>
                            </w:r>
                          </w:p>
                          <w:p w:rsidR="007E765D" w:rsidRPr="005A1013" w:rsidRDefault="007E765D" w:rsidP="007E765D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trier les déchets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F2A3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8.2pt;margin-top:11.15pt;width:494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" fillcolor="white [3201]" strokeweight=".5pt">
                <v:textbox>
                  <w:txbxContent>
                    <w:p w:rsidR="00D8592C" w:rsidRDefault="00D8592C" w:rsidP="00D8592C">
                      <w:pPr>
                        <w:pStyle w:val="Sansinterligne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A1013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Mise en situation</w:t>
                      </w:r>
                    </w:p>
                    <w:p w:rsidR="005A1013" w:rsidRDefault="005A1013" w:rsidP="00D8592C">
                      <w:pPr>
                        <w:pStyle w:val="Sansinterligne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A1013" w:rsidRDefault="005A1013" w:rsidP="00D8592C">
                      <w:pPr>
                        <w:pStyle w:val="Sansinterlign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Vous effectuez votre 1</w:t>
                      </w:r>
                      <w:r w:rsidRPr="005A1013">
                        <w:rPr>
                          <w:rFonts w:ascii="Comic Sans MS" w:hAnsi="Comic Sans MS"/>
                          <w:vertAlign w:val="superscript"/>
                        </w:rPr>
                        <w:t>ère</w:t>
                      </w:r>
                      <w:r>
                        <w:rPr>
                          <w:rFonts w:ascii="Comic Sans MS" w:hAnsi="Comic Sans MS"/>
                        </w:rPr>
                        <w:t xml:space="preserve"> PFMP au sein de la société Translog, prestataire logistique. </w:t>
                      </w:r>
                    </w:p>
                    <w:p w:rsidR="005A1013" w:rsidRDefault="005A1013" w:rsidP="00D8592C">
                      <w:pPr>
                        <w:pStyle w:val="Sansinterlign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En fin de matinée, votre collègue a accueilli le chauffeur de la plateforme Elec. </w:t>
                      </w:r>
                    </w:p>
                    <w:p w:rsidR="005A1013" w:rsidRDefault="005A1013" w:rsidP="00D8592C">
                      <w:pPr>
                        <w:pStyle w:val="Sansinterlign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Après avoir effectué le contrôle de conformité de la livraison, il l’a acceptée et a déchargé les colis sur le quai.  </w:t>
                      </w:r>
                    </w:p>
                    <w:p w:rsidR="00D3592D" w:rsidRDefault="005A1013" w:rsidP="00D8592C">
                      <w:pPr>
                        <w:pStyle w:val="Sansinterlign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Etant en réunion l’après-midi, il vous demande de </w:t>
                      </w:r>
                      <w:r w:rsidR="00D3592D">
                        <w:rPr>
                          <w:rFonts w:ascii="Comic Sans MS" w:hAnsi="Comic Sans MS"/>
                        </w:rPr>
                        <w:t>continuer son travail :</w:t>
                      </w:r>
                    </w:p>
                    <w:p w:rsidR="005A1013" w:rsidRDefault="00D3592D" w:rsidP="00D3592D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pointer</w:t>
                      </w:r>
                      <w:r w:rsidR="005A1013">
                        <w:rPr>
                          <w:rFonts w:ascii="Comic Sans MS" w:hAnsi="Comic Sans MS"/>
                        </w:rPr>
                        <w:t xml:space="preserve"> les produits reçus à l’aide du bon de </w:t>
                      </w:r>
                      <w:r>
                        <w:rPr>
                          <w:rFonts w:ascii="Comic Sans MS" w:hAnsi="Comic Sans MS"/>
                        </w:rPr>
                        <w:t>livraison et le double du bon de commande</w:t>
                      </w:r>
                    </w:p>
                    <w:p w:rsidR="00D3592D" w:rsidRDefault="00D3592D" w:rsidP="00D3592D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détecter les anomalies</w:t>
                      </w:r>
                    </w:p>
                    <w:p w:rsidR="007E765D" w:rsidRDefault="00C9011E" w:rsidP="007E765D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ranger et </w:t>
                      </w:r>
                      <w:r w:rsidR="007E765D">
                        <w:rPr>
                          <w:rFonts w:ascii="Comic Sans MS" w:hAnsi="Comic Sans MS"/>
                        </w:rPr>
                        <w:t>nettoyer</w:t>
                      </w:r>
                      <w:r>
                        <w:rPr>
                          <w:rFonts w:ascii="Comic Sans MS" w:hAnsi="Comic Sans MS"/>
                        </w:rPr>
                        <w:t xml:space="preserve"> le poste de travail</w:t>
                      </w:r>
                    </w:p>
                    <w:p w:rsidR="007E765D" w:rsidRPr="005A1013" w:rsidRDefault="007E765D" w:rsidP="007E765D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trier les déchets </w:t>
                      </w:r>
                    </w:p>
                  </w:txbxContent>
                </v:textbox>
              </v:shape>
            </w:pict>
          </mc:Fallback>
        </mc:AlternateContent>
      </w:r>
    </w:p>
    <w:p w:rsidR="00D8592C" w:rsidRDefault="00D8592C" w:rsidP="000123E4">
      <w:pPr>
        <w:pStyle w:val="Sansinterligne"/>
        <w:rPr>
          <w:rFonts w:ascii="Comic Sans MS" w:hAnsi="Comic Sans MS"/>
        </w:rPr>
      </w:pPr>
    </w:p>
    <w:p w:rsidR="00D8592C" w:rsidRDefault="00D8592C" w:rsidP="000123E4">
      <w:pPr>
        <w:pStyle w:val="Sansinterligne"/>
        <w:rPr>
          <w:rFonts w:ascii="Comic Sans MS" w:hAnsi="Comic Sans MS"/>
        </w:rPr>
      </w:pPr>
    </w:p>
    <w:p w:rsidR="00D8592C" w:rsidRDefault="00D8592C" w:rsidP="000123E4">
      <w:pPr>
        <w:pStyle w:val="Sansinterligne"/>
        <w:rPr>
          <w:rFonts w:ascii="Comic Sans MS" w:hAnsi="Comic Sans MS"/>
        </w:rPr>
      </w:pPr>
    </w:p>
    <w:p w:rsidR="00D8592C" w:rsidRDefault="00D8592C" w:rsidP="000123E4">
      <w:pPr>
        <w:pStyle w:val="Sansinterligne"/>
        <w:rPr>
          <w:rFonts w:ascii="Comic Sans MS" w:hAnsi="Comic Sans MS"/>
        </w:rPr>
      </w:pPr>
    </w:p>
    <w:p w:rsidR="00D8592C" w:rsidRDefault="00D8592C" w:rsidP="000123E4">
      <w:pPr>
        <w:pStyle w:val="Sansinterligne"/>
        <w:rPr>
          <w:rFonts w:ascii="Comic Sans MS" w:hAnsi="Comic Sans MS"/>
        </w:rPr>
      </w:pPr>
    </w:p>
    <w:p w:rsidR="00D8592C" w:rsidRDefault="00D8592C" w:rsidP="000123E4">
      <w:pPr>
        <w:pStyle w:val="Sansinterligne"/>
        <w:rPr>
          <w:rFonts w:ascii="Comic Sans MS" w:hAnsi="Comic Sans MS"/>
        </w:rPr>
      </w:pPr>
    </w:p>
    <w:p w:rsidR="00D8592C" w:rsidRDefault="00D8592C" w:rsidP="000123E4">
      <w:pPr>
        <w:pStyle w:val="Sansinterligne"/>
        <w:rPr>
          <w:rFonts w:ascii="Comic Sans MS" w:hAnsi="Comic Sans MS"/>
        </w:rPr>
      </w:pPr>
    </w:p>
    <w:p w:rsidR="00D8592C" w:rsidRDefault="00D8592C" w:rsidP="000123E4">
      <w:pPr>
        <w:pStyle w:val="Sansinterligne"/>
        <w:rPr>
          <w:rFonts w:ascii="Comic Sans MS" w:hAnsi="Comic Sans MS"/>
        </w:rPr>
      </w:pPr>
    </w:p>
    <w:p w:rsidR="00D8592C" w:rsidRDefault="00D8592C" w:rsidP="000123E4">
      <w:pPr>
        <w:pStyle w:val="Sansinterligne"/>
        <w:rPr>
          <w:rFonts w:ascii="Comic Sans MS" w:hAnsi="Comic Sans MS"/>
        </w:rPr>
      </w:pPr>
    </w:p>
    <w:p w:rsidR="00D8592C" w:rsidRDefault="00D8592C" w:rsidP="000123E4">
      <w:pPr>
        <w:pStyle w:val="Sansinterligne"/>
        <w:rPr>
          <w:rFonts w:ascii="Comic Sans MS" w:hAnsi="Comic Sans MS"/>
        </w:rPr>
      </w:pPr>
    </w:p>
    <w:p w:rsidR="00D8592C" w:rsidRDefault="00D8592C" w:rsidP="000123E4">
      <w:pPr>
        <w:pStyle w:val="Sansinterligne"/>
        <w:rPr>
          <w:rFonts w:ascii="Comic Sans MS" w:hAnsi="Comic Sans MS"/>
        </w:rPr>
      </w:pPr>
    </w:p>
    <w:p w:rsidR="00D8592C" w:rsidRDefault="00D8592C" w:rsidP="000123E4">
      <w:pPr>
        <w:pStyle w:val="Sansinterligne"/>
        <w:rPr>
          <w:rFonts w:ascii="Comic Sans MS" w:hAnsi="Comic Sans MS"/>
        </w:rPr>
      </w:pPr>
    </w:p>
    <w:p w:rsidR="007E765D" w:rsidRDefault="007E765D" w:rsidP="000123E4">
      <w:pPr>
        <w:pStyle w:val="Sansinterligne"/>
        <w:rPr>
          <w:rFonts w:ascii="Comic Sans MS" w:hAnsi="Comic Sans MS"/>
        </w:rPr>
      </w:pPr>
    </w:p>
    <w:p w:rsidR="007E765D" w:rsidRDefault="007E765D" w:rsidP="000123E4">
      <w:pPr>
        <w:pStyle w:val="Sansinterligne"/>
        <w:rPr>
          <w:rFonts w:ascii="Comic Sans MS" w:hAnsi="Comic Sans MS"/>
        </w:rPr>
      </w:pPr>
    </w:p>
    <w:p w:rsidR="00D8592C" w:rsidRDefault="007E765D" w:rsidP="000123E4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02822" wp14:editId="6A409098">
                <wp:simplePos x="0" y="0"/>
                <wp:positionH relativeFrom="column">
                  <wp:posOffset>3261360</wp:posOffset>
                </wp:positionH>
                <wp:positionV relativeFrom="paragraph">
                  <wp:posOffset>114935</wp:posOffset>
                </wp:positionV>
                <wp:extent cx="2838450" cy="2012950"/>
                <wp:effectExtent l="0" t="0" r="1905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01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92D" w:rsidRPr="007E765D" w:rsidRDefault="00D3592D" w:rsidP="00D359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E765D">
                              <w:rPr>
                                <w:rFonts w:ascii="Comic Sans MS" w:hAnsi="Comic Sans MS"/>
                                <w:b/>
                              </w:rPr>
                              <w:t>Moyens à disposition :</w:t>
                            </w:r>
                          </w:p>
                          <w:p w:rsidR="00F97E8E" w:rsidRDefault="007E765D" w:rsidP="00D3592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Cutteur</w:t>
                            </w:r>
                          </w:p>
                          <w:p w:rsidR="007E765D" w:rsidRDefault="007E765D" w:rsidP="00D3592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Dévidoir à scotch </w:t>
                            </w:r>
                          </w:p>
                          <w:p w:rsidR="007E765D" w:rsidRDefault="007E765D" w:rsidP="00D3592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Gants de manutention</w:t>
                            </w:r>
                          </w:p>
                          <w:p w:rsidR="00D3592D" w:rsidRDefault="00F97E8E" w:rsidP="00D3592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Diable, roll</w:t>
                            </w:r>
                          </w:p>
                          <w:p w:rsidR="00C9011E" w:rsidRPr="00D3592D" w:rsidRDefault="00C9011E" w:rsidP="00D3592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Poubelles de tri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02822" id="Zone de texte 3" o:spid="_x0000_s1027" type="#_x0000_t202" style="position:absolute;margin-left:256.8pt;margin-top:9.05pt;width:223.5pt;height:15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" fillcolor="white [3201]" strokeweight=".5pt">
                <v:textbox>
                  <w:txbxContent>
                    <w:p w:rsidR="00D3592D" w:rsidRPr="007E765D" w:rsidRDefault="00D3592D" w:rsidP="00D3592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E765D">
                        <w:rPr>
                          <w:rFonts w:ascii="Comic Sans MS" w:hAnsi="Comic Sans MS"/>
                          <w:b/>
                        </w:rPr>
                        <w:t>Moyens à disposition :</w:t>
                      </w:r>
                    </w:p>
                    <w:p w:rsidR="00F97E8E" w:rsidRDefault="007E765D" w:rsidP="00D3592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Cutteur</w:t>
                      </w:r>
                    </w:p>
                    <w:p w:rsidR="007E765D" w:rsidRDefault="007E765D" w:rsidP="00D3592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Dévidoir à scotch </w:t>
                      </w:r>
                    </w:p>
                    <w:p w:rsidR="007E765D" w:rsidRDefault="007E765D" w:rsidP="00D3592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Gants de manutention</w:t>
                      </w:r>
                    </w:p>
                    <w:p w:rsidR="00D3592D" w:rsidRDefault="00F97E8E" w:rsidP="00D3592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Diable, roll</w:t>
                      </w:r>
                    </w:p>
                    <w:p w:rsidR="00C9011E" w:rsidRPr="00D3592D" w:rsidRDefault="00C9011E" w:rsidP="00D3592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Poubelles de tri</w:t>
                      </w:r>
                    </w:p>
                  </w:txbxContent>
                </v:textbox>
              </v:shape>
            </w:pict>
          </mc:Fallback>
        </mc:AlternateContent>
      </w:r>
      <w:r w:rsidR="00D3592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E19E1" wp14:editId="2AE3A9A7">
                <wp:simplePos x="0" y="0"/>
                <wp:positionH relativeFrom="column">
                  <wp:posOffset>-53340</wp:posOffset>
                </wp:positionH>
                <wp:positionV relativeFrom="paragraph">
                  <wp:posOffset>114935</wp:posOffset>
                </wp:positionV>
                <wp:extent cx="2838450" cy="2012950"/>
                <wp:effectExtent l="0" t="0" r="19050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01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92D" w:rsidRPr="00D3592D" w:rsidRDefault="00D359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3592D">
                              <w:rPr>
                                <w:rFonts w:ascii="Comic Sans MS" w:hAnsi="Comic Sans MS"/>
                                <w:b/>
                              </w:rPr>
                              <w:t>Ressources à disposition :</w:t>
                            </w:r>
                          </w:p>
                          <w:p w:rsidR="00D3592D" w:rsidRDefault="00D3592D" w:rsidP="00D3592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Bon de livraison</w:t>
                            </w:r>
                          </w:p>
                          <w:p w:rsidR="00D3592D" w:rsidRPr="00D3592D" w:rsidRDefault="00D3592D" w:rsidP="00D3592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Duplicata bon de commande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E19E1" id="Zone de texte 2" o:spid="_x0000_s1028" type="#_x0000_t202" style="position:absolute;margin-left:-4.2pt;margin-top:9.05pt;width:223.5pt;height:1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" fillcolor="white [3201]" strokeweight=".5pt">
                <v:textbox>
                  <w:txbxContent>
                    <w:p w:rsidR="00D3592D" w:rsidRPr="00D3592D" w:rsidRDefault="00D3592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3592D">
                        <w:rPr>
                          <w:rFonts w:ascii="Comic Sans MS" w:hAnsi="Comic Sans MS"/>
                          <w:b/>
                        </w:rPr>
                        <w:t>Ressources à disposition :</w:t>
                      </w:r>
                    </w:p>
                    <w:p w:rsidR="00D3592D" w:rsidRDefault="00D3592D" w:rsidP="00D3592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Bon de livraison</w:t>
                      </w:r>
                    </w:p>
                    <w:p w:rsidR="00D3592D" w:rsidRPr="00D3592D" w:rsidRDefault="00D3592D" w:rsidP="00D3592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Duplicata bon de commande</w:t>
                      </w:r>
                    </w:p>
                  </w:txbxContent>
                </v:textbox>
              </v:shape>
            </w:pict>
          </mc:Fallback>
        </mc:AlternateContent>
      </w:r>
    </w:p>
    <w:p w:rsidR="000123E4" w:rsidRDefault="000123E4" w:rsidP="000123E4">
      <w:pPr>
        <w:pStyle w:val="Sansinterligne"/>
        <w:rPr>
          <w:rFonts w:ascii="Comic Sans MS" w:hAnsi="Comic Sans MS"/>
        </w:rPr>
      </w:pPr>
    </w:p>
    <w:p w:rsidR="000123E4" w:rsidRDefault="000123E4" w:rsidP="000123E4">
      <w:pPr>
        <w:pStyle w:val="Sansinterligne"/>
        <w:rPr>
          <w:rFonts w:ascii="Comic Sans MS" w:hAnsi="Comic Sans MS"/>
        </w:rPr>
      </w:pPr>
    </w:p>
    <w:p w:rsidR="007E765D" w:rsidRDefault="007E765D" w:rsidP="000123E4">
      <w:pPr>
        <w:pStyle w:val="Sansinterligne"/>
        <w:rPr>
          <w:rFonts w:ascii="Comic Sans MS" w:hAnsi="Comic Sans MS"/>
        </w:rPr>
      </w:pPr>
    </w:p>
    <w:p w:rsidR="007E765D" w:rsidRPr="007E765D" w:rsidRDefault="007E765D" w:rsidP="007E765D"/>
    <w:p w:rsidR="007E765D" w:rsidRPr="007E765D" w:rsidRDefault="007E765D" w:rsidP="007E765D"/>
    <w:p w:rsidR="007E765D" w:rsidRPr="007E765D" w:rsidRDefault="007E765D" w:rsidP="007E765D"/>
    <w:p w:rsidR="007E765D" w:rsidRPr="007E765D" w:rsidRDefault="007E765D" w:rsidP="007E765D"/>
    <w:p w:rsidR="007E765D" w:rsidRDefault="007E765D" w:rsidP="007E765D"/>
    <w:p w:rsidR="000123E4" w:rsidRDefault="000123E4" w:rsidP="007E765D">
      <w:pPr>
        <w:pStyle w:val="Sansinterligne"/>
      </w:pPr>
    </w:p>
    <w:p w:rsidR="007E765D" w:rsidRDefault="007E765D" w:rsidP="007E765D">
      <w:pPr>
        <w:pStyle w:val="Sansinterligne"/>
      </w:pPr>
    </w:p>
    <w:p w:rsidR="007E765D" w:rsidRDefault="00C9011E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Pour commencer votre activité, vous vous rendez sur le quai de réception :</w:t>
      </w:r>
    </w:p>
    <w:p w:rsidR="00C9011E" w:rsidRDefault="00B24AD4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10655C36" wp14:editId="1B8F2C3B">
            <wp:simplePos x="0" y="0"/>
            <wp:positionH relativeFrom="column">
              <wp:posOffset>3248660</wp:posOffset>
            </wp:positionH>
            <wp:positionV relativeFrom="paragraph">
              <wp:posOffset>64770</wp:posOffset>
            </wp:positionV>
            <wp:extent cx="3175000" cy="3175000"/>
            <wp:effectExtent l="0" t="0" r="6350" b="635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4_1638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7CC5FFEC" wp14:editId="52F8085B">
            <wp:simplePos x="0" y="0"/>
            <wp:positionH relativeFrom="column">
              <wp:posOffset>-224790</wp:posOffset>
            </wp:positionH>
            <wp:positionV relativeFrom="paragraph">
              <wp:posOffset>64770</wp:posOffset>
            </wp:positionV>
            <wp:extent cx="3194050" cy="3194050"/>
            <wp:effectExtent l="0" t="0" r="6350" b="635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4_1637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La zone de travail vous semble –t-elle en sécurité</w:t>
      </w:r>
    </w:p>
    <w:p w:rsidR="00B24AD4" w:rsidRDefault="00B24AD4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oui   </w:t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 non</w:t>
      </w:r>
    </w:p>
    <w:p w:rsidR="00B24AD4" w:rsidRDefault="00B24AD4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votre arrivée sur le quai, quels accidents peuvent se produire ?</w:t>
      </w: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102870</wp:posOffset>
                </wp:positionV>
                <wp:extent cx="6369050" cy="1511300"/>
                <wp:effectExtent l="0" t="0" r="1270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139" w:rsidRDefault="00731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9" type="#_x0000_t202" style="position:absolute;margin-left:-4.7pt;margin-top:8.1pt;width:501.5pt;height:11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" fillcolor="white [3201]" strokeweight=".5pt">
                <v:textbox>
                  <w:txbxContent>
                    <w:p w:rsidR="00731139" w:rsidRDefault="00731139"/>
                  </w:txbxContent>
                </v:textbox>
              </v:shape>
            </w:pict>
          </mc:Fallback>
        </mc:AlternateContent>
      </w: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D517BF" w:rsidRDefault="00B24AD4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Sur le quai, qu’est-ce qui peut causer une blessure ?</w:t>
      </w:r>
    </w:p>
    <w:p w:rsidR="00D517BF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71120</wp:posOffset>
                </wp:positionV>
                <wp:extent cx="6369050" cy="1320800"/>
                <wp:effectExtent l="0" t="0" r="12700" b="127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139" w:rsidRDefault="00731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0" type="#_x0000_t202" style="position:absolute;margin-left:-4.7pt;margin-top:5.6pt;width:501.5pt;height:10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" fillcolor="white [3201]" strokeweight=".5pt">
                <v:textbox>
                  <w:txbxContent>
                    <w:p w:rsidR="00731139" w:rsidRDefault="00731139"/>
                  </w:txbxContent>
                </v:textbox>
              </v:shape>
            </w:pict>
          </mc:Fallback>
        </mc:AlternateContent>
      </w:r>
    </w:p>
    <w:p w:rsidR="00D517BF" w:rsidRDefault="00D517BF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D517BF" w:rsidRDefault="00D517BF" w:rsidP="00D517BF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D517BF">
      <w:pPr>
        <w:pStyle w:val="Sansinterligne"/>
        <w:rPr>
          <w:rFonts w:ascii="Comic Sans MS" w:hAnsi="Comic Sans MS"/>
          <w:sz w:val="24"/>
          <w:szCs w:val="24"/>
        </w:rPr>
      </w:pPr>
    </w:p>
    <w:p w:rsidR="00D517BF" w:rsidRDefault="00D517BF" w:rsidP="00D517BF">
      <w:pPr>
        <w:pStyle w:val="Sansinterligne"/>
        <w:rPr>
          <w:rFonts w:ascii="Comic Sans MS" w:hAnsi="Comic Sans MS"/>
          <w:sz w:val="24"/>
          <w:szCs w:val="24"/>
        </w:rPr>
      </w:pPr>
    </w:p>
    <w:p w:rsidR="00D517BF" w:rsidRDefault="00D517BF" w:rsidP="00D517BF">
      <w:pPr>
        <w:pStyle w:val="Sansinterligne"/>
        <w:rPr>
          <w:rFonts w:ascii="Comic Sans MS" w:hAnsi="Comic Sans MS"/>
          <w:sz w:val="24"/>
          <w:szCs w:val="24"/>
        </w:rPr>
      </w:pPr>
    </w:p>
    <w:p w:rsidR="00D517BF" w:rsidRDefault="00D517BF" w:rsidP="00D517BF">
      <w:pPr>
        <w:pStyle w:val="Sansinterligne"/>
        <w:rPr>
          <w:rFonts w:ascii="Comic Sans MS" w:hAnsi="Comic Sans MS"/>
          <w:sz w:val="24"/>
          <w:szCs w:val="24"/>
        </w:rPr>
      </w:pPr>
    </w:p>
    <w:p w:rsidR="00D517BF" w:rsidRDefault="00D517BF" w:rsidP="00D517BF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Donnez des exemples de blessures :</w:t>
      </w:r>
    </w:p>
    <w:p w:rsidR="00D517BF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61595</wp:posOffset>
                </wp:positionV>
                <wp:extent cx="6330950" cy="1016000"/>
                <wp:effectExtent l="0" t="0" r="12700" b="127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139" w:rsidRDefault="00731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1" type="#_x0000_t202" style="position:absolute;margin-left:-1.7pt;margin-top:4.85pt;width:498.5pt;height:8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" fillcolor="white [3201]" strokeweight=".5pt">
                <v:textbox>
                  <w:txbxContent>
                    <w:p w:rsidR="00731139" w:rsidRDefault="00731139"/>
                  </w:txbxContent>
                </v:textbox>
              </v:shape>
            </w:pict>
          </mc:Fallback>
        </mc:AlternateContent>
      </w:r>
    </w:p>
    <w:p w:rsidR="00D517BF" w:rsidRDefault="00D517BF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D517BF" w:rsidRDefault="00D517BF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D517BF" w:rsidRDefault="00D517BF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D517BF" w:rsidRDefault="00D517BF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D517BF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Quelles solutions pouvez-vous proposer pour améliorer votre sécurité ?</w:t>
      </w: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FFE5F" wp14:editId="00EE6B31">
                <wp:simplePos x="0" y="0"/>
                <wp:positionH relativeFrom="column">
                  <wp:posOffset>-15240</wp:posOffset>
                </wp:positionH>
                <wp:positionV relativeFrom="paragraph">
                  <wp:posOffset>45720</wp:posOffset>
                </wp:positionV>
                <wp:extent cx="6216650" cy="1841500"/>
                <wp:effectExtent l="0" t="0" r="12700" b="254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184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139" w:rsidRDefault="00731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FE5F" id="Zone de texte 17" o:spid="_x0000_s1032" type="#_x0000_t202" style="position:absolute;margin-left:-1.2pt;margin-top:3.6pt;width:489.5pt;height:1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" fillcolor="white [3201]" strokeweight=".5pt">
                <v:textbox>
                  <w:txbxContent>
                    <w:p w:rsidR="00731139" w:rsidRDefault="00731139"/>
                  </w:txbxContent>
                </v:textbox>
              </v:shape>
            </w:pict>
          </mc:Fallback>
        </mc:AlternateContent>
      </w: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D517BF" w:rsidRDefault="00D517BF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B24AD4" w:rsidRDefault="00303F00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 wp14:anchorId="1A3A1C93" wp14:editId="4266EE85">
            <wp:simplePos x="0" y="0"/>
            <wp:positionH relativeFrom="column">
              <wp:posOffset>4296410</wp:posOffset>
            </wp:positionH>
            <wp:positionV relativeFrom="paragraph">
              <wp:posOffset>489585</wp:posOffset>
            </wp:positionV>
            <wp:extent cx="2292350" cy="2292350"/>
            <wp:effectExtent l="0" t="0" r="0" b="0"/>
            <wp:wrapTight wrapText="bothSides">
              <wp:wrapPolygon edited="0">
                <wp:start x="0" y="0"/>
                <wp:lineTo x="0" y="21361"/>
                <wp:lineTo x="21361" y="21361"/>
                <wp:lineTo x="21361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4_1645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Dans quelle zone de l’entrepôt allez-vous déplacer les colis pour contrôler les produits ? (entourez la bonne réponse)</w:t>
      </w:r>
    </w:p>
    <w:p w:rsidR="00303F00" w:rsidRDefault="00303F00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 wp14:anchorId="470737C5" wp14:editId="7AF36531">
            <wp:simplePos x="0" y="0"/>
            <wp:positionH relativeFrom="column">
              <wp:posOffset>1877060</wp:posOffset>
            </wp:positionH>
            <wp:positionV relativeFrom="paragraph">
              <wp:posOffset>64770</wp:posOffset>
            </wp:positionV>
            <wp:extent cx="2317750" cy="2292350"/>
            <wp:effectExtent l="0" t="0" r="6350" b="0"/>
            <wp:wrapTight wrapText="bothSides">
              <wp:wrapPolygon edited="0">
                <wp:start x="0" y="0"/>
                <wp:lineTo x="0" y="21361"/>
                <wp:lineTo x="21482" y="21361"/>
                <wp:lineTo x="21482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4_16462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0" b="7436"/>
                    <a:stretch/>
                  </pic:blipFill>
                  <pic:spPr bwMode="auto">
                    <a:xfrm>
                      <a:off x="0" y="0"/>
                      <a:ext cx="2317750" cy="229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 wp14:anchorId="667E06D4" wp14:editId="0BD8E0F0">
            <wp:simplePos x="0" y="0"/>
            <wp:positionH relativeFrom="column">
              <wp:posOffset>-466090</wp:posOffset>
            </wp:positionH>
            <wp:positionV relativeFrom="paragraph">
              <wp:posOffset>64770</wp:posOffset>
            </wp:positionV>
            <wp:extent cx="2292350" cy="2292350"/>
            <wp:effectExtent l="0" t="0" r="0" b="0"/>
            <wp:wrapTight wrapText="bothSides">
              <wp:wrapPolygon edited="0">
                <wp:start x="0" y="0"/>
                <wp:lineTo x="0" y="21361"/>
                <wp:lineTo x="21361" y="21361"/>
                <wp:lineTo x="2136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4_1645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F00" w:rsidRDefault="00303F00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622EF6" w:rsidRDefault="00303F00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622EF6">
        <w:rPr>
          <w:rFonts w:ascii="Comic Sans MS" w:hAnsi="Comic Sans MS"/>
          <w:sz w:val="24"/>
          <w:szCs w:val="24"/>
        </w:rPr>
        <w:t>i vous déplacez manuellement chaque</w:t>
      </w:r>
      <w:r>
        <w:rPr>
          <w:rFonts w:ascii="Comic Sans MS" w:hAnsi="Comic Sans MS"/>
          <w:sz w:val="24"/>
          <w:szCs w:val="24"/>
        </w:rPr>
        <w:t xml:space="preserve"> colis, quelle sera la bonne posture ?</w:t>
      </w:r>
    </w:p>
    <w:p w:rsidR="00622EF6" w:rsidRDefault="00622EF6" w:rsidP="007E765D">
      <w:pPr>
        <w:pStyle w:val="Sansinterligne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3543"/>
      </w:tblGrid>
      <w:tr w:rsidR="00622EF6" w:rsidTr="00622EF6">
        <w:tc>
          <w:tcPr>
            <w:tcW w:w="4219" w:type="dxa"/>
          </w:tcPr>
          <w:p w:rsidR="00622EF6" w:rsidRDefault="00622EF6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22EF6" w:rsidRPr="00622EF6" w:rsidRDefault="00622EF6" w:rsidP="00622EF6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2EF6">
              <w:rPr>
                <w:rFonts w:ascii="Comic Sans MS" w:hAnsi="Comic Sans MS"/>
                <w:b/>
                <w:sz w:val="24"/>
                <w:szCs w:val="24"/>
              </w:rPr>
              <w:t>Vrai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22EF6" w:rsidRPr="00622EF6" w:rsidRDefault="00622EF6" w:rsidP="00622EF6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22EF6">
              <w:rPr>
                <w:rFonts w:ascii="Comic Sans MS" w:hAnsi="Comic Sans MS"/>
                <w:b/>
                <w:sz w:val="24"/>
                <w:szCs w:val="24"/>
              </w:rPr>
              <w:t>Faux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22EF6" w:rsidRPr="00622EF6" w:rsidRDefault="00622EF6" w:rsidP="00622EF6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Justification</w:t>
            </w:r>
          </w:p>
        </w:tc>
      </w:tr>
      <w:tr w:rsidR="00622EF6" w:rsidTr="00150364">
        <w:trPr>
          <w:trHeight w:val="386"/>
        </w:trPr>
        <w:tc>
          <w:tcPr>
            <w:tcW w:w="4219" w:type="dxa"/>
          </w:tcPr>
          <w:p w:rsidR="00622EF6" w:rsidRDefault="00622EF6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tenir éloigné du colis</w:t>
            </w:r>
          </w:p>
        </w:tc>
        <w:tc>
          <w:tcPr>
            <w:tcW w:w="1276" w:type="dxa"/>
          </w:tcPr>
          <w:p w:rsidR="00622EF6" w:rsidRDefault="00622EF6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EF6" w:rsidRDefault="00622EF6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</w:tcPr>
          <w:p w:rsidR="00622EF6" w:rsidRDefault="00622EF6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0364" w:rsidTr="00622EF6">
        <w:tc>
          <w:tcPr>
            <w:tcW w:w="4219" w:type="dxa"/>
          </w:tcPr>
          <w:p w:rsidR="00150364" w:rsidRDefault="00150364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 avoir un bon équilibre, il faut avoir un pied légèrement décalé par rapport à l’autre</w:t>
            </w:r>
          </w:p>
        </w:tc>
        <w:tc>
          <w:tcPr>
            <w:tcW w:w="1276" w:type="dxa"/>
          </w:tcPr>
          <w:p w:rsidR="00150364" w:rsidRDefault="00150364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364" w:rsidRDefault="00150364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0364" w:rsidRDefault="00150364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EF6" w:rsidTr="00150364">
        <w:trPr>
          <w:trHeight w:val="405"/>
        </w:trPr>
        <w:tc>
          <w:tcPr>
            <w:tcW w:w="4219" w:type="dxa"/>
          </w:tcPr>
          <w:p w:rsidR="00622EF6" w:rsidRDefault="00622EF6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Garder le dos droit</w:t>
            </w:r>
          </w:p>
        </w:tc>
        <w:tc>
          <w:tcPr>
            <w:tcW w:w="1276" w:type="dxa"/>
          </w:tcPr>
          <w:p w:rsidR="00622EF6" w:rsidRDefault="00622EF6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EF6" w:rsidRDefault="00622EF6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</w:tcPr>
          <w:p w:rsidR="00622EF6" w:rsidRDefault="00622EF6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EF6" w:rsidTr="00150364">
        <w:trPr>
          <w:trHeight w:val="412"/>
        </w:trPr>
        <w:tc>
          <w:tcPr>
            <w:tcW w:w="4219" w:type="dxa"/>
          </w:tcPr>
          <w:p w:rsidR="00622EF6" w:rsidRDefault="00622EF6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Tendre les jambes</w:t>
            </w:r>
          </w:p>
        </w:tc>
        <w:tc>
          <w:tcPr>
            <w:tcW w:w="1276" w:type="dxa"/>
          </w:tcPr>
          <w:p w:rsidR="00622EF6" w:rsidRDefault="00622EF6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EF6" w:rsidRDefault="00622EF6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</w:tcPr>
          <w:p w:rsidR="00622EF6" w:rsidRDefault="00622EF6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EF6" w:rsidTr="00622EF6">
        <w:tc>
          <w:tcPr>
            <w:tcW w:w="4219" w:type="dxa"/>
          </w:tcPr>
          <w:p w:rsidR="00622EF6" w:rsidRDefault="00622EF6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Arrondir le dos pour soulever le colis</w:t>
            </w:r>
          </w:p>
        </w:tc>
        <w:tc>
          <w:tcPr>
            <w:tcW w:w="1276" w:type="dxa"/>
          </w:tcPr>
          <w:p w:rsidR="00622EF6" w:rsidRDefault="00622EF6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EF6" w:rsidRDefault="00622EF6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</w:tcPr>
          <w:p w:rsidR="00622EF6" w:rsidRDefault="00622EF6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EF6" w:rsidTr="00622EF6">
        <w:tc>
          <w:tcPr>
            <w:tcW w:w="4219" w:type="dxa"/>
          </w:tcPr>
          <w:p w:rsidR="00622EF6" w:rsidRDefault="00150364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Utiliser la force des jambes pour soulever </w:t>
            </w:r>
          </w:p>
        </w:tc>
        <w:tc>
          <w:tcPr>
            <w:tcW w:w="1276" w:type="dxa"/>
          </w:tcPr>
          <w:p w:rsidR="00622EF6" w:rsidRDefault="00622EF6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EF6" w:rsidRDefault="00622EF6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</w:tcPr>
          <w:p w:rsidR="00622EF6" w:rsidRDefault="00622EF6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0364" w:rsidTr="00150364">
        <w:trPr>
          <w:trHeight w:val="480"/>
        </w:trPr>
        <w:tc>
          <w:tcPr>
            <w:tcW w:w="4219" w:type="dxa"/>
            <w:vAlign w:val="center"/>
          </w:tcPr>
          <w:p w:rsidR="00150364" w:rsidRDefault="00150364" w:rsidP="0015036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Déplacer le colis les bras tendus</w:t>
            </w:r>
          </w:p>
        </w:tc>
        <w:tc>
          <w:tcPr>
            <w:tcW w:w="1276" w:type="dxa"/>
          </w:tcPr>
          <w:p w:rsidR="00150364" w:rsidRDefault="00150364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364" w:rsidRDefault="00150364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0364" w:rsidRDefault="00150364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22EF6" w:rsidRDefault="00622EF6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D517BF" w:rsidRDefault="00D517BF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8480" behindDoc="1" locked="0" layoutInCell="1" allowOverlap="1" wp14:anchorId="30584E7E" wp14:editId="46C7F3F1">
            <wp:simplePos x="0" y="0"/>
            <wp:positionH relativeFrom="column">
              <wp:posOffset>2988945</wp:posOffset>
            </wp:positionH>
            <wp:positionV relativeFrom="paragraph">
              <wp:posOffset>92710</wp:posOffset>
            </wp:positionV>
            <wp:extent cx="3600450" cy="2464435"/>
            <wp:effectExtent l="0" t="0" r="0" b="0"/>
            <wp:wrapTight wrapText="bothSides">
              <wp:wrapPolygon edited="0">
                <wp:start x="0" y="0"/>
                <wp:lineTo x="0" y="21372"/>
                <wp:lineTo x="21486" y="21372"/>
                <wp:lineTo x="21486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4_164426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2" t="21870" r="8528" b="19257"/>
                    <a:stretch/>
                  </pic:blipFill>
                  <pic:spPr bwMode="auto">
                    <a:xfrm>
                      <a:off x="0" y="0"/>
                      <a:ext cx="3600450" cy="2464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364" w:rsidRDefault="00150364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économiser vos efforts, avec quel</w:t>
      </w:r>
      <w:r w:rsidR="00C574F3">
        <w:rPr>
          <w:rFonts w:ascii="Comic Sans MS" w:hAnsi="Comic Sans MS"/>
          <w:sz w:val="24"/>
          <w:szCs w:val="24"/>
        </w:rPr>
        <w:t>(s)</w:t>
      </w:r>
      <w:r>
        <w:rPr>
          <w:rFonts w:ascii="Comic Sans MS" w:hAnsi="Comic Sans MS"/>
          <w:sz w:val="24"/>
          <w:szCs w:val="24"/>
        </w:rPr>
        <w:t xml:space="preserve"> moyen</w:t>
      </w:r>
      <w:r w:rsidR="00C574F3">
        <w:rPr>
          <w:rFonts w:ascii="Comic Sans MS" w:hAnsi="Comic Sans MS"/>
          <w:sz w:val="24"/>
          <w:szCs w:val="24"/>
        </w:rPr>
        <w:t>(s)</w:t>
      </w:r>
      <w:r>
        <w:rPr>
          <w:rFonts w:ascii="Comic Sans MS" w:hAnsi="Comic Sans MS"/>
          <w:sz w:val="24"/>
          <w:szCs w:val="24"/>
        </w:rPr>
        <w:t xml:space="preserve"> de manutention ci-dessous peut-on déplacer chaque colis ? </w:t>
      </w:r>
    </w:p>
    <w:p w:rsidR="00150364" w:rsidRDefault="00150364" w:rsidP="00150364">
      <w:pPr>
        <w:pStyle w:val="Sansinterlign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 : indiquez le nom de chaque moyen de manutention</w:t>
      </w:r>
    </w:p>
    <w:p w:rsidR="00150364" w:rsidRDefault="00150364" w:rsidP="00150364">
      <w:pPr>
        <w:pStyle w:val="Sansinterlign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 : entourez le ou les moyens de manutention adaptés</w:t>
      </w:r>
    </w:p>
    <w:p w:rsidR="00150364" w:rsidRDefault="00150364" w:rsidP="00150364">
      <w:pPr>
        <w:pStyle w:val="Sansinterligne"/>
        <w:rPr>
          <w:rFonts w:ascii="Comic Sans MS" w:hAnsi="Comic Sans MS"/>
          <w:sz w:val="24"/>
          <w:szCs w:val="24"/>
        </w:rPr>
      </w:pPr>
    </w:p>
    <w:p w:rsidR="00B24AD4" w:rsidRDefault="00150364" w:rsidP="00150364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B24AD4" w:rsidRDefault="00B24AD4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C9011E" w:rsidRDefault="00D517BF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AA506C" wp14:editId="2ADC054B">
                <wp:simplePos x="0" y="0"/>
                <wp:positionH relativeFrom="column">
                  <wp:posOffset>5547360</wp:posOffset>
                </wp:positionH>
                <wp:positionV relativeFrom="paragraph">
                  <wp:posOffset>278130</wp:posOffset>
                </wp:positionV>
                <wp:extent cx="1276350" cy="273050"/>
                <wp:effectExtent l="0" t="0" r="19050" b="127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4A8" w:rsidRDefault="00A134A8" w:rsidP="00A13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AA506C" id="Zone de texte 13" o:spid="_x0000_s1033" type="#_x0000_t202" style="position:absolute;margin-left:436.8pt;margin-top:21.9pt;width:100.5pt;height:21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" fillcolor="white [3201]" strokeweight=".5pt">
                <v:textbox>
                  <w:txbxContent>
                    <w:p w:rsidR="00A134A8" w:rsidRDefault="00A134A8" w:rsidP="00A134A8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84DA61" wp14:editId="12BAB0F4">
                <wp:simplePos x="0" y="0"/>
                <wp:positionH relativeFrom="column">
                  <wp:posOffset>4194810</wp:posOffset>
                </wp:positionH>
                <wp:positionV relativeFrom="paragraph">
                  <wp:posOffset>273050</wp:posOffset>
                </wp:positionV>
                <wp:extent cx="1263650" cy="273050"/>
                <wp:effectExtent l="0" t="0" r="12700" b="127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4A8" w:rsidRDefault="00A134A8" w:rsidP="00A13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84DA61" id="Zone de texte 12" o:spid="_x0000_s1034" type="#_x0000_t202" style="position:absolute;margin-left:330.3pt;margin-top:21.5pt;width:99.5pt;height:2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" fillcolor="white [3201]" strokeweight=".5pt">
                <v:textbox>
                  <w:txbxContent>
                    <w:p w:rsidR="00A134A8" w:rsidRDefault="00A134A8" w:rsidP="00A134A8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341D5" wp14:editId="26A13CE8">
                <wp:simplePos x="0" y="0"/>
                <wp:positionH relativeFrom="column">
                  <wp:posOffset>2556510</wp:posOffset>
                </wp:positionH>
                <wp:positionV relativeFrom="paragraph">
                  <wp:posOffset>279400</wp:posOffset>
                </wp:positionV>
                <wp:extent cx="1587500" cy="273050"/>
                <wp:effectExtent l="0" t="0" r="12700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4A8" w:rsidRDefault="00A13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2341D5" id="Zone de texte 11" o:spid="_x0000_s1035" type="#_x0000_t202" style="position:absolute;margin-left:201.3pt;margin-top:22pt;width:125pt;height:2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" fillcolor="white [3201]" strokeweight=".5pt">
                <v:textbox>
                  <w:txbxContent>
                    <w:p w:rsidR="00A134A8" w:rsidRDefault="00A134A8"/>
                  </w:txbxContent>
                </v:textbox>
              </v:shape>
            </w:pict>
          </mc:Fallback>
        </mc:AlternateContent>
      </w: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A134A8" w:rsidRDefault="00A134A8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Lorsque vous ouvrez les colis, comment organisez-vous votre poste de travail ?</w:t>
      </w:r>
    </w:p>
    <w:p w:rsidR="00A134A8" w:rsidRPr="00A134A8" w:rsidRDefault="00A134A8" w:rsidP="007E765D">
      <w:pPr>
        <w:pStyle w:val="Sansinterligne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50"/>
        <w:gridCol w:w="5878"/>
      </w:tblGrid>
      <w:tr w:rsidR="00A134A8" w:rsidTr="00A134A8">
        <w:trPr>
          <w:trHeight w:val="587"/>
        </w:trPr>
        <w:tc>
          <w:tcPr>
            <w:tcW w:w="3794" w:type="dxa"/>
            <w:vAlign w:val="center"/>
          </w:tcPr>
          <w:p w:rsidR="00A134A8" w:rsidRDefault="00A134A8" w:rsidP="00A134A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Outil(s) à portée de main ?</w:t>
            </w:r>
          </w:p>
        </w:tc>
        <w:tc>
          <w:tcPr>
            <w:tcW w:w="5984" w:type="dxa"/>
          </w:tcPr>
          <w:p w:rsidR="00A134A8" w:rsidRDefault="00A134A8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134A8" w:rsidTr="00A134A8">
        <w:trPr>
          <w:trHeight w:val="709"/>
        </w:trPr>
        <w:tc>
          <w:tcPr>
            <w:tcW w:w="3794" w:type="dxa"/>
            <w:vAlign w:val="center"/>
          </w:tcPr>
          <w:p w:rsidR="00A134A8" w:rsidRDefault="00A134A8" w:rsidP="00A134A8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Moyen(s) de protection</w:t>
            </w:r>
          </w:p>
        </w:tc>
        <w:tc>
          <w:tcPr>
            <w:tcW w:w="5984" w:type="dxa"/>
          </w:tcPr>
          <w:p w:rsidR="00A134A8" w:rsidRDefault="00A134A8" w:rsidP="007E765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517BF" w:rsidRDefault="00D517BF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A134A8" w:rsidRDefault="00A134A8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l’aide du bon de livraison et du double du bon de commande :</w:t>
      </w:r>
    </w:p>
    <w:p w:rsidR="00A134A8" w:rsidRDefault="00C574F3" w:rsidP="00A134A8">
      <w:pPr>
        <w:pStyle w:val="Sansinterlign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pointez</w:t>
      </w:r>
      <w:r w:rsidR="00A134A8">
        <w:rPr>
          <w:rFonts w:ascii="Comic Sans MS" w:hAnsi="Comic Sans MS"/>
          <w:sz w:val="24"/>
          <w:szCs w:val="24"/>
        </w:rPr>
        <w:t xml:space="preserve"> les produits reçus</w:t>
      </w:r>
    </w:p>
    <w:p w:rsidR="00A134A8" w:rsidRDefault="00C574F3" w:rsidP="00A134A8">
      <w:pPr>
        <w:pStyle w:val="Sansinterlign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signalez</w:t>
      </w:r>
      <w:r w:rsidR="00A134A8">
        <w:rPr>
          <w:rFonts w:ascii="Comic Sans MS" w:hAnsi="Comic Sans MS"/>
          <w:sz w:val="24"/>
          <w:szCs w:val="24"/>
        </w:rPr>
        <w:t xml:space="preserve"> les anomalies</w:t>
      </w:r>
    </w:p>
    <w:p w:rsidR="00A134A8" w:rsidRDefault="00C574F3" w:rsidP="00A134A8">
      <w:pPr>
        <w:pStyle w:val="Sansinterlign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complétez</w:t>
      </w:r>
      <w:r w:rsidR="00A134A8">
        <w:rPr>
          <w:rFonts w:ascii="Comic Sans MS" w:hAnsi="Comic Sans MS"/>
          <w:sz w:val="24"/>
          <w:szCs w:val="24"/>
        </w:rPr>
        <w:t xml:space="preserve"> le bon de réception (annexe 1)</w:t>
      </w:r>
    </w:p>
    <w:p w:rsidR="00A134A8" w:rsidRDefault="00A134A8" w:rsidP="00A134A8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A134A8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</w:p>
    <w:p w:rsidR="00731139" w:rsidRDefault="00731139" w:rsidP="00A134A8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</w:p>
    <w:p w:rsidR="00731139" w:rsidRDefault="00731139" w:rsidP="00A134A8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</w:p>
    <w:p w:rsidR="00731139" w:rsidRDefault="00731139" w:rsidP="00A134A8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</w:p>
    <w:p w:rsidR="00731139" w:rsidRDefault="00731139" w:rsidP="00A134A8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</w:p>
    <w:p w:rsidR="00731139" w:rsidRDefault="00731139" w:rsidP="00A134A8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</w:p>
    <w:p w:rsidR="00731139" w:rsidRDefault="00731139" w:rsidP="00A134A8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</w:p>
    <w:p w:rsidR="00731139" w:rsidRDefault="00731139" w:rsidP="00A134A8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</w:p>
    <w:p w:rsidR="00731139" w:rsidRDefault="00731139" w:rsidP="00A134A8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</w:p>
    <w:p w:rsidR="00731139" w:rsidRDefault="00731139" w:rsidP="00A134A8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</w:p>
    <w:p w:rsidR="00731139" w:rsidRDefault="00731139" w:rsidP="00A134A8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</w:p>
    <w:p w:rsidR="00731139" w:rsidRDefault="00731139" w:rsidP="00A134A8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</w:p>
    <w:p w:rsidR="00731139" w:rsidRDefault="00731139" w:rsidP="00A134A8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</w:p>
    <w:p w:rsidR="00731139" w:rsidRDefault="00731139" w:rsidP="00A134A8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</w:p>
    <w:p w:rsidR="00731139" w:rsidRDefault="00731139" w:rsidP="00A134A8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</w:p>
    <w:p w:rsidR="00731139" w:rsidRDefault="00731139" w:rsidP="00A134A8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</w:p>
    <w:p w:rsidR="00BC139E" w:rsidRPr="00BC139E" w:rsidRDefault="00BC139E" w:rsidP="00A134A8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  <w:r w:rsidRPr="00BC139E">
        <w:rPr>
          <w:rFonts w:ascii="Comic Sans MS" w:hAnsi="Comic Sans MS"/>
          <w:b/>
          <w:sz w:val="24"/>
          <w:szCs w:val="24"/>
          <w:u w:val="single"/>
        </w:rPr>
        <w:lastRenderedPageBreak/>
        <w:t>Annexe 1</w:t>
      </w:r>
    </w:p>
    <w:p w:rsidR="00BC139E" w:rsidRDefault="00BC139E" w:rsidP="00A134A8">
      <w:pPr>
        <w:pStyle w:val="Sansinterligne"/>
        <w:rPr>
          <w:rFonts w:ascii="Comic Sans MS" w:hAnsi="Comic Sans MS"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1"/>
        <w:gridCol w:w="2100"/>
        <w:gridCol w:w="1536"/>
        <w:gridCol w:w="1276"/>
        <w:gridCol w:w="1134"/>
        <w:gridCol w:w="1134"/>
        <w:gridCol w:w="955"/>
        <w:gridCol w:w="955"/>
      </w:tblGrid>
      <w:tr w:rsidR="00BC139E" w:rsidRPr="00891CA6" w:rsidTr="00343D92">
        <w:trPr>
          <w:trHeight w:val="1034"/>
        </w:trPr>
        <w:tc>
          <w:tcPr>
            <w:tcW w:w="10491" w:type="dxa"/>
            <w:gridSpan w:val="8"/>
          </w:tcPr>
          <w:p w:rsidR="00BC139E" w:rsidRPr="00891CA6" w:rsidRDefault="00BC139E" w:rsidP="00BC139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139E" w:rsidRPr="00891CA6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TRANSLOG</w:t>
            </w:r>
          </w:p>
          <w:p w:rsidR="00BC139E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 rue Emile Combes</w:t>
            </w:r>
          </w:p>
          <w:p w:rsidR="00BC139E" w:rsidRPr="00D02C2A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33130 Bègles</w:t>
            </w:r>
          </w:p>
          <w:p w:rsidR="00BC139E" w:rsidRPr="00891CA6" w:rsidRDefault="00BC139E" w:rsidP="00BC139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139E" w:rsidRPr="00AE69AF" w:rsidTr="00343D92">
        <w:tc>
          <w:tcPr>
            <w:tcW w:w="10491" w:type="dxa"/>
            <w:gridSpan w:val="8"/>
          </w:tcPr>
          <w:p w:rsidR="00BC139E" w:rsidRPr="00AE69AF" w:rsidRDefault="00BC139E" w:rsidP="00BC139E">
            <w:pPr>
              <w:pStyle w:val="Titre5"/>
              <w:rPr>
                <w:rFonts w:ascii="Tahoma" w:hAnsi="Tahoma" w:cs="Tahoma"/>
                <w:sz w:val="36"/>
                <w:szCs w:val="36"/>
              </w:rPr>
            </w:pPr>
            <w:r w:rsidRPr="00AE69AF">
              <w:rPr>
                <w:rFonts w:ascii="Tahoma" w:hAnsi="Tahoma" w:cs="Tahoma"/>
                <w:sz w:val="36"/>
                <w:szCs w:val="36"/>
              </w:rPr>
              <w:t>BON DE RÉCEPTION</w:t>
            </w:r>
            <w:r>
              <w:rPr>
                <w:rFonts w:ascii="Tahoma" w:hAnsi="Tahoma" w:cs="Tahoma"/>
                <w:sz w:val="36"/>
                <w:szCs w:val="36"/>
              </w:rPr>
              <w:t xml:space="preserve"> N°107</w:t>
            </w:r>
          </w:p>
        </w:tc>
      </w:tr>
      <w:tr w:rsidR="00BC139E" w:rsidRPr="00D502E0" w:rsidTr="0044729C">
        <w:trPr>
          <w:trHeight w:val="1116"/>
        </w:trPr>
        <w:tc>
          <w:tcPr>
            <w:tcW w:w="5037" w:type="dxa"/>
            <w:gridSpan w:val="3"/>
          </w:tcPr>
          <w:p w:rsidR="00BC139E" w:rsidRPr="00D502E0" w:rsidRDefault="00BC139E" w:rsidP="004472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502E0">
              <w:rPr>
                <w:rFonts w:ascii="Tahoma" w:hAnsi="Tahoma" w:cs="Tahoma"/>
                <w:sz w:val="20"/>
                <w:szCs w:val="20"/>
                <w:u w:val="single"/>
              </w:rPr>
              <w:t>Nom et adresse du fournisseur :</w:t>
            </w:r>
          </w:p>
        </w:tc>
        <w:tc>
          <w:tcPr>
            <w:tcW w:w="5454" w:type="dxa"/>
            <w:gridSpan w:val="5"/>
          </w:tcPr>
          <w:p w:rsidR="00BC139E" w:rsidRPr="00D502E0" w:rsidRDefault="00BC139E" w:rsidP="004472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502E0">
              <w:rPr>
                <w:rFonts w:ascii="Tahoma" w:hAnsi="Tahoma" w:cs="Tahoma"/>
                <w:sz w:val="20"/>
                <w:szCs w:val="20"/>
                <w:u w:val="single"/>
              </w:rPr>
              <w:t>Date de la commande :</w:t>
            </w:r>
          </w:p>
        </w:tc>
      </w:tr>
      <w:tr w:rsidR="00BC139E" w:rsidRPr="00D502E0" w:rsidTr="00343D92">
        <w:trPr>
          <w:trHeight w:val="768"/>
        </w:trPr>
        <w:tc>
          <w:tcPr>
            <w:tcW w:w="3501" w:type="dxa"/>
            <w:gridSpan w:val="2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502E0">
              <w:rPr>
                <w:rFonts w:ascii="Tahoma" w:hAnsi="Tahoma" w:cs="Tahoma"/>
                <w:sz w:val="20"/>
                <w:szCs w:val="20"/>
                <w:u w:val="single"/>
              </w:rPr>
              <w:t>N° de bon de livraison :</w:t>
            </w:r>
          </w:p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6" w:type="dxa"/>
            <w:gridSpan w:val="3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502E0">
              <w:rPr>
                <w:rFonts w:ascii="Tahoma" w:hAnsi="Tahoma" w:cs="Tahoma"/>
                <w:sz w:val="20"/>
                <w:szCs w:val="20"/>
                <w:u w:val="single"/>
              </w:rPr>
              <w:t>Date du bon de livraison :</w:t>
            </w:r>
          </w:p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4" w:type="dxa"/>
            <w:gridSpan w:val="3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502E0">
              <w:rPr>
                <w:rFonts w:ascii="Tahoma" w:hAnsi="Tahoma" w:cs="Tahoma"/>
                <w:sz w:val="20"/>
                <w:szCs w:val="20"/>
                <w:u w:val="single"/>
              </w:rPr>
              <w:t>N° de la commande :</w:t>
            </w:r>
          </w:p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39E" w:rsidRPr="00D96F1C" w:rsidTr="00343D92">
        <w:tc>
          <w:tcPr>
            <w:tcW w:w="1401" w:type="dxa"/>
            <w:shd w:val="clear" w:color="auto" w:fill="BFBFBF" w:themeFill="background1" w:themeFillShade="BF"/>
            <w:vAlign w:val="center"/>
          </w:tcPr>
          <w:p w:rsidR="00BC139E" w:rsidRPr="00D96F1C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</w:rPr>
            </w:pPr>
            <w:r w:rsidRPr="00D96F1C">
              <w:rPr>
                <w:rFonts w:ascii="Tahoma" w:hAnsi="Tahoma" w:cs="Tahoma"/>
                <w:b/>
                <w:sz w:val="18"/>
              </w:rPr>
              <w:t>Réf.</w:t>
            </w:r>
          </w:p>
        </w:tc>
        <w:tc>
          <w:tcPr>
            <w:tcW w:w="3636" w:type="dxa"/>
            <w:gridSpan w:val="2"/>
            <w:shd w:val="clear" w:color="auto" w:fill="BFBFBF" w:themeFill="background1" w:themeFillShade="BF"/>
            <w:vAlign w:val="center"/>
          </w:tcPr>
          <w:p w:rsidR="00BC139E" w:rsidRPr="00D96F1C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D96F1C">
              <w:rPr>
                <w:rFonts w:ascii="Tahoma" w:hAnsi="Tahoma" w:cs="Tahoma"/>
                <w:b/>
                <w:sz w:val="20"/>
              </w:rPr>
              <w:t>Désignations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C139E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96F1C">
              <w:rPr>
                <w:rFonts w:ascii="Tahoma" w:hAnsi="Tahoma" w:cs="Tahoma"/>
                <w:b/>
                <w:sz w:val="16"/>
                <w:szCs w:val="16"/>
              </w:rPr>
              <w:t>Quantités commandées</w:t>
            </w:r>
          </w:p>
          <w:p w:rsidR="00BC139E" w:rsidRPr="00D96F1C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Sur BC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139E" w:rsidRPr="00D96F1C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96F1C">
              <w:rPr>
                <w:rFonts w:ascii="Tahoma" w:hAnsi="Tahoma" w:cs="Tahoma"/>
                <w:b/>
                <w:sz w:val="16"/>
                <w:szCs w:val="16"/>
              </w:rPr>
              <w:t>Quantités annoncées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sur BL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139E" w:rsidRPr="00D96F1C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96F1C">
              <w:rPr>
                <w:rFonts w:ascii="Tahoma" w:hAnsi="Tahoma" w:cs="Tahoma"/>
                <w:b/>
                <w:sz w:val="16"/>
                <w:szCs w:val="16"/>
              </w:rPr>
              <w:t>Quantités reçues</w:t>
            </w:r>
          </w:p>
        </w:tc>
        <w:tc>
          <w:tcPr>
            <w:tcW w:w="955" w:type="dxa"/>
            <w:shd w:val="clear" w:color="auto" w:fill="BFBFBF" w:themeFill="background1" w:themeFillShade="BF"/>
            <w:vAlign w:val="center"/>
          </w:tcPr>
          <w:p w:rsidR="00BC139E" w:rsidRPr="00D96F1C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96F1C">
              <w:rPr>
                <w:rFonts w:ascii="Tahoma" w:hAnsi="Tahoma" w:cs="Tahoma"/>
                <w:b/>
                <w:sz w:val="16"/>
                <w:szCs w:val="16"/>
              </w:rPr>
              <w:t>Quantités refusées</w:t>
            </w:r>
          </w:p>
        </w:tc>
        <w:tc>
          <w:tcPr>
            <w:tcW w:w="955" w:type="dxa"/>
            <w:shd w:val="clear" w:color="auto" w:fill="BFBFBF" w:themeFill="background1" w:themeFillShade="BF"/>
            <w:vAlign w:val="center"/>
          </w:tcPr>
          <w:p w:rsidR="00BC139E" w:rsidRPr="00D96F1C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Quantités acceptées</w:t>
            </w:r>
          </w:p>
        </w:tc>
      </w:tr>
      <w:tr w:rsidR="00BC139E" w:rsidRPr="00D502E0" w:rsidTr="00343D92">
        <w:trPr>
          <w:trHeight w:val="567"/>
        </w:trPr>
        <w:tc>
          <w:tcPr>
            <w:tcW w:w="1401" w:type="dxa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6" w:type="dxa"/>
            <w:gridSpan w:val="2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139E" w:rsidRPr="00D502E0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139E" w:rsidRPr="00D502E0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139E" w:rsidRPr="00D502E0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39E" w:rsidRPr="00D502E0" w:rsidTr="00343D92">
        <w:trPr>
          <w:trHeight w:val="567"/>
        </w:trPr>
        <w:tc>
          <w:tcPr>
            <w:tcW w:w="1401" w:type="dxa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6" w:type="dxa"/>
            <w:gridSpan w:val="2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139E" w:rsidRPr="00D502E0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139E" w:rsidRPr="00D502E0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139E" w:rsidRPr="00D502E0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39E" w:rsidRPr="00D502E0" w:rsidTr="00343D92">
        <w:trPr>
          <w:trHeight w:val="567"/>
        </w:trPr>
        <w:tc>
          <w:tcPr>
            <w:tcW w:w="1401" w:type="dxa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6" w:type="dxa"/>
            <w:gridSpan w:val="2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139E" w:rsidRPr="00D502E0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139E" w:rsidRPr="00D502E0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139E" w:rsidRPr="00D502E0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39E" w:rsidRPr="00D502E0" w:rsidTr="00343D92">
        <w:trPr>
          <w:trHeight w:val="567"/>
        </w:trPr>
        <w:tc>
          <w:tcPr>
            <w:tcW w:w="1401" w:type="dxa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6" w:type="dxa"/>
            <w:gridSpan w:val="2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139E" w:rsidRPr="00D502E0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139E" w:rsidRPr="00D502E0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139E" w:rsidRPr="00D502E0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39E" w:rsidRPr="00D502E0" w:rsidTr="00343D92">
        <w:trPr>
          <w:trHeight w:val="567"/>
        </w:trPr>
        <w:tc>
          <w:tcPr>
            <w:tcW w:w="1401" w:type="dxa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6" w:type="dxa"/>
            <w:gridSpan w:val="2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139E" w:rsidRPr="00D502E0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139E" w:rsidRPr="00D502E0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139E" w:rsidRPr="00D502E0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39E" w:rsidRPr="00D502E0" w:rsidTr="0044729C">
        <w:trPr>
          <w:trHeight w:val="1406"/>
        </w:trPr>
        <w:tc>
          <w:tcPr>
            <w:tcW w:w="6313" w:type="dxa"/>
            <w:gridSpan w:val="4"/>
          </w:tcPr>
          <w:p w:rsidR="00BC139E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502E0">
              <w:rPr>
                <w:rFonts w:ascii="Tahoma" w:hAnsi="Tahoma" w:cs="Tahoma"/>
                <w:sz w:val="20"/>
                <w:szCs w:val="20"/>
                <w:u w:val="single"/>
              </w:rPr>
              <w:t>Observations :</w:t>
            </w:r>
          </w:p>
          <w:p w:rsidR="00BC139E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178" w:type="dxa"/>
            <w:gridSpan w:val="4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502E0">
              <w:rPr>
                <w:rFonts w:ascii="Tahoma" w:hAnsi="Tahoma" w:cs="Tahoma"/>
                <w:sz w:val="20"/>
                <w:szCs w:val="20"/>
                <w:u w:val="single"/>
              </w:rPr>
              <w:t>Date de la réception :</w:t>
            </w:r>
          </w:p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39E" w:rsidRPr="00D502E0" w:rsidTr="00343D92">
        <w:trPr>
          <w:trHeight w:val="1020"/>
        </w:trPr>
        <w:tc>
          <w:tcPr>
            <w:tcW w:w="10491" w:type="dxa"/>
            <w:gridSpan w:val="8"/>
          </w:tcPr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502E0">
              <w:rPr>
                <w:rFonts w:ascii="Tahoma" w:hAnsi="Tahoma" w:cs="Tahoma"/>
                <w:sz w:val="20"/>
                <w:szCs w:val="20"/>
                <w:u w:val="single"/>
              </w:rPr>
              <w:t>Nom et signature du réceptionnaire :</w:t>
            </w:r>
          </w:p>
          <w:p w:rsidR="00BC139E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C139E" w:rsidRPr="00D502E0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34A8" w:rsidRDefault="00A134A8" w:rsidP="00A134A8">
      <w:pPr>
        <w:pStyle w:val="Sansinterligne"/>
        <w:rPr>
          <w:rFonts w:ascii="Comic Sans MS" w:hAnsi="Comic Sans MS"/>
          <w:sz w:val="24"/>
          <w:szCs w:val="24"/>
        </w:rPr>
      </w:pPr>
    </w:p>
    <w:p w:rsidR="00A134A8" w:rsidRDefault="00A134A8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731139" w:rsidRDefault="00731139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A134A8" w:rsidRDefault="00A134A8" w:rsidP="007E765D">
      <w:pPr>
        <w:pStyle w:val="Sansinterligne"/>
        <w:rPr>
          <w:rFonts w:ascii="Comic Sans MS" w:hAnsi="Comic Sans M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191"/>
      </w:tblGrid>
      <w:tr w:rsidR="00BC139E" w:rsidRPr="00DB26B4" w:rsidTr="00343D92">
        <w:trPr>
          <w:trHeight w:val="995"/>
          <w:jc w:val="center"/>
        </w:trPr>
        <w:tc>
          <w:tcPr>
            <w:tcW w:w="4760" w:type="dxa"/>
            <w:shd w:val="clear" w:color="auto" w:fill="BFBFBF" w:themeFill="background1" w:themeFillShade="BF"/>
            <w:vAlign w:val="center"/>
          </w:tcPr>
          <w:p w:rsidR="00BC139E" w:rsidRPr="00056E51" w:rsidRDefault="00BC139E" w:rsidP="00BC139E">
            <w:pPr>
              <w:spacing w:after="0" w:line="240" w:lineRule="auto"/>
              <w:rPr>
                <w:rFonts w:ascii="Tahoma" w:hAnsi="Tahoma" w:cs="Tahoma"/>
                <w:b/>
                <w:sz w:val="36"/>
                <w:szCs w:val="36"/>
              </w:rPr>
            </w:pPr>
            <w:r w:rsidRPr="00056E51">
              <w:rPr>
                <w:rFonts w:ascii="Tahoma" w:hAnsi="Tahoma" w:cs="Tahoma"/>
                <w:b/>
                <w:sz w:val="36"/>
                <w:szCs w:val="36"/>
              </w:rPr>
              <w:t xml:space="preserve">BON DE LIVRAISON 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BC139E" w:rsidRPr="00056E51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056E51">
              <w:rPr>
                <w:rFonts w:ascii="Tahoma" w:hAnsi="Tahoma" w:cs="Tahoma"/>
                <w:b/>
                <w:sz w:val="36"/>
                <w:szCs w:val="36"/>
              </w:rPr>
              <w:t>N° </w:t>
            </w:r>
            <w:r w:rsidRPr="00056E51">
              <w:rPr>
                <w:rFonts w:ascii="Tahoma" w:hAnsi="Tahoma" w:cs="Tahoma"/>
                <w:sz w:val="36"/>
                <w:szCs w:val="36"/>
              </w:rPr>
              <w:t xml:space="preserve">: </w:t>
            </w:r>
            <w:r>
              <w:rPr>
                <w:rFonts w:ascii="Tahoma" w:hAnsi="Tahoma" w:cs="Tahoma"/>
                <w:b/>
                <w:sz w:val="36"/>
                <w:szCs w:val="36"/>
              </w:rPr>
              <w:t>756</w:t>
            </w:r>
          </w:p>
        </w:tc>
      </w:tr>
    </w:tbl>
    <w:p w:rsidR="00BC139E" w:rsidRPr="005C09E4" w:rsidRDefault="00BC139E" w:rsidP="00BC139E">
      <w:pPr>
        <w:spacing w:after="0" w:line="240" w:lineRule="auto"/>
        <w:rPr>
          <w:rFonts w:ascii="Tahoma" w:hAnsi="Tahoma" w:cs="Tahoma"/>
          <w:sz w:val="6"/>
          <w:szCs w:val="6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4214"/>
      </w:tblGrid>
      <w:tr w:rsidR="00BC139E" w:rsidRPr="00DB26B4" w:rsidTr="00343D92">
        <w:trPr>
          <w:jc w:val="center"/>
        </w:trPr>
        <w:tc>
          <w:tcPr>
            <w:tcW w:w="4723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39E" w:rsidRPr="00341DB5" w:rsidRDefault="00BC139E" w:rsidP="00BC139E">
            <w:pPr>
              <w:pStyle w:val="Sansinterligne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Plateforme ELEC</w:t>
            </w:r>
          </w:p>
          <w:p w:rsidR="00BC139E" w:rsidRPr="00341DB5" w:rsidRDefault="00BC139E" w:rsidP="00BC139E">
            <w:pPr>
              <w:pStyle w:val="Sansinterligne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 avenue Duperrier</w:t>
            </w:r>
          </w:p>
          <w:p w:rsidR="00BC139E" w:rsidRPr="00B26F69" w:rsidRDefault="00BC139E" w:rsidP="00BC139E">
            <w:pPr>
              <w:pStyle w:val="Sansinterligne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33 000 BORDEAUX</w:t>
            </w:r>
          </w:p>
        </w:tc>
        <w:tc>
          <w:tcPr>
            <w:tcW w:w="42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9E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BC139E" w:rsidRPr="00341DB5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41DB5">
              <w:rPr>
                <w:rFonts w:ascii="Tahoma" w:hAnsi="Tahoma" w:cs="Tahoma"/>
                <w:b/>
              </w:rPr>
              <w:t>TRANSLOG</w:t>
            </w:r>
          </w:p>
          <w:p w:rsidR="00BC139E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41DB5">
              <w:rPr>
                <w:rFonts w:ascii="Tahoma" w:hAnsi="Tahoma" w:cs="Tahoma"/>
              </w:rPr>
              <w:t>23</w:t>
            </w:r>
            <w:r>
              <w:rPr>
                <w:rFonts w:ascii="Tahoma" w:hAnsi="Tahoma" w:cs="Tahoma"/>
              </w:rPr>
              <w:t xml:space="preserve"> rue Emile Combes</w:t>
            </w:r>
          </w:p>
          <w:p w:rsidR="00BC139E" w:rsidRPr="00341DB5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33130 Bègles</w:t>
            </w:r>
          </w:p>
          <w:p w:rsidR="00BC139E" w:rsidRPr="00DB26B4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39E" w:rsidRPr="00DB26B4" w:rsidTr="00343D92">
        <w:trPr>
          <w:trHeight w:val="583"/>
          <w:jc w:val="center"/>
        </w:trPr>
        <w:tc>
          <w:tcPr>
            <w:tcW w:w="4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39E" w:rsidRPr="00DB26B4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39E" w:rsidRPr="00056E51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</w:rPr>
              <w:t>Date : 7/12</w:t>
            </w:r>
            <w:r w:rsidRPr="00056E51">
              <w:rPr>
                <w:rFonts w:ascii="Tahoma" w:hAnsi="Tahoma" w:cs="Tahoma"/>
              </w:rPr>
              <w:t>/2017</w:t>
            </w:r>
          </w:p>
        </w:tc>
      </w:tr>
      <w:tr w:rsidR="00BC139E" w:rsidRPr="00DB26B4" w:rsidTr="00343D92">
        <w:trPr>
          <w:trHeight w:val="583"/>
          <w:jc w:val="center"/>
        </w:trPr>
        <w:tc>
          <w:tcPr>
            <w:tcW w:w="4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39E" w:rsidRPr="00056E51" w:rsidRDefault="00BC139E" w:rsidP="00BC139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N° Bon de commande : 270</w:t>
            </w:r>
          </w:p>
        </w:tc>
        <w:tc>
          <w:tcPr>
            <w:tcW w:w="42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9E" w:rsidRPr="00056E51" w:rsidRDefault="00BC139E" w:rsidP="00BC139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de commande : 4/12</w:t>
            </w:r>
            <w:r w:rsidRPr="00056E51">
              <w:rPr>
                <w:rFonts w:ascii="Tahoma" w:hAnsi="Tahoma" w:cs="Tahoma"/>
              </w:rPr>
              <w:t>/2017</w:t>
            </w:r>
          </w:p>
        </w:tc>
      </w:tr>
      <w:tr w:rsidR="00BC139E" w:rsidRPr="00DB26B4" w:rsidTr="00343D92">
        <w:trPr>
          <w:trHeight w:val="196"/>
          <w:jc w:val="center"/>
        </w:trPr>
        <w:tc>
          <w:tcPr>
            <w:tcW w:w="8937" w:type="dxa"/>
            <w:gridSpan w:val="2"/>
            <w:shd w:val="clear" w:color="auto" w:fill="auto"/>
            <w:vAlign w:val="center"/>
          </w:tcPr>
          <w:p w:rsidR="00BC139E" w:rsidRPr="00056E51" w:rsidRDefault="00BC139E" w:rsidP="00BC139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BC139E" w:rsidRPr="00EE682D" w:rsidRDefault="00BC139E" w:rsidP="00BC139E">
      <w:pPr>
        <w:spacing w:after="0" w:line="240" w:lineRule="auto"/>
        <w:rPr>
          <w:rFonts w:ascii="Tahoma" w:hAnsi="Tahoma" w:cs="Tahoma"/>
          <w:sz w:val="12"/>
          <w:szCs w:val="12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544"/>
        <w:gridCol w:w="1762"/>
        <w:gridCol w:w="2381"/>
      </w:tblGrid>
      <w:tr w:rsidR="00BC139E" w:rsidRPr="00DB26B4" w:rsidTr="00343D92">
        <w:trPr>
          <w:trHeight w:val="565"/>
          <w:jc w:val="center"/>
        </w:trPr>
        <w:tc>
          <w:tcPr>
            <w:tcW w:w="1980" w:type="dxa"/>
            <w:shd w:val="clear" w:color="auto" w:fill="A6A6A6"/>
            <w:vAlign w:val="center"/>
          </w:tcPr>
          <w:p w:rsidR="00BC139E" w:rsidRPr="00AE5987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AE5987">
              <w:rPr>
                <w:rFonts w:ascii="Tahoma" w:hAnsi="Tahoma" w:cs="Tahoma"/>
                <w:b/>
              </w:rPr>
              <w:t>REF.</w:t>
            </w:r>
          </w:p>
        </w:tc>
        <w:tc>
          <w:tcPr>
            <w:tcW w:w="3544" w:type="dxa"/>
            <w:shd w:val="clear" w:color="auto" w:fill="A6A6A6"/>
            <w:vAlign w:val="center"/>
          </w:tcPr>
          <w:p w:rsidR="00BC139E" w:rsidRPr="00AE5987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AE5987">
              <w:rPr>
                <w:rFonts w:ascii="Tahoma" w:hAnsi="Tahoma" w:cs="Tahoma"/>
                <w:b/>
              </w:rPr>
              <w:t>DESIGNATION</w:t>
            </w:r>
          </w:p>
        </w:tc>
        <w:tc>
          <w:tcPr>
            <w:tcW w:w="1762" w:type="dxa"/>
            <w:shd w:val="clear" w:color="auto" w:fill="A6A6A6"/>
          </w:tcPr>
          <w:p w:rsidR="00BC139E" w:rsidRPr="00AE5987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AE5987">
              <w:rPr>
                <w:rFonts w:ascii="Tahoma" w:hAnsi="Tahoma" w:cs="Tahoma"/>
                <w:b/>
              </w:rPr>
              <w:t>QUANTITES</w:t>
            </w:r>
          </w:p>
          <w:p w:rsidR="00BC139E" w:rsidRPr="001B7217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B7217">
              <w:rPr>
                <w:rFonts w:ascii="Tahoma" w:hAnsi="Tahoma" w:cs="Tahoma"/>
                <w:b/>
              </w:rPr>
              <w:t>Livrées</w:t>
            </w:r>
          </w:p>
        </w:tc>
        <w:tc>
          <w:tcPr>
            <w:tcW w:w="2381" w:type="dxa"/>
            <w:shd w:val="clear" w:color="auto" w:fill="A6A6A6"/>
            <w:vAlign w:val="center"/>
          </w:tcPr>
          <w:p w:rsidR="00BC139E" w:rsidRPr="00AE5987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AE5987">
              <w:rPr>
                <w:rFonts w:ascii="Tahoma" w:hAnsi="Tahoma" w:cs="Tahoma"/>
                <w:b/>
              </w:rPr>
              <w:t>OBSERVATIONS</w:t>
            </w:r>
          </w:p>
        </w:tc>
      </w:tr>
      <w:tr w:rsidR="00BC139E" w:rsidRPr="00DB26B4" w:rsidTr="00343D92">
        <w:trPr>
          <w:trHeight w:val="51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C139E" w:rsidRPr="00C656EB" w:rsidRDefault="00BC139E" w:rsidP="00BC139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41 767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39E" w:rsidRPr="00C656EB" w:rsidRDefault="00BC139E" w:rsidP="00BC139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Carillon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C139E" w:rsidRPr="00C656EB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C139E" w:rsidRPr="00D24638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39E" w:rsidRPr="00DB26B4" w:rsidTr="00343D92">
        <w:trPr>
          <w:trHeight w:val="51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C139E" w:rsidRPr="00727243" w:rsidRDefault="00BC139E" w:rsidP="00BC139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606 76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39E" w:rsidRPr="00727243" w:rsidRDefault="00BC139E" w:rsidP="00BC139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Tube 220/240 v incandescent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C139E" w:rsidRPr="00727243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BC139E" w:rsidRPr="00DB26B4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39E" w:rsidRPr="00DB26B4" w:rsidTr="00343D92">
        <w:trPr>
          <w:trHeight w:val="51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C139E" w:rsidRPr="00C656EB" w:rsidRDefault="00BC139E" w:rsidP="00BC139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883 25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39E" w:rsidRPr="00C656EB" w:rsidRDefault="00BC139E" w:rsidP="00BC139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Enjoliveurs électriques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C139E" w:rsidRPr="00C656EB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BC139E" w:rsidRPr="00DB26B4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39E" w:rsidRPr="00DB26B4" w:rsidTr="00343D92">
        <w:trPr>
          <w:trHeight w:val="51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C139E" w:rsidRPr="00C656EB" w:rsidRDefault="00BC139E" w:rsidP="00BC139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889 10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39E" w:rsidRPr="00C656EB" w:rsidRDefault="00BC139E" w:rsidP="00BC139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Doigt pour interrupteur blanc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C139E" w:rsidRPr="00C656EB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:rsidR="00BC139E" w:rsidRPr="00DB26B4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39E" w:rsidRPr="00DB26B4" w:rsidTr="00343D92">
        <w:trPr>
          <w:trHeight w:val="51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C139E" w:rsidRDefault="00C574F3" w:rsidP="00C574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74F3">
              <w:rPr>
                <w:rFonts w:ascii="Tahoma" w:hAnsi="Tahoma" w:cs="Tahoma"/>
              </w:rPr>
              <w:t>HQ5566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139E" w:rsidRDefault="00C574F3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74F3">
              <w:rPr>
                <w:rFonts w:ascii="Tahoma" w:hAnsi="Tahoma" w:cs="Tahoma"/>
              </w:rPr>
              <w:t>Rasoir cool skin de luxe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C139E" w:rsidRDefault="00C574F3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BC139E" w:rsidRPr="00DB26B4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74F3" w:rsidRPr="00DB26B4" w:rsidTr="00343D92">
        <w:trPr>
          <w:trHeight w:val="51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574F3" w:rsidRPr="00727243" w:rsidRDefault="00C574F3" w:rsidP="00C574F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3411941420883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74F3" w:rsidRPr="00727243" w:rsidRDefault="00C574F3" w:rsidP="00C574F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Coupleur Ascom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574F3" w:rsidRPr="00727243" w:rsidRDefault="00C574F3" w:rsidP="00C574F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C574F3" w:rsidRPr="00DB26B4" w:rsidRDefault="00C574F3" w:rsidP="00C574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74F3" w:rsidRPr="00DB26B4" w:rsidTr="00343D92">
        <w:trPr>
          <w:trHeight w:val="51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574F3" w:rsidRDefault="00C574F3" w:rsidP="00C574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574F3" w:rsidRDefault="00C574F3" w:rsidP="00C574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C574F3" w:rsidRDefault="00C574F3" w:rsidP="00C57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C574F3" w:rsidRPr="00DB26B4" w:rsidRDefault="00C574F3" w:rsidP="00C574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C139E" w:rsidRDefault="00BC139E" w:rsidP="00BC139E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BC139E" w:rsidRPr="00C7454B" w:rsidRDefault="00BC139E" w:rsidP="00BC139E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551"/>
        <w:gridCol w:w="4939"/>
      </w:tblGrid>
      <w:tr w:rsidR="00BC139E" w:rsidRPr="00DB26B4" w:rsidTr="00343D92">
        <w:trPr>
          <w:trHeight w:val="454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BC139E" w:rsidRPr="00DB26B4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B26B4">
              <w:rPr>
                <w:rFonts w:ascii="Tahoma" w:hAnsi="Tahoma" w:cs="Tahoma"/>
                <w:sz w:val="20"/>
                <w:szCs w:val="20"/>
              </w:rPr>
              <w:t>Nombre total de colis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139E" w:rsidRPr="00DB26B4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 de transport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BC139E" w:rsidRPr="00DB26B4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Frais de port</w:t>
            </w:r>
          </w:p>
        </w:tc>
      </w:tr>
      <w:tr w:rsidR="00BC139E" w:rsidRPr="00DB26B4" w:rsidTr="00343D92">
        <w:trPr>
          <w:trHeight w:val="454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BC139E" w:rsidRPr="00DB26B4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139E" w:rsidRPr="00DB26B4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Route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BC139E" w:rsidRPr="00AE5987" w:rsidRDefault="00BC139E" w:rsidP="00BC13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987">
              <w:rPr>
                <w:rFonts w:ascii="Tahoma" w:hAnsi="Tahoma" w:cs="Tahoma"/>
                <w:sz w:val="20"/>
                <w:szCs w:val="20"/>
              </w:rPr>
              <w:t>Franco</w:t>
            </w:r>
          </w:p>
        </w:tc>
      </w:tr>
    </w:tbl>
    <w:p w:rsidR="00BC139E" w:rsidRDefault="00BC139E" w:rsidP="00BC139E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BC139E" w:rsidRPr="00C7454B" w:rsidRDefault="00BC139E" w:rsidP="00BC139E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  <w:gridCol w:w="3564"/>
      </w:tblGrid>
      <w:tr w:rsidR="00BC139E" w:rsidRPr="00DB26B4" w:rsidTr="0044729C">
        <w:trPr>
          <w:trHeight w:val="2682"/>
          <w:jc w:val="center"/>
        </w:trPr>
        <w:tc>
          <w:tcPr>
            <w:tcW w:w="6117" w:type="dxa"/>
            <w:shd w:val="clear" w:color="auto" w:fill="auto"/>
          </w:tcPr>
          <w:p w:rsidR="00BC139E" w:rsidRPr="00015DFD" w:rsidRDefault="00BC139E" w:rsidP="00BC139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5DFD">
              <w:rPr>
                <w:rFonts w:ascii="Tahoma" w:hAnsi="Tahoma" w:cs="Tahoma"/>
                <w:b/>
                <w:sz w:val="20"/>
                <w:szCs w:val="20"/>
              </w:rPr>
              <w:t>Observation(s) éventuelle(s) :</w:t>
            </w:r>
          </w:p>
          <w:p w:rsidR="00BC139E" w:rsidRPr="00DB26B4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C139E" w:rsidRPr="00DB26B4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auto"/>
          </w:tcPr>
          <w:p w:rsidR="00BC139E" w:rsidRPr="00015DFD" w:rsidRDefault="00BC139E" w:rsidP="00BC139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5DFD">
              <w:rPr>
                <w:rFonts w:ascii="Tahoma" w:hAnsi="Tahoma" w:cs="Tahoma"/>
                <w:b/>
                <w:sz w:val="20"/>
                <w:szCs w:val="20"/>
              </w:rPr>
              <w:t>Date, nom et signature du réceptionnaire :</w:t>
            </w:r>
          </w:p>
          <w:p w:rsidR="00BC139E" w:rsidRPr="00DB26B4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C139E" w:rsidRPr="00DB26B4" w:rsidRDefault="00BC139E" w:rsidP="00BC13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34A8" w:rsidRDefault="00A134A8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A134A8" w:rsidRDefault="00A134A8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A134A8" w:rsidRDefault="00A134A8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A134A8" w:rsidRDefault="00A134A8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A134A8" w:rsidRDefault="00A134A8" w:rsidP="007E765D">
      <w:pPr>
        <w:pStyle w:val="Sansinterligne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C139E" w:rsidTr="00343D92">
        <w:trPr>
          <w:trHeight w:val="1091"/>
        </w:trPr>
        <w:tc>
          <w:tcPr>
            <w:tcW w:w="9210" w:type="dxa"/>
            <w:shd w:val="clear" w:color="auto" w:fill="auto"/>
            <w:vAlign w:val="center"/>
          </w:tcPr>
          <w:p w:rsidR="00BC139E" w:rsidRPr="00F740C7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94D37D" wp14:editId="4B823E7F">
                      <wp:simplePos x="0" y="0"/>
                      <wp:positionH relativeFrom="column">
                        <wp:posOffset>-690880</wp:posOffset>
                      </wp:positionH>
                      <wp:positionV relativeFrom="paragraph">
                        <wp:posOffset>-925830</wp:posOffset>
                      </wp:positionV>
                      <wp:extent cx="2609850" cy="469900"/>
                      <wp:effectExtent l="0" t="0" r="19050" b="2540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139E" w:rsidRPr="00341DB5" w:rsidRDefault="00BC139E" w:rsidP="00BC139E">
                                  <w:pPr>
                                    <w:pStyle w:val="Sansinterligne"/>
                                    <w:shd w:val="clear" w:color="auto" w:fill="BFBFBF" w:themeFill="background1" w:themeFillShade="BF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41DB5">
                                    <w:rPr>
                                      <w:sz w:val="32"/>
                                      <w:szCs w:val="32"/>
                                    </w:rPr>
                                    <w:t xml:space="preserve">DUPLICATA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4D37D" id="Zone de texte 15" o:spid="_x0000_s1036" type="#_x0000_t202" style="position:absolute;left:0;text-align:left;margin-left:-54.4pt;margin-top:-72.9pt;width:205.5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" fillcolor="white [3201]" strokeweight=".5pt">
                      <v:textbox>
                        <w:txbxContent>
                          <w:p w:rsidR="00BC139E" w:rsidRPr="00341DB5" w:rsidRDefault="00BC139E" w:rsidP="00BC139E">
                            <w:pPr>
                              <w:pStyle w:val="Sansinterligne"/>
                              <w:shd w:val="clear" w:color="auto" w:fill="BFBFBF" w:themeFill="background1" w:themeFillShade="BF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1DB5">
                              <w:rPr>
                                <w:sz w:val="32"/>
                                <w:szCs w:val="32"/>
                              </w:rPr>
                              <w:t xml:space="preserve">DUPLICATA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36"/>
                <w:szCs w:val="36"/>
              </w:rPr>
              <w:t xml:space="preserve">BON DE </w:t>
            </w:r>
            <w:r w:rsidRPr="00D24638">
              <w:rPr>
                <w:rFonts w:ascii="Tahoma" w:hAnsi="Tahoma" w:cs="Tahoma"/>
                <w:b/>
                <w:sz w:val="36"/>
                <w:szCs w:val="36"/>
              </w:rPr>
              <w:t>COMMANDE</w:t>
            </w:r>
          </w:p>
        </w:tc>
      </w:tr>
    </w:tbl>
    <w:p w:rsidR="00BC139E" w:rsidRPr="00B70183" w:rsidRDefault="00BC139E" w:rsidP="00BC139E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4607"/>
      </w:tblGrid>
      <w:tr w:rsidR="00BC139E" w:rsidRPr="00D24638" w:rsidTr="00343D92">
        <w:trPr>
          <w:trHeight w:val="1384"/>
        </w:trPr>
        <w:tc>
          <w:tcPr>
            <w:tcW w:w="4611" w:type="dxa"/>
            <w:shd w:val="clear" w:color="auto" w:fill="auto"/>
            <w:vAlign w:val="center"/>
          </w:tcPr>
          <w:p w:rsidR="00BC139E" w:rsidRPr="00341DB5" w:rsidRDefault="00BC139E" w:rsidP="00343D92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341DB5">
              <w:rPr>
                <w:rFonts w:ascii="Tahoma" w:hAnsi="Tahoma" w:cs="Tahoma"/>
                <w:b/>
                <w:sz w:val="24"/>
                <w:szCs w:val="24"/>
              </w:rPr>
              <w:t>TRANSLOG</w:t>
            </w:r>
          </w:p>
          <w:p w:rsidR="00BC139E" w:rsidRDefault="00BC139E" w:rsidP="00343D92">
            <w:pPr>
              <w:spacing w:after="0" w:line="240" w:lineRule="auto"/>
              <w:rPr>
                <w:rFonts w:ascii="Tahoma" w:hAnsi="Tahoma" w:cs="Tahoma"/>
              </w:rPr>
            </w:pPr>
            <w:r w:rsidRPr="00341DB5">
              <w:rPr>
                <w:rFonts w:ascii="Tahoma" w:hAnsi="Tahoma" w:cs="Tahoma"/>
              </w:rPr>
              <w:t>23</w:t>
            </w:r>
            <w:r>
              <w:rPr>
                <w:rFonts w:ascii="Tahoma" w:hAnsi="Tahoma" w:cs="Tahoma"/>
              </w:rPr>
              <w:t xml:space="preserve"> rue Emile Combes</w:t>
            </w:r>
          </w:p>
          <w:p w:rsidR="00BC139E" w:rsidRPr="00341DB5" w:rsidRDefault="00BC139E" w:rsidP="00343D9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33130 Bègles</w:t>
            </w:r>
          </w:p>
          <w:p w:rsidR="00BC139E" w:rsidRPr="00D24638" w:rsidRDefault="00BC139E" w:rsidP="00343D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BC139E" w:rsidRPr="00341DB5" w:rsidRDefault="00BC139E" w:rsidP="00343D92">
            <w:pPr>
              <w:pStyle w:val="Sansinterligne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Plateforme ELEC</w:t>
            </w:r>
          </w:p>
          <w:p w:rsidR="00BC139E" w:rsidRPr="00341DB5" w:rsidRDefault="00BC139E" w:rsidP="00343D92">
            <w:pPr>
              <w:pStyle w:val="Sansinterligne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 avenue Duperrier</w:t>
            </w:r>
          </w:p>
          <w:p w:rsidR="00BC139E" w:rsidRPr="00B00309" w:rsidRDefault="00BC139E" w:rsidP="00343D92">
            <w:pPr>
              <w:pStyle w:val="Sansinterlign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33 000 BORDEAUX</w:t>
            </w:r>
          </w:p>
        </w:tc>
      </w:tr>
    </w:tbl>
    <w:p w:rsidR="00BC139E" w:rsidRPr="00B70183" w:rsidRDefault="00BC139E" w:rsidP="00BC139E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BC139E" w:rsidRPr="00D24638" w:rsidTr="00343D92">
        <w:trPr>
          <w:trHeight w:val="626"/>
        </w:trPr>
        <w:tc>
          <w:tcPr>
            <w:tcW w:w="4605" w:type="dxa"/>
            <w:shd w:val="clear" w:color="auto" w:fill="BFBFBF" w:themeFill="background1" w:themeFillShade="BF"/>
            <w:vAlign w:val="center"/>
          </w:tcPr>
          <w:p w:rsidR="00BC139E" w:rsidRPr="00D24638" w:rsidRDefault="00BC139E" w:rsidP="00343D9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0309">
              <w:rPr>
                <w:rFonts w:ascii="Tahoma" w:hAnsi="Tahoma" w:cs="Tahoma"/>
                <w:b/>
                <w:sz w:val="20"/>
                <w:szCs w:val="20"/>
              </w:rPr>
              <w:t>N°</w:t>
            </w:r>
            <w:r>
              <w:rPr>
                <w:rFonts w:ascii="Tahoma" w:hAnsi="Tahoma" w:cs="Tahoma"/>
                <w:sz w:val="20"/>
                <w:szCs w:val="20"/>
              </w:rPr>
              <w:t> : 270</w:t>
            </w:r>
          </w:p>
        </w:tc>
        <w:tc>
          <w:tcPr>
            <w:tcW w:w="4605" w:type="dxa"/>
            <w:shd w:val="clear" w:color="auto" w:fill="BFBFBF" w:themeFill="background1" w:themeFillShade="BF"/>
            <w:vAlign w:val="center"/>
          </w:tcPr>
          <w:p w:rsidR="00BC139E" w:rsidRPr="00D24638" w:rsidRDefault="00BC139E" w:rsidP="00343D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0309">
              <w:rPr>
                <w:rFonts w:ascii="Tahoma" w:hAnsi="Tahoma" w:cs="Tahoma"/>
                <w:b/>
                <w:sz w:val="20"/>
                <w:szCs w:val="20"/>
              </w:rPr>
              <w:t>Date</w:t>
            </w:r>
            <w:r>
              <w:rPr>
                <w:rFonts w:ascii="Tahoma" w:hAnsi="Tahoma" w:cs="Tahoma"/>
                <w:sz w:val="20"/>
                <w:szCs w:val="20"/>
              </w:rPr>
              <w:t> : 4/12/2017</w:t>
            </w:r>
          </w:p>
        </w:tc>
      </w:tr>
    </w:tbl>
    <w:p w:rsidR="00BC139E" w:rsidRPr="00B70183" w:rsidRDefault="00BC139E" w:rsidP="00BC139E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C139E" w:rsidRPr="00D24638" w:rsidTr="00343D92">
        <w:trPr>
          <w:trHeight w:val="1033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39E" w:rsidRPr="00727243" w:rsidRDefault="00BC139E" w:rsidP="00343D92">
            <w:pPr>
              <w:spacing w:after="0" w:line="240" w:lineRule="auto"/>
              <w:rPr>
                <w:rFonts w:ascii="Tahoma" w:hAnsi="Tahoma" w:cs="Tahoma"/>
              </w:rPr>
            </w:pPr>
            <w:r w:rsidRPr="00727243">
              <w:rPr>
                <w:rFonts w:ascii="Tahoma" w:hAnsi="Tahoma" w:cs="Tahoma"/>
                <w:u w:val="single"/>
              </w:rPr>
              <w:t>Mode de transport </w:t>
            </w:r>
            <w:r w:rsidRPr="00727243">
              <w:rPr>
                <w:rFonts w:ascii="Tahoma" w:hAnsi="Tahoma" w:cs="Tahoma"/>
              </w:rPr>
              <w:t>: route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39E" w:rsidRPr="00727243" w:rsidRDefault="00BC139E" w:rsidP="00343D92">
            <w:pPr>
              <w:spacing w:after="0" w:line="240" w:lineRule="auto"/>
              <w:rPr>
                <w:rFonts w:ascii="Tahoma" w:hAnsi="Tahoma" w:cs="Tahoma"/>
              </w:rPr>
            </w:pPr>
            <w:r w:rsidRPr="00727243">
              <w:rPr>
                <w:rFonts w:ascii="Tahoma" w:hAnsi="Tahoma" w:cs="Tahoma"/>
                <w:u w:val="single"/>
              </w:rPr>
              <w:t>Délai de livraison</w:t>
            </w:r>
            <w:r>
              <w:rPr>
                <w:rFonts w:ascii="Tahoma" w:hAnsi="Tahoma" w:cs="Tahoma"/>
              </w:rPr>
              <w:t> : 3</w:t>
            </w:r>
            <w:r w:rsidRPr="00727243">
              <w:rPr>
                <w:rFonts w:ascii="Tahoma" w:hAnsi="Tahoma" w:cs="Tahoma"/>
              </w:rPr>
              <w:t xml:space="preserve"> jours</w:t>
            </w:r>
          </w:p>
        </w:tc>
      </w:tr>
      <w:tr w:rsidR="00BC139E" w:rsidRPr="00D24638" w:rsidTr="00343D92">
        <w:trPr>
          <w:trHeight w:val="268"/>
        </w:trPr>
        <w:tc>
          <w:tcPr>
            <w:tcW w:w="46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39E" w:rsidRDefault="00BC139E" w:rsidP="00343D9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39E" w:rsidRDefault="00BC139E" w:rsidP="00343D9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BC139E" w:rsidRPr="00B70183" w:rsidRDefault="00BC139E" w:rsidP="00BC139E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BC139E" w:rsidRPr="00B70183" w:rsidRDefault="00BC139E" w:rsidP="00BC139E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35"/>
        <w:gridCol w:w="1559"/>
        <w:gridCol w:w="1486"/>
        <w:gridCol w:w="1381"/>
      </w:tblGrid>
      <w:tr w:rsidR="00BC139E" w:rsidRPr="00D24638" w:rsidTr="00C574F3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BC139E" w:rsidRPr="00727243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27243">
              <w:rPr>
                <w:rFonts w:ascii="Tahoma" w:hAnsi="Tahoma" w:cs="Tahoma"/>
                <w:b/>
                <w:sz w:val="24"/>
                <w:szCs w:val="24"/>
              </w:rPr>
              <w:t>REFERENCE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BC139E" w:rsidRPr="00727243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27243">
              <w:rPr>
                <w:rFonts w:ascii="Tahoma" w:hAnsi="Tahoma" w:cs="Tahoma"/>
                <w:b/>
                <w:sz w:val="24"/>
                <w:szCs w:val="24"/>
              </w:rPr>
              <w:t>DESIGNATION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C139E" w:rsidRPr="00727243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27243">
              <w:rPr>
                <w:rFonts w:ascii="Tahoma" w:hAnsi="Tahoma" w:cs="Tahoma"/>
                <w:b/>
                <w:sz w:val="24"/>
                <w:szCs w:val="24"/>
              </w:rPr>
              <w:t>QUANTITE</w:t>
            </w:r>
          </w:p>
        </w:tc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BC139E" w:rsidRPr="00727243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27243">
              <w:rPr>
                <w:rFonts w:ascii="Tahoma" w:hAnsi="Tahoma" w:cs="Tahoma"/>
                <w:b/>
                <w:sz w:val="24"/>
                <w:szCs w:val="24"/>
              </w:rPr>
              <w:t>PU HT</w:t>
            </w:r>
          </w:p>
          <w:p w:rsidR="00BC139E" w:rsidRPr="00727243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27243">
              <w:rPr>
                <w:rFonts w:ascii="Tahoma" w:hAnsi="Tahoma" w:cs="Tahoma"/>
                <w:sz w:val="24"/>
                <w:szCs w:val="24"/>
              </w:rPr>
              <w:t>En euro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BC139E" w:rsidRPr="00727243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27243">
              <w:rPr>
                <w:rFonts w:ascii="Tahoma" w:hAnsi="Tahoma" w:cs="Tahoma"/>
                <w:b/>
                <w:sz w:val="24"/>
                <w:szCs w:val="24"/>
              </w:rPr>
              <w:t>Prix HT total</w:t>
            </w:r>
          </w:p>
          <w:p w:rsidR="00BC139E" w:rsidRPr="00727243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27243">
              <w:rPr>
                <w:rFonts w:ascii="Tahoma" w:hAnsi="Tahoma" w:cs="Tahoma"/>
                <w:sz w:val="24"/>
                <w:szCs w:val="24"/>
              </w:rPr>
              <w:t>En euro</w:t>
            </w:r>
          </w:p>
        </w:tc>
      </w:tr>
      <w:tr w:rsidR="00BC139E" w:rsidRPr="00727243" w:rsidTr="00C574F3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BC139E" w:rsidRPr="00C656EB" w:rsidRDefault="00BC139E" w:rsidP="00343D9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883 25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139E" w:rsidRPr="00C656EB" w:rsidRDefault="00BC139E" w:rsidP="00343D9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Enjoliveurs électriques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39E" w:rsidRPr="00C656EB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C139E" w:rsidRPr="00C656EB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7,80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C139E" w:rsidRPr="00C656EB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23,40</w:t>
            </w:r>
          </w:p>
        </w:tc>
      </w:tr>
      <w:tr w:rsidR="00BC139E" w:rsidRPr="00727243" w:rsidTr="00C574F3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BC139E" w:rsidRPr="00C656EB" w:rsidRDefault="00BC139E" w:rsidP="00343D9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41 767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139E" w:rsidRPr="00C656EB" w:rsidRDefault="00BC139E" w:rsidP="00343D9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Carillon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39E" w:rsidRPr="00C656EB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C139E" w:rsidRPr="00C656EB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25,90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C139E" w:rsidRPr="00C656EB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51,80</w:t>
            </w:r>
          </w:p>
        </w:tc>
      </w:tr>
      <w:tr w:rsidR="00BC139E" w:rsidRPr="00727243" w:rsidTr="00C574F3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BC139E" w:rsidRPr="00C656EB" w:rsidRDefault="00BC139E" w:rsidP="00343D9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889 10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139E" w:rsidRPr="00C656EB" w:rsidRDefault="00BC139E" w:rsidP="00343D9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Doigt pour interrupteur blanc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39E" w:rsidRPr="00C656EB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C139E" w:rsidRPr="00C656EB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11,20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C139E" w:rsidRPr="00C656EB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44,80</w:t>
            </w:r>
          </w:p>
        </w:tc>
      </w:tr>
      <w:tr w:rsidR="00BC139E" w:rsidRPr="00727243" w:rsidTr="00C574F3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BC139E" w:rsidRPr="00727243" w:rsidRDefault="00BC139E" w:rsidP="00343D9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606 76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139E" w:rsidRPr="00727243" w:rsidRDefault="00BC139E" w:rsidP="00343D9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Tube 220/240 v incandescent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39E" w:rsidRPr="00727243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C139E" w:rsidRPr="00727243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19,90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C139E" w:rsidRPr="00727243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39,80</w:t>
            </w:r>
          </w:p>
        </w:tc>
      </w:tr>
      <w:tr w:rsidR="00BC139E" w:rsidRPr="00727243" w:rsidTr="00C574F3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BC139E" w:rsidRPr="00727243" w:rsidRDefault="00C574F3" w:rsidP="00C574F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3411941420883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139E" w:rsidRPr="00727243" w:rsidRDefault="00C574F3" w:rsidP="00343D9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Coupleur Ascom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39E" w:rsidRPr="00727243" w:rsidRDefault="00C574F3" w:rsidP="00343D9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C139E" w:rsidRPr="00727243" w:rsidRDefault="00C574F3" w:rsidP="00C574F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4F3">
              <w:rPr>
                <w:rFonts w:ascii="Tahoma" w:hAnsi="Tahoma" w:cs="Tahoma"/>
                <w:sz w:val="24"/>
                <w:szCs w:val="24"/>
              </w:rPr>
              <w:t>22,40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C139E" w:rsidRPr="00727243" w:rsidRDefault="00C574F3" w:rsidP="00343D9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4F3">
              <w:rPr>
                <w:rFonts w:ascii="Tahoma" w:hAnsi="Tahoma" w:cs="Tahoma"/>
                <w:sz w:val="24"/>
                <w:szCs w:val="24"/>
              </w:rPr>
              <w:t>67,20</w:t>
            </w:r>
          </w:p>
        </w:tc>
      </w:tr>
      <w:tr w:rsidR="00BC139E" w:rsidRPr="00727243" w:rsidTr="00C574F3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BC139E" w:rsidRPr="00727243" w:rsidRDefault="00BC139E" w:rsidP="00343D9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139E" w:rsidRPr="00727243" w:rsidRDefault="00BC139E" w:rsidP="00343D9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139E" w:rsidRPr="00727243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C139E" w:rsidRPr="00727243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C139E" w:rsidRPr="00727243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C139E" w:rsidRPr="00727243" w:rsidTr="00C574F3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BC139E" w:rsidRPr="00727243" w:rsidRDefault="00BC139E" w:rsidP="00343D9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139E" w:rsidRPr="00727243" w:rsidRDefault="00BC139E" w:rsidP="00343D9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139E" w:rsidRPr="00727243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C139E" w:rsidRPr="00727243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C139E" w:rsidRPr="00727243" w:rsidRDefault="00BC139E" w:rsidP="00343D9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C139E" w:rsidRPr="00727243" w:rsidRDefault="00BC139E" w:rsidP="00BC13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C139E" w:rsidRPr="00727243" w:rsidRDefault="00BC139E" w:rsidP="00BC139E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6"/>
        <w:gridCol w:w="1354"/>
      </w:tblGrid>
      <w:tr w:rsidR="00BC139E" w:rsidRPr="00727243" w:rsidTr="00343D92">
        <w:trPr>
          <w:trHeight w:val="499"/>
        </w:trPr>
        <w:tc>
          <w:tcPr>
            <w:tcW w:w="7856" w:type="dxa"/>
            <w:shd w:val="clear" w:color="auto" w:fill="auto"/>
            <w:vAlign w:val="center"/>
          </w:tcPr>
          <w:p w:rsidR="00BC139E" w:rsidRPr="00727243" w:rsidRDefault="00BC139E" w:rsidP="00343D92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27243">
              <w:rPr>
                <w:rFonts w:ascii="Tahoma" w:hAnsi="Tahoma" w:cs="Tahoma"/>
                <w:sz w:val="24"/>
                <w:szCs w:val="24"/>
              </w:rPr>
              <w:t>Montant total en euros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C139E" w:rsidRPr="00727243" w:rsidRDefault="00C574F3" w:rsidP="00C574F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227</w:t>
            </w:r>
          </w:p>
        </w:tc>
      </w:tr>
    </w:tbl>
    <w:p w:rsidR="00BC139E" w:rsidRDefault="00BC139E" w:rsidP="00BC139E">
      <w:pPr>
        <w:pStyle w:val="Sansinterligne"/>
      </w:pPr>
    </w:p>
    <w:p w:rsidR="00A134A8" w:rsidRDefault="00A134A8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C9011E" w:rsidRDefault="00C9011E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C9011E" w:rsidRDefault="00C9011E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C9011E" w:rsidRDefault="00C9011E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BC139E" w:rsidRDefault="00BC139E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BC139E" w:rsidRDefault="00BC139E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BC139E" w:rsidRDefault="00BC139E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BC139E" w:rsidRDefault="00BC139E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BC139E" w:rsidRDefault="00BC139E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BC139E" w:rsidRDefault="00BC139E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Une fois contrôlés, vous déposez les produits acceptés sur u</w:t>
      </w:r>
      <w:r w:rsidR="006A14EA">
        <w:rPr>
          <w:rFonts w:ascii="Comic Sans MS" w:hAnsi="Comic Sans MS"/>
          <w:sz w:val="24"/>
          <w:szCs w:val="24"/>
        </w:rPr>
        <w:t>n roll avant leur mise en stock et les produits refusés en zone retour.</w:t>
      </w:r>
    </w:p>
    <w:p w:rsidR="006A14EA" w:rsidRDefault="006A14EA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6A14EA" w:rsidRDefault="006A14EA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Votre activité étant terminé</w:t>
      </w:r>
      <w:r w:rsidR="00C574F3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, que devez-vous faire pour remettre en état votre poste de travail ?</w:t>
      </w:r>
    </w:p>
    <w:p w:rsidR="006A14EA" w:rsidRDefault="006A14EA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4EA" w:rsidRDefault="006A14EA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6A14EA" w:rsidRDefault="006A14EA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faites-vous des éventuels déchets ?</w:t>
      </w:r>
    </w:p>
    <w:p w:rsidR="006A14EA" w:rsidRDefault="00C574F3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163195</wp:posOffset>
                </wp:positionV>
                <wp:extent cx="3981450" cy="1238250"/>
                <wp:effectExtent l="0" t="0" r="1905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74F3" w:rsidRDefault="00C57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37" type="#_x0000_t202" style="position:absolute;margin-left:172.05pt;margin-top:12.85pt;width:313.5pt;height:9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" fillcolor="white [3201]" strokeweight=".5pt">
                <v:textbox>
                  <w:txbxContent>
                    <w:p w:rsidR="00C574F3" w:rsidRDefault="00C574F3"/>
                  </w:txbxContent>
                </v:textbox>
              </v:shape>
            </w:pict>
          </mc:Fallback>
        </mc:AlternateContent>
      </w:r>
      <w:r w:rsidR="006A14EA">
        <w:rPr>
          <w:rFonts w:ascii="Comic Sans MS" w:hAnsi="Comic Sans MS"/>
          <w:sz w:val="24"/>
          <w:szCs w:val="24"/>
        </w:rPr>
        <w:t>Scotch</w:t>
      </w:r>
    </w:p>
    <w:p w:rsidR="006A14EA" w:rsidRDefault="006A14EA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Carton</w:t>
      </w:r>
    </w:p>
    <w:p w:rsidR="006A14EA" w:rsidRDefault="006A14EA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Copeaux de bourrage</w:t>
      </w:r>
    </w:p>
    <w:p w:rsidR="006A14EA" w:rsidRDefault="006A14EA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Papier kraft</w:t>
      </w:r>
    </w:p>
    <w:p w:rsidR="006A14EA" w:rsidRDefault="006A14EA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Papier bulle </w:t>
      </w:r>
    </w:p>
    <w:p w:rsidR="006A14EA" w:rsidRDefault="006A14EA" w:rsidP="007E765D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Polystyrène </w:t>
      </w:r>
    </w:p>
    <w:p w:rsidR="006A14EA" w:rsidRDefault="006A14EA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BC139E" w:rsidRDefault="00BC139E" w:rsidP="007E765D">
      <w:pPr>
        <w:pStyle w:val="Sansinterligne"/>
        <w:rPr>
          <w:rFonts w:ascii="Comic Sans MS" w:hAnsi="Comic Sans MS"/>
          <w:sz w:val="24"/>
          <w:szCs w:val="24"/>
        </w:rPr>
      </w:pPr>
    </w:p>
    <w:p w:rsidR="00BC139E" w:rsidRPr="007E765D" w:rsidRDefault="00BC139E" w:rsidP="007E765D">
      <w:pPr>
        <w:pStyle w:val="Sansinterligne"/>
        <w:rPr>
          <w:rFonts w:ascii="Comic Sans MS" w:hAnsi="Comic Sans MS"/>
          <w:sz w:val="24"/>
          <w:szCs w:val="24"/>
        </w:rPr>
      </w:pPr>
    </w:p>
    <w:sectPr w:rsidR="00BC139E" w:rsidRPr="007E765D" w:rsidSect="000123E4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9C" w:rsidRDefault="0044729C" w:rsidP="0044729C">
      <w:pPr>
        <w:spacing w:after="0" w:line="240" w:lineRule="auto"/>
      </w:pPr>
      <w:r>
        <w:separator/>
      </w:r>
    </w:p>
  </w:endnote>
  <w:endnote w:type="continuationSeparator" w:id="0">
    <w:p w:rsidR="0044729C" w:rsidRDefault="0044729C" w:rsidP="0044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790097"/>
      <w:docPartObj>
        <w:docPartGallery w:val="Page Numbers (Bottom of Page)"/>
        <w:docPartUnique/>
      </w:docPartObj>
    </w:sdtPr>
    <w:sdtEndPr/>
    <w:sdtContent>
      <w:p w:rsidR="0044729C" w:rsidRDefault="0044729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1A4">
          <w:rPr>
            <w:noProof/>
          </w:rPr>
          <w:t>1</w:t>
        </w:r>
        <w:r>
          <w:fldChar w:fldCharType="end"/>
        </w:r>
      </w:p>
    </w:sdtContent>
  </w:sdt>
  <w:p w:rsidR="0044729C" w:rsidRDefault="00E64C05">
    <w:pPr>
      <w:pStyle w:val="Pieddepage"/>
    </w:pPr>
    <w:r>
      <w:t>Stéphanie Barret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9C" w:rsidRDefault="0044729C" w:rsidP="0044729C">
      <w:pPr>
        <w:spacing w:after="0" w:line="240" w:lineRule="auto"/>
      </w:pPr>
      <w:r>
        <w:separator/>
      </w:r>
    </w:p>
  </w:footnote>
  <w:footnote w:type="continuationSeparator" w:id="0">
    <w:p w:rsidR="0044729C" w:rsidRDefault="0044729C" w:rsidP="00447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1625"/>
    <w:multiLevelType w:val="hybridMultilevel"/>
    <w:tmpl w:val="5E7890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3BF3"/>
    <w:multiLevelType w:val="hybridMultilevel"/>
    <w:tmpl w:val="7044713E"/>
    <w:lvl w:ilvl="0" w:tplc="47528D1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60FD"/>
    <w:multiLevelType w:val="hybridMultilevel"/>
    <w:tmpl w:val="0EB239D6"/>
    <w:lvl w:ilvl="0" w:tplc="117C43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F77ED"/>
    <w:multiLevelType w:val="hybridMultilevel"/>
    <w:tmpl w:val="A2729804"/>
    <w:lvl w:ilvl="0" w:tplc="19CCED06">
      <w:numFmt w:val="bullet"/>
      <w:lvlText w:val="-"/>
      <w:lvlJc w:val="left"/>
      <w:pPr>
        <w:ind w:left="107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4622226"/>
    <w:multiLevelType w:val="hybridMultilevel"/>
    <w:tmpl w:val="6AD040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B5DFF"/>
    <w:multiLevelType w:val="hybridMultilevel"/>
    <w:tmpl w:val="DD686E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E4"/>
    <w:rsid w:val="000123E4"/>
    <w:rsid w:val="00150364"/>
    <w:rsid w:val="00303F00"/>
    <w:rsid w:val="003633E9"/>
    <w:rsid w:val="0044729C"/>
    <w:rsid w:val="005A1013"/>
    <w:rsid w:val="00622EF6"/>
    <w:rsid w:val="006A14EA"/>
    <w:rsid w:val="00731139"/>
    <w:rsid w:val="007E765D"/>
    <w:rsid w:val="008131A4"/>
    <w:rsid w:val="009A34FF"/>
    <w:rsid w:val="00A134A8"/>
    <w:rsid w:val="00B24AD4"/>
    <w:rsid w:val="00BC139E"/>
    <w:rsid w:val="00C574F3"/>
    <w:rsid w:val="00C9011E"/>
    <w:rsid w:val="00D3592D"/>
    <w:rsid w:val="00D517BF"/>
    <w:rsid w:val="00D8592C"/>
    <w:rsid w:val="00E64C05"/>
    <w:rsid w:val="00F9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D372E-8EA5-4C37-8DBC-B190B803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BC13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23E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1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59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AD4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BC139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4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29C"/>
  </w:style>
  <w:style w:type="paragraph" w:styleId="Pieddepage">
    <w:name w:val="footer"/>
    <w:basedOn w:val="Normal"/>
    <w:link w:val="PieddepageCar"/>
    <w:uiPriority w:val="99"/>
    <w:unhideWhenUsed/>
    <w:rsid w:val="0044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DED10E9A</Template>
  <TotalTime>0</TotalTime>
  <Pages>8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bibi</cp:lastModifiedBy>
  <cp:revision>2</cp:revision>
  <dcterms:created xsi:type="dcterms:W3CDTF">2018-06-25T12:17:00Z</dcterms:created>
  <dcterms:modified xsi:type="dcterms:W3CDTF">2018-06-25T12:17:00Z</dcterms:modified>
</cp:coreProperties>
</file>